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D7CA" w14:textId="77777777" w:rsidR="0048364F" w:rsidRPr="005033AE" w:rsidRDefault="00193461" w:rsidP="0020300C">
      <w:pPr>
        <w:rPr>
          <w:sz w:val="28"/>
        </w:rPr>
      </w:pPr>
      <w:r w:rsidRPr="005033AE">
        <w:rPr>
          <w:noProof/>
          <w:lang w:eastAsia="en-AU"/>
        </w:rPr>
        <w:drawing>
          <wp:inline distT="0" distB="0" distL="0" distR="0" wp14:anchorId="2457C55F" wp14:editId="563B9B4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4D08" w14:textId="77777777" w:rsidR="0048364F" w:rsidRPr="005033AE" w:rsidRDefault="0048364F" w:rsidP="0048364F">
      <w:pPr>
        <w:rPr>
          <w:sz w:val="19"/>
        </w:rPr>
      </w:pPr>
    </w:p>
    <w:p w14:paraId="0928EE12" w14:textId="77777777" w:rsidR="0048364F" w:rsidRPr="005033AE" w:rsidRDefault="001E1D69" w:rsidP="0048364F">
      <w:pPr>
        <w:pStyle w:val="ShortT"/>
      </w:pPr>
      <w:r w:rsidRPr="005033AE">
        <w:t xml:space="preserve">National Health (Pharmaceuticals and Vaccines—Cost Recovery) Amendment (Fees) </w:t>
      </w:r>
      <w:r w:rsidR="005033AE" w:rsidRPr="005033AE">
        <w:t>Regulations 2</w:t>
      </w:r>
      <w:r w:rsidRPr="005033AE">
        <w:t>023</w:t>
      </w:r>
    </w:p>
    <w:p w14:paraId="0241EAEF" w14:textId="77777777" w:rsidR="001E1D69" w:rsidRPr="005033AE" w:rsidRDefault="001E1D69" w:rsidP="00087B44">
      <w:pPr>
        <w:pStyle w:val="SignCoverPageStart"/>
        <w:spacing w:before="240"/>
        <w:rPr>
          <w:szCs w:val="22"/>
        </w:rPr>
      </w:pPr>
      <w:r w:rsidRPr="005033AE">
        <w:rPr>
          <w:szCs w:val="22"/>
        </w:rPr>
        <w:t>I, General the Honourable David Hurley AC DSC (Retd), Governor</w:t>
      </w:r>
      <w:r w:rsidR="005033AE">
        <w:rPr>
          <w:szCs w:val="22"/>
        </w:rPr>
        <w:noBreakHyphen/>
      </w:r>
      <w:r w:rsidRPr="005033AE">
        <w:rPr>
          <w:szCs w:val="22"/>
        </w:rPr>
        <w:t>General of the Commonwealth of Australia, acting with the advice of the Federal Executive Council, make the following regulations.</w:t>
      </w:r>
    </w:p>
    <w:p w14:paraId="35DE7462" w14:textId="36E51414" w:rsidR="001E1D69" w:rsidRPr="005033AE" w:rsidRDefault="001E1D69" w:rsidP="00087B44">
      <w:pPr>
        <w:keepNext/>
        <w:spacing w:before="720" w:line="240" w:lineRule="atLeast"/>
        <w:ind w:right="397"/>
        <w:jc w:val="both"/>
        <w:rPr>
          <w:szCs w:val="22"/>
        </w:rPr>
      </w:pPr>
      <w:r w:rsidRPr="005033AE">
        <w:rPr>
          <w:szCs w:val="22"/>
        </w:rPr>
        <w:t xml:space="preserve">Dated </w:t>
      </w:r>
      <w:r w:rsidRPr="005033AE">
        <w:rPr>
          <w:szCs w:val="22"/>
        </w:rPr>
        <w:tab/>
      </w:r>
      <w:r w:rsidRPr="005033AE">
        <w:rPr>
          <w:szCs w:val="22"/>
        </w:rPr>
        <w:tab/>
      </w:r>
      <w:r w:rsidRPr="005033AE">
        <w:rPr>
          <w:szCs w:val="22"/>
        </w:rPr>
        <w:tab/>
      </w:r>
      <w:r w:rsidRPr="005033AE">
        <w:rPr>
          <w:szCs w:val="22"/>
        </w:rPr>
        <w:tab/>
      </w:r>
      <w:r w:rsidRPr="005033AE">
        <w:rPr>
          <w:szCs w:val="22"/>
        </w:rPr>
        <w:fldChar w:fldCharType="begin"/>
      </w:r>
      <w:r w:rsidRPr="005033AE">
        <w:rPr>
          <w:szCs w:val="22"/>
        </w:rPr>
        <w:instrText xml:space="preserve"> DOCPROPERTY  DateMade </w:instrText>
      </w:r>
      <w:r w:rsidRPr="005033AE">
        <w:rPr>
          <w:szCs w:val="22"/>
        </w:rPr>
        <w:fldChar w:fldCharType="separate"/>
      </w:r>
      <w:r w:rsidR="0027017E">
        <w:rPr>
          <w:szCs w:val="22"/>
        </w:rPr>
        <w:t>2023</w:t>
      </w:r>
      <w:r w:rsidRPr="005033AE">
        <w:rPr>
          <w:szCs w:val="22"/>
        </w:rPr>
        <w:fldChar w:fldCharType="end"/>
      </w:r>
    </w:p>
    <w:p w14:paraId="3223AC93" w14:textId="77777777" w:rsidR="001E1D69" w:rsidRPr="005033AE" w:rsidRDefault="001E1D69" w:rsidP="00087B4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033AE">
        <w:rPr>
          <w:szCs w:val="22"/>
        </w:rPr>
        <w:t>David Hurley</w:t>
      </w:r>
    </w:p>
    <w:p w14:paraId="1DA0463E" w14:textId="77777777" w:rsidR="001E1D69" w:rsidRPr="005033AE" w:rsidRDefault="001E1D69" w:rsidP="00087B4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033AE">
        <w:rPr>
          <w:szCs w:val="22"/>
        </w:rPr>
        <w:t>Governor</w:t>
      </w:r>
      <w:r w:rsidR="005033AE">
        <w:rPr>
          <w:szCs w:val="22"/>
        </w:rPr>
        <w:noBreakHyphen/>
      </w:r>
      <w:r w:rsidRPr="005033AE">
        <w:rPr>
          <w:szCs w:val="22"/>
        </w:rPr>
        <w:t>General</w:t>
      </w:r>
    </w:p>
    <w:p w14:paraId="28B36CE6" w14:textId="77777777" w:rsidR="001E1D69" w:rsidRPr="005033AE" w:rsidRDefault="001E1D69" w:rsidP="00087B4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033AE">
        <w:rPr>
          <w:szCs w:val="22"/>
        </w:rPr>
        <w:t>By His Excellency’s Command</w:t>
      </w:r>
    </w:p>
    <w:p w14:paraId="06658C20" w14:textId="77777777" w:rsidR="001E1D69" w:rsidRPr="005033AE" w:rsidRDefault="001E1D69" w:rsidP="00087B4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033AE">
        <w:rPr>
          <w:szCs w:val="22"/>
        </w:rPr>
        <w:t>Mark Butler</w:t>
      </w:r>
    </w:p>
    <w:p w14:paraId="00BD4F91" w14:textId="77777777" w:rsidR="001E1D69" w:rsidRPr="005033AE" w:rsidRDefault="001E1D69" w:rsidP="00087B44">
      <w:pPr>
        <w:pStyle w:val="SignCoverPageEnd"/>
        <w:rPr>
          <w:szCs w:val="22"/>
        </w:rPr>
      </w:pPr>
      <w:r w:rsidRPr="005033AE">
        <w:rPr>
          <w:szCs w:val="22"/>
        </w:rPr>
        <w:t>Minister for Health and Aged Care</w:t>
      </w:r>
    </w:p>
    <w:p w14:paraId="79A21A08" w14:textId="77777777" w:rsidR="001E1D69" w:rsidRPr="005033AE" w:rsidRDefault="001E1D69" w:rsidP="00087B44"/>
    <w:p w14:paraId="5ACD9320" w14:textId="77777777" w:rsidR="001E1D69" w:rsidRPr="005033AE" w:rsidRDefault="001E1D69" w:rsidP="00087B44"/>
    <w:p w14:paraId="1B921F80" w14:textId="77777777" w:rsidR="001E1D69" w:rsidRPr="005033AE" w:rsidRDefault="001E1D69" w:rsidP="00087B44"/>
    <w:p w14:paraId="4FCF220E" w14:textId="77777777" w:rsidR="0048364F" w:rsidRPr="0008032A" w:rsidRDefault="0048364F" w:rsidP="0048364F">
      <w:pPr>
        <w:pStyle w:val="Header"/>
        <w:tabs>
          <w:tab w:val="clear" w:pos="4150"/>
          <w:tab w:val="clear" w:pos="8307"/>
        </w:tabs>
      </w:pPr>
      <w:r w:rsidRPr="0008032A">
        <w:rPr>
          <w:rStyle w:val="CharAmSchNo"/>
        </w:rPr>
        <w:t xml:space="preserve"> </w:t>
      </w:r>
      <w:r w:rsidRPr="0008032A">
        <w:rPr>
          <w:rStyle w:val="CharAmSchText"/>
        </w:rPr>
        <w:t xml:space="preserve"> </w:t>
      </w:r>
    </w:p>
    <w:p w14:paraId="585A4189" w14:textId="77777777" w:rsidR="0048364F" w:rsidRPr="0008032A" w:rsidRDefault="0048364F" w:rsidP="0048364F">
      <w:pPr>
        <w:pStyle w:val="Header"/>
        <w:tabs>
          <w:tab w:val="clear" w:pos="4150"/>
          <w:tab w:val="clear" w:pos="8307"/>
        </w:tabs>
      </w:pPr>
      <w:r w:rsidRPr="0008032A">
        <w:rPr>
          <w:rStyle w:val="CharAmPartNo"/>
        </w:rPr>
        <w:t xml:space="preserve"> </w:t>
      </w:r>
      <w:r w:rsidRPr="0008032A">
        <w:rPr>
          <w:rStyle w:val="CharAmPartText"/>
        </w:rPr>
        <w:t xml:space="preserve"> </w:t>
      </w:r>
    </w:p>
    <w:p w14:paraId="1991056E" w14:textId="77777777" w:rsidR="0048364F" w:rsidRPr="005033AE" w:rsidRDefault="0048364F" w:rsidP="0048364F">
      <w:pPr>
        <w:sectPr w:rsidR="0048364F" w:rsidRPr="005033AE" w:rsidSect="00B14D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B8A0C93" w14:textId="77777777" w:rsidR="00220A0C" w:rsidRPr="005033AE" w:rsidRDefault="0048364F" w:rsidP="0048364F">
      <w:pPr>
        <w:outlineLvl w:val="0"/>
        <w:rPr>
          <w:sz w:val="36"/>
        </w:rPr>
      </w:pPr>
      <w:r w:rsidRPr="005033AE">
        <w:rPr>
          <w:sz w:val="36"/>
        </w:rPr>
        <w:lastRenderedPageBreak/>
        <w:t>Contents</w:t>
      </w:r>
    </w:p>
    <w:p w14:paraId="2A114569" w14:textId="5464AE8C" w:rsidR="005033AE" w:rsidRDefault="00503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5033AE">
        <w:rPr>
          <w:noProof/>
        </w:rPr>
        <w:tab/>
      </w:r>
      <w:r w:rsidRPr="005033AE">
        <w:rPr>
          <w:noProof/>
        </w:rPr>
        <w:fldChar w:fldCharType="begin"/>
      </w:r>
      <w:r w:rsidRPr="005033AE">
        <w:rPr>
          <w:noProof/>
        </w:rPr>
        <w:instrText xml:space="preserve"> PAGEREF _Toc135231488 \h </w:instrText>
      </w:r>
      <w:r w:rsidRPr="005033AE">
        <w:rPr>
          <w:noProof/>
        </w:rPr>
      </w:r>
      <w:r w:rsidRPr="005033AE">
        <w:rPr>
          <w:noProof/>
        </w:rPr>
        <w:fldChar w:fldCharType="separate"/>
      </w:r>
      <w:r w:rsidR="0027017E">
        <w:rPr>
          <w:noProof/>
        </w:rPr>
        <w:t>1</w:t>
      </w:r>
      <w:r w:rsidRPr="005033AE">
        <w:rPr>
          <w:noProof/>
        </w:rPr>
        <w:fldChar w:fldCharType="end"/>
      </w:r>
    </w:p>
    <w:p w14:paraId="73A09719" w14:textId="65D6A1EA" w:rsidR="005033AE" w:rsidRDefault="00503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033AE">
        <w:rPr>
          <w:noProof/>
        </w:rPr>
        <w:tab/>
      </w:r>
      <w:r w:rsidRPr="005033AE">
        <w:rPr>
          <w:noProof/>
        </w:rPr>
        <w:fldChar w:fldCharType="begin"/>
      </w:r>
      <w:r w:rsidRPr="005033AE">
        <w:rPr>
          <w:noProof/>
        </w:rPr>
        <w:instrText xml:space="preserve"> PAGEREF _Toc135231489 \h </w:instrText>
      </w:r>
      <w:r w:rsidRPr="005033AE">
        <w:rPr>
          <w:noProof/>
        </w:rPr>
      </w:r>
      <w:r w:rsidRPr="005033AE">
        <w:rPr>
          <w:noProof/>
        </w:rPr>
        <w:fldChar w:fldCharType="separate"/>
      </w:r>
      <w:r w:rsidR="0027017E">
        <w:rPr>
          <w:noProof/>
        </w:rPr>
        <w:t>1</w:t>
      </w:r>
      <w:r w:rsidRPr="005033AE">
        <w:rPr>
          <w:noProof/>
        </w:rPr>
        <w:fldChar w:fldCharType="end"/>
      </w:r>
    </w:p>
    <w:p w14:paraId="72D17EA2" w14:textId="21C6E09A" w:rsidR="005033AE" w:rsidRDefault="00503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033AE">
        <w:rPr>
          <w:noProof/>
        </w:rPr>
        <w:tab/>
      </w:r>
      <w:r w:rsidRPr="005033AE">
        <w:rPr>
          <w:noProof/>
        </w:rPr>
        <w:fldChar w:fldCharType="begin"/>
      </w:r>
      <w:r w:rsidRPr="005033AE">
        <w:rPr>
          <w:noProof/>
        </w:rPr>
        <w:instrText xml:space="preserve"> PAGEREF _Toc135231490 \h </w:instrText>
      </w:r>
      <w:r w:rsidRPr="005033AE">
        <w:rPr>
          <w:noProof/>
        </w:rPr>
      </w:r>
      <w:r w:rsidRPr="005033AE">
        <w:rPr>
          <w:noProof/>
        </w:rPr>
        <w:fldChar w:fldCharType="separate"/>
      </w:r>
      <w:r w:rsidR="0027017E">
        <w:rPr>
          <w:noProof/>
        </w:rPr>
        <w:t>1</w:t>
      </w:r>
      <w:r w:rsidRPr="005033AE">
        <w:rPr>
          <w:noProof/>
        </w:rPr>
        <w:fldChar w:fldCharType="end"/>
      </w:r>
    </w:p>
    <w:p w14:paraId="69F4040F" w14:textId="408ADC21" w:rsidR="005033AE" w:rsidRDefault="005033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5033AE">
        <w:rPr>
          <w:noProof/>
        </w:rPr>
        <w:tab/>
      </w:r>
      <w:r w:rsidRPr="005033AE">
        <w:rPr>
          <w:noProof/>
        </w:rPr>
        <w:fldChar w:fldCharType="begin"/>
      </w:r>
      <w:r w:rsidRPr="005033AE">
        <w:rPr>
          <w:noProof/>
        </w:rPr>
        <w:instrText xml:space="preserve"> PAGEREF _Toc135231491 \h </w:instrText>
      </w:r>
      <w:r w:rsidRPr="005033AE">
        <w:rPr>
          <w:noProof/>
        </w:rPr>
      </w:r>
      <w:r w:rsidRPr="005033AE">
        <w:rPr>
          <w:noProof/>
        </w:rPr>
        <w:fldChar w:fldCharType="separate"/>
      </w:r>
      <w:r w:rsidR="0027017E">
        <w:rPr>
          <w:noProof/>
        </w:rPr>
        <w:t>1</w:t>
      </w:r>
      <w:r w:rsidRPr="005033AE">
        <w:rPr>
          <w:noProof/>
        </w:rPr>
        <w:fldChar w:fldCharType="end"/>
      </w:r>
    </w:p>
    <w:p w14:paraId="514CB35A" w14:textId="698B9972" w:rsidR="005033AE" w:rsidRDefault="005033A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5033AE">
        <w:rPr>
          <w:b w:val="0"/>
          <w:noProof/>
          <w:sz w:val="18"/>
        </w:rPr>
        <w:tab/>
      </w:r>
      <w:r w:rsidRPr="005033AE">
        <w:rPr>
          <w:b w:val="0"/>
          <w:noProof/>
          <w:sz w:val="18"/>
        </w:rPr>
        <w:fldChar w:fldCharType="begin"/>
      </w:r>
      <w:r w:rsidRPr="005033AE">
        <w:rPr>
          <w:b w:val="0"/>
          <w:noProof/>
          <w:sz w:val="18"/>
        </w:rPr>
        <w:instrText xml:space="preserve"> PAGEREF _Toc135231492 \h </w:instrText>
      </w:r>
      <w:r w:rsidRPr="005033AE">
        <w:rPr>
          <w:b w:val="0"/>
          <w:noProof/>
          <w:sz w:val="18"/>
        </w:rPr>
      </w:r>
      <w:r w:rsidRPr="005033AE">
        <w:rPr>
          <w:b w:val="0"/>
          <w:noProof/>
          <w:sz w:val="18"/>
        </w:rPr>
        <w:fldChar w:fldCharType="separate"/>
      </w:r>
      <w:r w:rsidR="0027017E">
        <w:rPr>
          <w:b w:val="0"/>
          <w:noProof/>
          <w:sz w:val="18"/>
        </w:rPr>
        <w:t>2</w:t>
      </w:r>
      <w:r w:rsidRPr="005033AE">
        <w:rPr>
          <w:b w:val="0"/>
          <w:noProof/>
          <w:sz w:val="18"/>
        </w:rPr>
        <w:fldChar w:fldCharType="end"/>
      </w:r>
    </w:p>
    <w:p w14:paraId="06895FDC" w14:textId="7E7EA692" w:rsidR="005033AE" w:rsidRDefault="005033A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Health (Pharmaceuticals and Vaccines—Cost Recovery) Regulations 2022</w:t>
      </w:r>
      <w:r w:rsidRPr="005033AE">
        <w:rPr>
          <w:i w:val="0"/>
          <w:noProof/>
          <w:sz w:val="18"/>
        </w:rPr>
        <w:tab/>
      </w:r>
      <w:r w:rsidRPr="005033AE">
        <w:rPr>
          <w:i w:val="0"/>
          <w:noProof/>
          <w:sz w:val="18"/>
        </w:rPr>
        <w:fldChar w:fldCharType="begin"/>
      </w:r>
      <w:r w:rsidRPr="005033AE">
        <w:rPr>
          <w:i w:val="0"/>
          <w:noProof/>
          <w:sz w:val="18"/>
        </w:rPr>
        <w:instrText xml:space="preserve"> PAGEREF _Toc135231493 \h </w:instrText>
      </w:r>
      <w:r w:rsidRPr="005033AE">
        <w:rPr>
          <w:i w:val="0"/>
          <w:noProof/>
          <w:sz w:val="18"/>
        </w:rPr>
      </w:r>
      <w:r w:rsidRPr="005033AE">
        <w:rPr>
          <w:i w:val="0"/>
          <w:noProof/>
          <w:sz w:val="18"/>
        </w:rPr>
        <w:fldChar w:fldCharType="separate"/>
      </w:r>
      <w:r w:rsidR="0027017E">
        <w:rPr>
          <w:i w:val="0"/>
          <w:noProof/>
          <w:sz w:val="18"/>
        </w:rPr>
        <w:t>2</w:t>
      </w:r>
      <w:r w:rsidRPr="005033AE">
        <w:rPr>
          <w:i w:val="0"/>
          <w:noProof/>
          <w:sz w:val="18"/>
        </w:rPr>
        <w:fldChar w:fldCharType="end"/>
      </w:r>
    </w:p>
    <w:p w14:paraId="5F2F3E6E" w14:textId="77777777" w:rsidR="0048364F" w:rsidRPr="005033AE" w:rsidRDefault="005033AE" w:rsidP="0048364F">
      <w:r>
        <w:fldChar w:fldCharType="end"/>
      </w:r>
    </w:p>
    <w:p w14:paraId="327AF50D" w14:textId="77777777" w:rsidR="0048364F" w:rsidRPr="005033AE" w:rsidRDefault="0048364F" w:rsidP="0048364F">
      <w:pPr>
        <w:sectPr w:rsidR="0048364F" w:rsidRPr="005033AE" w:rsidSect="00B14D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217CD90" w14:textId="77777777" w:rsidR="0048364F" w:rsidRPr="005033AE" w:rsidRDefault="0048364F" w:rsidP="0048364F">
      <w:pPr>
        <w:pStyle w:val="ActHead5"/>
      </w:pPr>
      <w:bookmarkStart w:id="0" w:name="_Toc135231488"/>
      <w:r w:rsidRPr="0008032A">
        <w:rPr>
          <w:rStyle w:val="CharSectno"/>
        </w:rPr>
        <w:lastRenderedPageBreak/>
        <w:t>1</w:t>
      </w:r>
      <w:r w:rsidRPr="005033AE">
        <w:t xml:space="preserve">  </w:t>
      </w:r>
      <w:r w:rsidR="004F676E" w:rsidRPr="005033AE">
        <w:t>Name</w:t>
      </w:r>
      <w:bookmarkEnd w:id="0"/>
    </w:p>
    <w:p w14:paraId="5635DEFC" w14:textId="77777777" w:rsidR="0048364F" w:rsidRPr="005033AE" w:rsidRDefault="0048364F" w:rsidP="0048364F">
      <w:pPr>
        <w:pStyle w:val="subsection"/>
      </w:pPr>
      <w:r w:rsidRPr="005033AE">
        <w:tab/>
      </w:r>
      <w:r w:rsidRPr="005033AE">
        <w:tab/>
      </w:r>
      <w:r w:rsidR="001E1D69" w:rsidRPr="005033AE">
        <w:t>This instrument is</w:t>
      </w:r>
      <w:r w:rsidRPr="005033AE">
        <w:t xml:space="preserve"> the </w:t>
      </w:r>
      <w:r w:rsidR="005033AE" w:rsidRPr="005033AE">
        <w:rPr>
          <w:i/>
          <w:noProof/>
        </w:rPr>
        <w:t>National Health (Pharmaceuticals and Vaccines—Cost Recovery) Amendment (Fees) Regulations 2023</w:t>
      </w:r>
      <w:r w:rsidRPr="005033AE">
        <w:t>.</w:t>
      </w:r>
    </w:p>
    <w:p w14:paraId="6BB842EF" w14:textId="77777777" w:rsidR="004F676E" w:rsidRPr="005033AE" w:rsidRDefault="0048364F" w:rsidP="005452CC">
      <w:pPr>
        <w:pStyle w:val="ActHead5"/>
      </w:pPr>
      <w:bookmarkStart w:id="1" w:name="_Toc135231489"/>
      <w:r w:rsidRPr="0008032A">
        <w:rPr>
          <w:rStyle w:val="CharSectno"/>
        </w:rPr>
        <w:t>2</w:t>
      </w:r>
      <w:r w:rsidRPr="005033AE">
        <w:t xml:space="preserve">  Commencement</w:t>
      </w:r>
      <w:bookmarkEnd w:id="1"/>
    </w:p>
    <w:p w14:paraId="16ECBF6A" w14:textId="77777777" w:rsidR="005452CC" w:rsidRPr="005033AE" w:rsidRDefault="005452CC" w:rsidP="00087B44">
      <w:pPr>
        <w:pStyle w:val="subsection"/>
      </w:pPr>
      <w:r w:rsidRPr="005033AE">
        <w:tab/>
        <w:t>(1)</w:t>
      </w:r>
      <w:r w:rsidRPr="005033AE">
        <w:tab/>
        <w:t xml:space="preserve">Each provision of </w:t>
      </w:r>
      <w:r w:rsidR="001E1D69" w:rsidRPr="005033AE">
        <w:t>this instrument</w:t>
      </w:r>
      <w:r w:rsidRPr="005033AE">
        <w:t xml:space="preserve"> specified in column 1 of the table commences, or is taken to have commenced, in accordance with column 2 of the table. Any other statement in column 2 has effect according to its terms.</w:t>
      </w:r>
    </w:p>
    <w:p w14:paraId="13781143" w14:textId="77777777" w:rsidR="005452CC" w:rsidRPr="005033AE" w:rsidRDefault="005452CC" w:rsidP="00087B4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033AE" w14:paraId="72FB1B4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03B0352" w14:textId="77777777" w:rsidR="005452CC" w:rsidRPr="005033AE" w:rsidRDefault="005452CC" w:rsidP="00087B44">
            <w:pPr>
              <w:pStyle w:val="TableHeading"/>
            </w:pPr>
            <w:r w:rsidRPr="005033AE">
              <w:t>Commencement information</w:t>
            </w:r>
          </w:p>
        </w:tc>
      </w:tr>
      <w:tr w:rsidR="005452CC" w:rsidRPr="005033AE" w14:paraId="32D5B60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537A39" w14:textId="77777777" w:rsidR="005452CC" w:rsidRPr="005033AE" w:rsidRDefault="005452CC" w:rsidP="00087B44">
            <w:pPr>
              <w:pStyle w:val="TableHeading"/>
            </w:pPr>
            <w:r w:rsidRPr="005033A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849A5F" w14:textId="77777777" w:rsidR="005452CC" w:rsidRPr="005033AE" w:rsidRDefault="005452CC" w:rsidP="00087B44">
            <w:pPr>
              <w:pStyle w:val="TableHeading"/>
            </w:pPr>
            <w:r w:rsidRPr="005033A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9231B28" w14:textId="77777777" w:rsidR="005452CC" w:rsidRPr="005033AE" w:rsidRDefault="005452CC" w:rsidP="00087B44">
            <w:pPr>
              <w:pStyle w:val="TableHeading"/>
            </w:pPr>
            <w:r w:rsidRPr="005033AE">
              <w:t>Column 3</w:t>
            </w:r>
          </w:p>
        </w:tc>
      </w:tr>
      <w:tr w:rsidR="005452CC" w:rsidRPr="005033AE" w14:paraId="2D9E109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B61FD6" w14:textId="77777777" w:rsidR="005452CC" w:rsidRPr="005033AE" w:rsidRDefault="005452CC" w:rsidP="00087B44">
            <w:pPr>
              <w:pStyle w:val="TableHeading"/>
            </w:pPr>
            <w:r w:rsidRPr="005033A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F02C09" w14:textId="77777777" w:rsidR="005452CC" w:rsidRPr="005033AE" w:rsidRDefault="005452CC" w:rsidP="00087B44">
            <w:pPr>
              <w:pStyle w:val="TableHeading"/>
            </w:pPr>
            <w:r w:rsidRPr="005033A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D62033" w14:textId="77777777" w:rsidR="005452CC" w:rsidRPr="005033AE" w:rsidRDefault="005452CC" w:rsidP="00087B44">
            <w:pPr>
              <w:pStyle w:val="TableHeading"/>
            </w:pPr>
            <w:r w:rsidRPr="005033AE">
              <w:t>Date/Details</w:t>
            </w:r>
          </w:p>
        </w:tc>
      </w:tr>
      <w:tr w:rsidR="005452CC" w:rsidRPr="005033AE" w14:paraId="03C81F8C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3EEE59E" w14:textId="77777777" w:rsidR="005452CC" w:rsidRPr="005033AE" w:rsidRDefault="005452CC" w:rsidP="00AD7252">
            <w:pPr>
              <w:pStyle w:val="Tabletext"/>
            </w:pPr>
            <w:r w:rsidRPr="005033AE">
              <w:t xml:space="preserve">1.  </w:t>
            </w:r>
            <w:r w:rsidR="00AD7252" w:rsidRPr="005033AE">
              <w:t xml:space="preserve">The whole of </w:t>
            </w:r>
            <w:r w:rsidR="001E1D69" w:rsidRPr="005033AE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EBAECD" w14:textId="77777777" w:rsidR="005452CC" w:rsidRPr="005033AE" w:rsidRDefault="007230D1" w:rsidP="005452CC">
            <w:pPr>
              <w:pStyle w:val="Tabletext"/>
            </w:pPr>
            <w:r w:rsidRPr="005033AE">
              <w:t>1 July</w:t>
            </w:r>
            <w:r w:rsidR="00087B44" w:rsidRPr="005033AE">
              <w:t xml:space="preserve"> 2023</w:t>
            </w:r>
            <w:r w:rsidR="005452CC" w:rsidRPr="005033AE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9D9E20" w14:textId="77777777" w:rsidR="005452CC" w:rsidRPr="005033AE" w:rsidRDefault="007230D1">
            <w:pPr>
              <w:pStyle w:val="Tabletext"/>
            </w:pPr>
            <w:r w:rsidRPr="005033AE">
              <w:t>1 July</w:t>
            </w:r>
            <w:r w:rsidR="00087B44" w:rsidRPr="005033AE">
              <w:t xml:space="preserve"> 2023</w:t>
            </w:r>
          </w:p>
        </w:tc>
      </w:tr>
    </w:tbl>
    <w:p w14:paraId="2F6F033F" w14:textId="77777777" w:rsidR="005452CC" w:rsidRPr="005033AE" w:rsidRDefault="005452CC" w:rsidP="00087B44">
      <w:pPr>
        <w:pStyle w:val="notetext"/>
      </w:pPr>
      <w:r w:rsidRPr="005033AE">
        <w:rPr>
          <w:snapToGrid w:val="0"/>
          <w:lang w:eastAsia="en-US"/>
        </w:rPr>
        <w:t>Note:</w:t>
      </w:r>
      <w:r w:rsidRPr="005033AE">
        <w:rPr>
          <w:snapToGrid w:val="0"/>
          <w:lang w:eastAsia="en-US"/>
        </w:rPr>
        <w:tab/>
        <w:t xml:space="preserve">This table relates only to the provisions of </w:t>
      </w:r>
      <w:r w:rsidR="001E1D69" w:rsidRPr="005033AE">
        <w:rPr>
          <w:snapToGrid w:val="0"/>
          <w:lang w:eastAsia="en-US"/>
        </w:rPr>
        <w:t>this instrument</w:t>
      </w:r>
      <w:r w:rsidRPr="005033AE">
        <w:t xml:space="preserve"> </w:t>
      </w:r>
      <w:r w:rsidRPr="005033AE">
        <w:rPr>
          <w:snapToGrid w:val="0"/>
          <w:lang w:eastAsia="en-US"/>
        </w:rPr>
        <w:t xml:space="preserve">as originally made. It will not be amended to deal with any later amendments of </w:t>
      </w:r>
      <w:r w:rsidR="001E1D69" w:rsidRPr="005033AE">
        <w:rPr>
          <w:snapToGrid w:val="0"/>
          <w:lang w:eastAsia="en-US"/>
        </w:rPr>
        <w:t>this instrument</w:t>
      </w:r>
      <w:r w:rsidRPr="005033AE">
        <w:rPr>
          <w:snapToGrid w:val="0"/>
          <w:lang w:eastAsia="en-US"/>
        </w:rPr>
        <w:t>.</w:t>
      </w:r>
    </w:p>
    <w:p w14:paraId="50DC4301" w14:textId="77777777" w:rsidR="005452CC" w:rsidRPr="005033AE" w:rsidRDefault="005452CC" w:rsidP="004F676E">
      <w:pPr>
        <w:pStyle w:val="subsection"/>
      </w:pPr>
      <w:r w:rsidRPr="005033AE">
        <w:tab/>
        <w:t>(2)</w:t>
      </w:r>
      <w:r w:rsidRPr="005033AE">
        <w:tab/>
        <w:t xml:space="preserve">Any information in column 3 of the table is not part of </w:t>
      </w:r>
      <w:r w:rsidR="001E1D69" w:rsidRPr="005033AE">
        <w:t>this instrument</w:t>
      </w:r>
      <w:r w:rsidRPr="005033AE">
        <w:t xml:space="preserve">. Information may be inserted in this column, or information in it may be edited, in any published version of </w:t>
      </w:r>
      <w:r w:rsidR="001E1D69" w:rsidRPr="005033AE">
        <w:t>this instrument</w:t>
      </w:r>
      <w:r w:rsidRPr="005033AE">
        <w:t>.</w:t>
      </w:r>
    </w:p>
    <w:p w14:paraId="2D036344" w14:textId="77777777" w:rsidR="00BF6650" w:rsidRPr="005033AE" w:rsidRDefault="00BF6650" w:rsidP="00BF6650">
      <w:pPr>
        <w:pStyle w:val="ActHead5"/>
      </w:pPr>
      <w:bookmarkStart w:id="2" w:name="_Toc135231490"/>
      <w:r w:rsidRPr="0008032A">
        <w:rPr>
          <w:rStyle w:val="CharSectno"/>
        </w:rPr>
        <w:t>3</w:t>
      </w:r>
      <w:r w:rsidRPr="005033AE">
        <w:t xml:space="preserve">  Authority</w:t>
      </w:r>
      <w:bookmarkEnd w:id="2"/>
    </w:p>
    <w:p w14:paraId="760402BD" w14:textId="77777777" w:rsidR="00BF6650" w:rsidRPr="005033AE" w:rsidRDefault="00BF6650" w:rsidP="00BF6650">
      <w:pPr>
        <w:pStyle w:val="subsection"/>
      </w:pPr>
      <w:r w:rsidRPr="005033AE">
        <w:tab/>
      </w:r>
      <w:r w:rsidRPr="005033AE">
        <w:tab/>
      </w:r>
      <w:r w:rsidR="001E1D69" w:rsidRPr="005033AE">
        <w:t>This instrument is</w:t>
      </w:r>
      <w:r w:rsidRPr="005033AE">
        <w:t xml:space="preserve"> made under the </w:t>
      </w:r>
      <w:r w:rsidR="00087B44" w:rsidRPr="005033AE">
        <w:rPr>
          <w:i/>
        </w:rPr>
        <w:t>National Health Act 1953</w:t>
      </w:r>
      <w:r w:rsidR="00546FA3" w:rsidRPr="005033AE">
        <w:t>.</w:t>
      </w:r>
    </w:p>
    <w:p w14:paraId="12EA011A" w14:textId="77777777" w:rsidR="00557C7A" w:rsidRPr="005033AE" w:rsidRDefault="00BF6650" w:rsidP="00557C7A">
      <w:pPr>
        <w:pStyle w:val="ActHead5"/>
      </w:pPr>
      <w:bookmarkStart w:id="3" w:name="_Toc135231491"/>
      <w:r w:rsidRPr="0008032A">
        <w:rPr>
          <w:rStyle w:val="CharSectno"/>
        </w:rPr>
        <w:t>4</w:t>
      </w:r>
      <w:r w:rsidR="00557C7A" w:rsidRPr="005033AE">
        <w:t xml:space="preserve">  </w:t>
      </w:r>
      <w:r w:rsidR="00083F48" w:rsidRPr="005033AE">
        <w:t>Schedules</w:t>
      </w:r>
      <w:bookmarkEnd w:id="3"/>
    </w:p>
    <w:p w14:paraId="36390069" w14:textId="77777777" w:rsidR="00557C7A" w:rsidRPr="005033AE" w:rsidRDefault="00557C7A" w:rsidP="00557C7A">
      <w:pPr>
        <w:pStyle w:val="subsection"/>
      </w:pPr>
      <w:r w:rsidRPr="005033AE">
        <w:tab/>
      </w:r>
      <w:r w:rsidRPr="005033AE">
        <w:tab/>
      </w:r>
      <w:r w:rsidR="00083F48" w:rsidRPr="005033AE">
        <w:t xml:space="preserve">Each </w:t>
      </w:r>
      <w:r w:rsidR="00160BD7" w:rsidRPr="005033AE">
        <w:t>instrument</w:t>
      </w:r>
      <w:r w:rsidR="00083F48" w:rsidRPr="005033AE">
        <w:t xml:space="preserve"> that is specified in a Schedule to </w:t>
      </w:r>
      <w:r w:rsidR="001E1D69" w:rsidRPr="005033AE">
        <w:t>this instrument</w:t>
      </w:r>
      <w:r w:rsidR="00083F48" w:rsidRPr="005033AE">
        <w:t xml:space="preserve"> is amended or repealed as set out in the applicable items in the Schedule concerned, and any other item in a Schedule to </w:t>
      </w:r>
      <w:r w:rsidR="001E1D69" w:rsidRPr="005033AE">
        <w:t>this instrument</w:t>
      </w:r>
      <w:r w:rsidR="00083F48" w:rsidRPr="005033AE">
        <w:t xml:space="preserve"> has effect according to its terms.</w:t>
      </w:r>
    </w:p>
    <w:p w14:paraId="43D19E4D" w14:textId="77777777" w:rsidR="0048364F" w:rsidRPr="005033AE" w:rsidRDefault="0048364F" w:rsidP="009C5989">
      <w:pPr>
        <w:pStyle w:val="ActHead6"/>
        <w:pageBreakBefore/>
      </w:pPr>
      <w:bookmarkStart w:id="4" w:name="_Toc135231492"/>
      <w:r w:rsidRPr="0008032A">
        <w:rPr>
          <w:rStyle w:val="CharAmSchNo"/>
        </w:rPr>
        <w:lastRenderedPageBreak/>
        <w:t>Schedule 1</w:t>
      </w:r>
      <w:r w:rsidRPr="005033AE">
        <w:t>—</w:t>
      </w:r>
      <w:r w:rsidR="00460499" w:rsidRPr="0008032A">
        <w:rPr>
          <w:rStyle w:val="CharAmSchText"/>
        </w:rPr>
        <w:t>Amendments</w:t>
      </w:r>
      <w:bookmarkEnd w:id="4"/>
    </w:p>
    <w:p w14:paraId="5BB2C7DD" w14:textId="77777777" w:rsidR="0004044E" w:rsidRPr="0008032A" w:rsidRDefault="0004044E" w:rsidP="0004044E">
      <w:pPr>
        <w:pStyle w:val="Header"/>
      </w:pPr>
      <w:r w:rsidRPr="0008032A">
        <w:rPr>
          <w:rStyle w:val="CharAmPartNo"/>
        </w:rPr>
        <w:t xml:space="preserve"> </w:t>
      </w:r>
      <w:r w:rsidRPr="0008032A">
        <w:rPr>
          <w:rStyle w:val="CharAmPartText"/>
        </w:rPr>
        <w:t xml:space="preserve"> </w:t>
      </w:r>
    </w:p>
    <w:p w14:paraId="74AA4598" w14:textId="77777777" w:rsidR="0084172C" w:rsidRPr="005033AE" w:rsidRDefault="00087B44" w:rsidP="00087B44">
      <w:pPr>
        <w:pStyle w:val="ActHead9"/>
      </w:pPr>
      <w:bookmarkStart w:id="5" w:name="_Toc135231493"/>
      <w:r w:rsidRPr="005033AE">
        <w:t xml:space="preserve">National Health (Pharmaceuticals and Vaccines—Cost Recovery) </w:t>
      </w:r>
      <w:r w:rsidR="005033AE" w:rsidRPr="005033AE">
        <w:t>Regulations 2</w:t>
      </w:r>
      <w:r w:rsidRPr="005033AE">
        <w:t>022</w:t>
      </w:r>
      <w:bookmarkEnd w:id="5"/>
    </w:p>
    <w:p w14:paraId="433CD007" w14:textId="77777777" w:rsidR="00E913F2" w:rsidRPr="005033AE" w:rsidRDefault="00C3416C" w:rsidP="00E913F2">
      <w:pPr>
        <w:pStyle w:val="ItemHead"/>
      </w:pPr>
      <w:r w:rsidRPr="005033AE">
        <w:t>1</w:t>
      </w:r>
      <w:r w:rsidR="00087B44" w:rsidRPr="005033AE">
        <w:t xml:space="preserve">  </w:t>
      </w:r>
      <w:r w:rsidR="00E913F2" w:rsidRPr="005033AE">
        <w:t>Sub</w:t>
      </w:r>
      <w:r w:rsidR="00741056" w:rsidRPr="005033AE">
        <w:t>section 7</w:t>
      </w:r>
      <w:r w:rsidR="00E913F2" w:rsidRPr="005033AE">
        <w:t>(2)</w:t>
      </w:r>
    </w:p>
    <w:p w14:paraId="0F058778" w14:textId="77777777" w:rsidR="00E913F2" w:rsidRPr="005033AE" w:rsidRDefault="00E913F2" w:rsidP="00E913F2">
      <w:pPr>
        <w:pStyle w:val="Item"/>
      </w:pPr>
      <w:r w:rsidRPr="005033AE">
        <w:t>Omit “177,830”, substitute “</w:t>
      </w:r>
      <w:r w:rsidR="00301D6F" w:rsidRPr="005033AE">
        <w:t>212,790</w:t>
      </w:r>
      <w:r w:rsidRPr="005033AE">
        <w:t>”.</w:t>
      </w:r>
    </w:p>
    <w:p w14:paraId="622AC1C9" w14:textId="77777777" w:rsidR="00E913F2" w:rsidRPr="005033AE" w:rsidRDefault="00C3416C" w:rsidP="00E913F2">
      <w:pPr>
        <w:pStyle w:val="ItemHead"/>
      </w:pPr>
      <w:r w:rsidRPr="005033AE">
        <w:t>2</w:t>
      </w:r>
      <w:r w:rsidR="00E913F2" w:rsidRPr="005033AE">
        <w:t xml:space="preserve">  Sub</w:t>
      </w:r>
      <w:r w:rsidR="00741056" w:rsidRPr="005033AE">
        <w:t>section 7</w:t>
      </w:r>
      <w:r w:rsidR="00E913F2" w:rsidRPr="005033AE">
        <w:t>(2)</w:t>
      </w:r>
    </w:p>
    <w:p w14:paraId="1D5928E5" w14:textId="77777777" w:rsidR="00E913F2" w:rsidRPr="005033AE" w:rsidRDefault="00E913F2" w:rsidP="00E913F2">
      <w:pPr>
        <w:pStyle w:val="Item"/>
      </w:pPr>
      <w:r w:rsidRPr="005033AE">
        <w:t>Omit “420”, substitute “</w:t>
      </w:r>
      <w:r w:rsidR="00711D2E" w:rsidRPr="005033AE">
        <w:t>430</w:t>
      </w:r>
      <w:r w:rsidRPr="005033AE">
        <w:t>”.</w:t>
      </w:r>
    </w:p>
    <w:p w14:paraId="008289C0" w14:textId="77777777" w:rsidR="00E93C4E" w:rsidRPr="005033AE" w:rsidRDefault="00C3416C" w:rsidP="00E93C4E">
      <w:pPr>
        <w:pStyle w:val="ItemHead"/>
      </w:pPr>
      <w:r w:rsidRPr="005033AE">
        <w:t>3</w:t>
      </w:r>
      <w:r w:rsidR="00E93C4E" w:rsidRPr="005033AE">
        <w:t xml:space="preserve">  Sub</w:t>
      </w:r>
      <w:r w:rsidR="007230D1" w:rsidRPr="005033AE">
        <w:t>section 8</w:t>
      </w:r>
      <w:r w:rsidR="00E93C4E" w:rsidRPr="005033AE">
        <w:t>(4)</w:t>
      </w:r>
    </w:p>
    <w:p w14:paraId="2AEB32D7" w14:textId="77777777" w:rsidR="00E93C4E" w:rsidRPr="005033AE" w:rsidRDefault="00E93C4E" w:rsidP="00E93C4E">
      <w:pPr>
        <w:pStyle w:val="Item"/>
      </w:pPr>
      <w:r w:rsidRPr="005033AE">
        <w:t>Omit “101,520”, substitute “</w:t>
      </w:r>
      <w:r w:rsidR="00711D2E" w:rsidRPr="005033AE">
        <w:t>117,390</w:t>
      </w:r>
      <w:r w:rsidRPr="005033AE">
        <w:t>”.</w:t>
      </w:r>
    </w:p>
    <w:p w14:paraId="1C0A1C67" w14:textId="77777777" w:rsidR="00E93C4E" w:rsidRPr="005033AE" w:rsidRDefault="00C3416C" w:rsidP="00E93C4E">
      <w:pPr>
        <w:pStyle w:val="ItemHead"/>
      </w:pPr>
      <w:r w:rsidRPr="005033AE">
        <w:t>4</w:t>
      </w:r>
      <w:r w:rsidR="00E93C4E" w:rsidRPr="005033AE">
        <w:t xml:space="preserve">  Sub</w:t>
      </w:r>
      <w:r w:rsidR="007230D1" w:rsidRPr="005033AE">
        <w:t>section 8</w:t>
      </w:r>
      <w:r w:rsidR="00E93C4E" w:rsidRPr="005033AE">
        <w:t>(4)</w:t>
      </w:r>
    </w:p>
    <w:p w14:paraId="4AF06689" w14:textId="77777777" w:rsidR="00E93C4E" w:rsidRPr="005033AE" w:rsidRDefault="00E93C4E" w:rsidP="00E93C4E">
      <w:pPr>
        <w:pStyle w:val="Item"/>
      </w:pPr>
      <w:r w:rsidRPr="005033AE">
        <w:t>Omit “420”, substitute “</w:t>
      </w:r>
      <w:r w:rsidR="00711D2E" w:rsidRPr="005033AE">
        <w:t>430</w:t>
      </w:r>
      <w:r w:rsidRPr="005033AE">
        <w:t>”.</w:t>
      </w:r>
    </w:p>
    <w:p w14:paraId="039A6011" w14:textId="77777777" w:rsidR="00E93C4E" w:rsidRPr="005033AE" w:rsidRDefault="00C3416C" w:rsidP="00E93C4E">
      <w:pPr>
        <w:pStyle w:val="ItemHead"/>
      </w:pPr>
      <w:r w:rsidRPr="005033AE">
        <w:t>5</w:t>
      </w:r>
      <w:r w:rsidR="00E93C4E" w:rsidRPr="005033AE">
        <w:t xml:space="preserve">  Sub</w:t>
      </w:r>
      <w:r w:rsidR="00741056" w:rsidRPr="005033AE">
        <w:t>section 1</w:t>
      </w:r>
      <w:r w:rsidR="00E93C4E" w:rsidRPr="005033AE">
        <w:t>2(4)</w:t>
      </w:r>
    </w:p>
    <w:p w14:paraId="54641024" w14:textId="77777777" w:rsidR="00E93C4E" w:rsidRPr="005033AE" w:rsidRDefault="00E93C4E" w:rsidP="00E93C4E">
      <w:pPr>
        <w:pStyle w:val="Item"/>
      </w:pPr>
      <w:r w:rsidRPr="005033AE">
        <w:t>Omit “420”, substitute “</w:t>
      </w:r>
      <w:r w:rsidR="00711D2E" w:rsidRPr="005033AE">
        <w:t>430</w:t>
      </w:r>
      <w:r w:rsidRPr="005033AE">
        <w:t>”.</w:t>
      </w:r>
    </w:p>
    <w:p w14:paraId="1DCC161D" w14:textId="77777777" w:rsidR="00E93C4E" w:rsidRPr="005033AE" w:rsidRDefault="00C3416C" w:rsidP="00E93C4E">
      <w:pPr>
        <w:pStyle w:val="ItemHead"/>
      </w:pPr>
      <w:r w:rsidRPr="005033AE">
        <w:t>6</w:t>
      </w:r>
      <w:r w:rsidR="00E93C4E" w:rsidRPr="005033AE">
        <w:t xml:space="preserve">  Section 14 (table item 1)</w:t>
      </w:r>
    </w:p>
    <w:p w14:paraId="397912A1" w14:textId="77777777" w:rsidR="00E93C4E" w:rsidRPr="005033AE" w:rsidRDefault="00E93C4E" w:rsidP="00E93C4E">
      <w:pPr>
        <w:pStyle w:val="Item"/>
      </w:pPr>
      <w:r w:rsidRPr="005033AE">
        <w:t>Omit “</w:t>
      </w:r>
      <w:r w:rsidR="009C1BF5" w:rsidRPr="005033AE">
        <w:t>14,980</w:t>
      </w:r>
      <w:r w:rsidRPr="005033AE">
        <w:t>”, substitute “</w:t>
      </w:r>
      <w:r w:rsidR="00711D2E" w:rsidRPr="005033AE">
        <w:t>15,440</w:t>
      </w:r>
      <w:r w:rsidRPr="005033AE">
        <w:t>”.</w:t>
      </w:r>
    </w:p>
    <w:p w14:paraId="74CC77E3" w14:textId="77777777" w:rsidR="00E93C4E" w:rsidRPr="005033AE" w:rsidRDefault="00C3416C" w:rsidP="00E93C4E">
      <w:pPr>
        <w:pStyle w:val="ItemHead"/>
      </w:pPr>
      <w:r w:rsidRPr="005033AE">
        <w:t>7</w:t>
      </w:r>
      <w:r w:rsidR="00E93C4E" w:rsidRPr="005033AE">
        <w:t xml:space="preserve">  Section 14 (table item 2)</w:t>
      </w:r>
    </w:p>
    <w:p w14:paraId="632031A7" w14:textId="77777777" w:rsidR="00E93C4E" w:rsidRPr="005033AE" w:rsidRDefault="00E93C4E" w:rsidP="00E93C4E">
      <w:pPr>
        <w:pStyle w:val="Item"/>
      </w:pPr>
      <w:r w:rsidRPr="005033AE">
        <w:t>Omit “</w:t>
      </w:r>
      <w:r w:rsidR="009C1BF5" w:rsidRPr="005033AE">
        <w:t>20,360</w:t>
      </w:r>
      <w:r w:rsidRPr="005033AE">
        <w:t>”, substitute “</w:t>
      </w:r>
      <w:r w:rsidR="00711D2E" w:rsidRPr="005033AE">
        <w:t>20,980</w:t>
      </w:r>
      <w:r w:rsidRPr="005033AE">
        <w:t>”.</w:t>
      </w:r>
    </w:p>
    <w:p w14:paraId="651DCCFA" w14:textId="77777777" w:rsidR="00545F7F" w:rsidRPr="005033AE" w:rsidRDefault="00C3416C" w:rsidP="00545F7F">
      <w:pPr>
        <w:pStyle w:val="ItemHead"/>
      </w:pPr>
      <w:r w:rsidRPr="005033AE">
        <w:t>8</w:t>
      </w:r>
      <w:r w:rsidR="00545F7F" w:rsidRPr="005033AE">
        <w:t xml:space="preserve">  </w:t>
      </w:r>
      <w:r w:rsidR="00741056" w:rsidRPr="005033AE">
        <w:t>Subsection 2</w:t>
      </w:r>
      <w:r w:rsidR="00545F7F" w:rsidRPr="005033AE">
        <w:t>2(2) (table)</w:t>
      </w:r>
    </w:p>
    <w:p w14:paraId="434D6F95" w14:textId="77777777" w:rsidR="00545F7F" w:rsidRPr="005033AE" w:rsidRDefault="00545F7F" w:rsidP="00545F7F">
      <w:pPr>
        <w:pStyle w:val="Item"/>
      </w:pPr>
      <w:r w:rsidRPr="005033AE">
        <w:t>Repeal the table, substitute:</w:t>
      </w:r>
    </w:p>
    <w:p w14:paraId="0CBE7C07" w14:textId="77777777" w:rsidR="00545F7F" w:rsidRPr="005033AE" w:rsidRDefault="00545F7F" w:rsidP="00545F7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13"/>
        <w:gridCol w:w="4642"/>
        <w:gridCol w:w="1478"/>
        <w:gridCol w:w="1480"/>
      </w:tblGrid>
      <w:tr w:rsidR="00545F7F" w:rsidRPr="005033AE" w14:paraId="1F7F9AD0" w14:textId="77777777" w:rsidTr="009D6B8B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A8C44E" w14:textId="77777777" w:rsidR="00545F7F" w:rsidRPr="005033AE" w:rsidRDefault="00545F7F" w:rsidP="009D6B8B">
            <w:pPr>
              <w:pStyle w:val="TableHeading"/>
            </w:pPr>
            <w:r w:rsidRPr="005033AE">
              <w:t>Fees and deposits for providing submission services</w:t>
            </w:r>
          </w:p>
        </w:tc>
      </w:tr>
      <w:tr w:rsidR="00545F7F" w:rsidRPr="005033AE" w14:paraId="21A347A6" w14:textId="77777777" w:rsidTr="009D6B8B">
        <w:trPr>
          <w:tblHeader/>
        </w:trPr>
        <w:tc>
          <w:tcPr>
            <w:tcW w:w="4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62D30F" w14:textId="77777777" w:rsidR="00843A28" w:rsidRPr="005033AE" w:rsidRDefault="00843A28" w:rsidP="009D6B8B">
            <w:pPr>
              <w:pStyle w:val="TableHeading"/>
            </w:pPr>
          </w:p>
          <w:p w14:paraId="5347F1D1" w14:textId="77777777" w:rsidR="00545F7F" w:rsidRPr="005033AE" w:rsidRDefault="00545F7F" w:rsidP="009D6B8B">
            <w:pPr>
              <w:pStyle w:val="TableHeading"/>
            </w:pPr>
            <w:r w:rsidRPr="005033AE">
              <w:t>Item</w:t>
            </w:r>
          </w:p>
        </w:tc>
        <w:tc>
          <w:tcPr>
            <w:tcW w:w="27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14B313" w14:textId="77777777" w:rsidR="00545F7F" w:rsidRPr="005033AE" w:rsidRDefault="00545F7F" w:rsidP="009D6B8B">
            <w:pPr>
              <w:pStyle w:val="TableHeading"/>
            </w:pPr>
            <w:r w:rsidRPr="005033AE">
              <w:t>Column 1</w:t>
            </w:r>
          </w:p>
          <w:p w14:paraId="572692B4" w14:textId="77777777" w:rsidR="00545F7F" w:rsidRPr="005033AE" w:rsidRDefault="00545F7F" w:rsidP="009D6B8B">
            <w:pPr>
              <w:pStyle w:val="TableHeading"/>
            </w:pPr>
            <w:r w:rsidRPr="005033AE">
              <w:t>Evaluation categories of submissions</w:t>
            </w:r>
          </w:p>
        </w:tc>
        <w:tc>
          <w:tcPr>
            <w:tcW w:w="8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D6E312" w14:textId="77777777" w:rsidR="00545F7F" w:rsidRPr="005033AE" w:rsidRDefault="00545F7F" w:rsidP="009D6B8B">
            <w:pPr>
              <w:pStyle w:val="TableHeading"/>
              <w:jc w:val="right"/>
            </w:pPr>
            <w:r w:rsidRPr="005033AE">
              <w:t>Column 2</w:t>
            </w:r>
          </w:p>
          <w:p w14:paraId="37D22805" w14:textId="77777777" w:rsidR="00545F7F" w:rsidRPr="005033AE" w:rsidRDefault="00545F7F" w:rsidP="009D6B8B">
            <w:pPr>
              <w:pStyle w:val="TableHeading"/>
              <w:jc w:val="right"/>
            </w:pPr>
            <w:r w:rsidRPr="005033AE">
              <w:t>Fee ($)</w:t>
            </w:r>
          </w:p>
        </w:tc>
        <w:tc>
          <w:tcPr>
            <w:tcW w:w="8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45612AC" w14:textId="77777777" w:rsidR="00545F7F" w:rsidRPr="005033AE" w:rsidRDefault="00545F7F" w:rsidP="009D6B8B">
            <w:pPr>
              <w:pStyle w:val="TableHeading"/>
              <w:jc w:val="right"/>
            </w:pPr>
            <w:r w:rsidRPr="005033AE">
              <w:t>Column 3</w:t>
            </w:r>
          </w:p>
          <w:p w14:paraId="45171591" w14:textId="77777777" w:rsidR="00545F7F" w:rsidRPr="005033AE" w:rsidRDefault="00545F7F" w:rsidP="009D6B8B">
            <w:pPr>
              <w:pStyle w:val="TableHeading"/>
              <w:jc w:val="right"/>
            </w:pPr>
            <w:r w:rsidRPr="005033AE">
              <w:t>Deposit ($)</w:t>
            </w:r>
          </w:p>
        </w:tc>
      </w:tr>
      <w:tr w:rsidR="00545F7F" w:rsidRPr="005033AE" w14:paraId="312A6F4F" w14:textId="77777777" w:rsidTr="009D6B8B"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</w:tcPr>
          <w:p w14:paraId="10007B55" w14:textId="77777777" w:rsidR="00545F7F" w:rsidRPr="005033AE" w:rsidRDefault="00545F7F" w:rsidP="009D6B8B">
            <w:pPr>
              <w:pStyle w:val="Tabletext"/>
            </w:pPr>
            <w:r w:rsidRPr="005033AE">
              <w:t>1</w:t>
            </w:r>
          </w:p>
        </w:tc>
        <w:tc>
          <w:tcPr>
            <w:tcW w:w="2792" w:type="pct"/>
            <w:tcBorders>
              <w:top w:val="single" w:sz="12" w:space="0" w:color="auto"/>
            </w:tcBorders>
            <w:shd w:val="clear" w:color="auto" w:fill="auto"/>
          </w:tcPr>
          <w:p w14:paraId="7D881F0D" w14:textId="77777777" w:rsidR="00545F7F" w:rsidRPr="005033AE" w:rsidRDefault="00545F7F" w:rsidP="009D6B8B">
            <w:pPr>
              <w:pStyle w:val="Tabletext"/>
            </w:pPr>
            <w:r w:rsidRPr="005033AE">
              <w:t>Category 1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shd w:val="clear" w:color="auto" w:fill="auto"/>
          </w:tcPr>
          <w:p w14:paraId="6A1C383F" w14:textId="77777777" w:rsidR="00545F7F" w:rsidRPr="005033AE" w:rsidRDefault="00711D2E" w:rsidP="009D6B8B">
            <w:pPr>
              <w:pStyle w:val="Tabletext"/>
              <w:jc w:val="right"/>
            </w:pPr>
            <w:r w:rsidRPr="005033AE">
              <w:t>252,540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shd w:val="clear" w:color="auto" w:fill="auto"/>
          </w:tcPr>
          <w:p w14:paraId="57A6B2E9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3B742DEC" w14:textId="77777777" w:rsidTr="009D6B8B">
        <w:tc>
          <w:tcPr>
            <w:tcW w:w="429" w:type="pct"/>
            <w:shd w:val="clear" w:color="auto" w:fill="auto"/>
          </w:tcPr>
          <w:p w14:paraId="43FCFB4C" w14:textId="77777777" w:rsidR="00545F7F" w:rsidRPr="005033AE" w:rsidRDefault="00545F7F" w:rsidP="009D6B8B">
            <w:pPr>
              <w:pStyle w:val="Tabletext"/>
            </w:pPr>
            <w:r w:rsidRPr="005033AE">
              <w:t>2</w:t>
            </w:r>
          </w:p>
        </w:tc>
        <w:tc>
          <w:tcPr>
            <w:tcW w:w="2792" w:type="pct"/>
            <w:shd w:val="clear" w:color="auto" w:fill="auto"/>
          </w:tcPr>
          <w:p w14:paraId="5B416507" w14:textId="77777777" w:rsidR="00545F7F" w:rsidRPr="005033AE" w:rsidRDefault="00545F7F" w:rsidP="009D6B8B">
            <w:pPr>
              <w:pStyle w:val="Tabletext"/>
            </w:pPr>
            <w:r w:rsidRPr="005033AE">
              <w:t>Category 2</w:t>
            </w:r>
          </w:p>
        </w:tc>
        <w:tc>
          <w:tcPr>
            <w:tcW w:w="889" w:type="pct"/>
            <w:shd w:val="clear" w:color="auto" w:fill="auto"/>
          </w:tcPr>
          <w:p w14:paraId="76CDB640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197,930</w:t>
            </w:r>
          </w:p>
        </w:tc>
        <w:tc>
          <w:tcPr>
            <w:tcW w:w="890" w:type="pct"/>
            <w:shd w:val="clear" w:color="auto" w:fill="auto"/>
          </w:tcPr>
          <w:p w14:paraId="4CD5A6FE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39D21278" w14:textId="77777777" w:rsidTr="009D6B8B">
        <w:tc>
          <w:tcPr>
            <w:tcW w:w="429" w:type="pct"/>
            <w:shd w:val="clear" w:color="auto" w:fill="auto"/>
          </w:tcPr>
          <w:p w14:paraId="731293CB" w14:textId="77777777" w:rsidR="00545F7F" w:rsidRPr="005033AE" w:rsidRDefault="00545F7F" w:rsidP="009D6B8B">
            <w:pPr>
              <w:pStyle w:val="Tabletext"/>
            </w:pPr>
            <w:r w:rsidRPr="005033AE">
              <w:t>3</w:t>
            </w:r>
          </w:p>
        </w:tc>
        <w:tc>
          <w:tcPr>
            <w:tcW w:w="2792" w:type="pct"/>
            <w:shd w:val="clear" w:color="auto" w:fill="auto"/>
          </w:tcPr>
          <w:p w14:paraId="2ABCC384" w14:textId="77777777" w:rsidR="00545F7F" w:rsidRPr="005033AE" w:rsidRDefault="00545F7F" w:rsidP="009D6B8B">
            <w:pPr>
              <w:pStyle w:val="Tabletext"/>
            </w:pPr>
            <w:r w:rsidRPr="005033AE">
              <w:t>Category 3</w:t>
            </w:r>
          </w:p>
        </w:tc>
        <w:tc>
          <w:tcPr>
            <w:tcW w:w="889" w:type="pct"/>
            <w:shd w:val="clear" w:color="auto" w:fill="auto"/>
          </w:tcPr>
          <w:p w14:paraId="26A560AB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42,890</w:t>
            </w:r>
          </w:p>
        </w:tc>
        <w:tc>
          <w:tcPr>
            <w:tcW w:w="890" w:type="pct"/>
            <w:shd w:val="clear" w:color="auto" w:fill="auto"/>
          </w:tcPr>
          <w:p w14:paraId="317A3F10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149239D2" w14:textId="77777777" w:rsidTr="009D6B8B">
        <w:tc>
          <w:tcPr>
            <w:tcW w:w="429" w:type="pct"/>
            <w:shd w:val="clear" w:color="auto" w:fill="auto"/>
          </w:tcPr>
          <w:p w14:paraId="4B1B4E46" w14:textId="77777777" w:rsidR="00545F7F" w:rsidRPr="005033AE" w:rsidRDefault="00545F7F" w:rsidP="009D6B8B">
            <w:pPr>
              <w:pStyle w:val="Tabletext"/>
            </w:pPr>
            <w:r w:rsidRPr="005033AE">
              <w:t>4</w:t>
            </w:r>
          </w:p>
        </w:tc>
        <w:tc>
          <w:tcPr>
            <w:tcW w:w="2792" w:type="pct"/>
            <w:shd w:val="clear" w:color="auto" w:fill="auto"/>
          </w:tcPr>
          <w:p w14:paraId="7196B49C" w14:textId="77777777" w:rsidR="00545F7F" w:rsidRPr="005033AE" w:rsidRDefault="00545F7F" w:rsidP="009D6B8B">
            <w:pPr>
              <w:pStyle w:val="Tabletext"/>
            </w:pPr>
            <w:r w:rsidRPr="005033AE">
              <w:t>Category 4</w:t>
            </w:r>
          </w:p>
        </w:tc>
        <w:tc>
          <w:tcPr>
            <w:tcW w:w="889" w:type="pct"/>
            <w:shd w:val="clear" w:color="auto" w:fill="auto"/>
          </w:tcPr>
          <w:p w14:paraId="3D9BB511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33,370</w:t>
            </w:r>
          </w:p>
        </w:tc>
        <w:tc>
          <w:tcPr>
            <w:tcW w:w="890" w:type="pct"/>
            <w:shd w:val="clear" w:color="auto" w:fill="auto"/>
          </w:tcPr>
          <w:p w14:paraId="197E1256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6B8CED01" w14:textId="77777777" w:rsidTr="009D6B8B">
        <w:tc>
          <w:tcPr>
            <w:tcW w:w="429" w:type="pct"/>
            <w:shd w:val="clear" w:color="auto" w:fill="auto"/>
          </w:tcPr>
          <w:p w14:paraId="48C0F931" w14:textId="77777777" w:rsidR="00545F7F" w:rsidRPr="005033AE" w:rsidRDefault="00545F7F" w:rsidP="009D6B8B">
            <w:pPr>
              <w:pStyle w:val="Tabletext"/>
            </w:pPr>
            <w:r w:rsidRPr="005033AE">
              <w:t>5</w:t>
            </w:r>
          </w:p>
        </w:tc>
        <w:tc>
          <w:tcPr>
            <w:tcW w:w="2792" w:type="pct"/>
            <w:shd w:val="clear" w:color="auto" w:fill="auto"/>
          </w:tcPr>
          <w:p w14:paraId="2E24A6B7" w14:textId="77777777" w:rsidR="00545F7F" w:rsidRPr="005033AE" w:rsidRDefault="00545F7F" w:rsidP="009D6B8B">
            <w:pPr>
              <w:pStyle w:val="Tabletext"/>
            </w:pPr>
            <w:r w:rsidRPr="005033AE">
              <w:t>Committee Secretariat category</w:t>
            </w:r>
          </w:p>
        </w:tc>
        <w:tc>
          <w:tcPr>
            <w:tcW w:w="889" w:type="pct"/>
            <w:shd w:val="clear" w:color="auto" w:fill="auto"/>
          </w:tcPr>
          <w:p w14:paraId="4F1C931F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11,990</w:t>
            </w:r>
          </w:p>
        </w:tc>
        <w:tc>
          <w:tcPr>
            <w:tcW w:w="890" w:type="pct"/>
            <w:shd w:val="clear" w:color="auto" w:fill="auto"/>
          </w:tcPr>
          <w:p w14:paraId="1644E188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4312D75D" w14:textId="77777777" w:rsidTr="009D6B8B">
        <w:tc>
          <w:tcPr>
            <w:tcW w:w="429" w:type="pct"/>
            <w:shd w:val="clear" w:color="auto" w:fill="auto"/>
          </w:tcPr>
          <w:p w14:paraId="186D2DF6" w14:textId="77777777" w:rsidR="00545F7F" w:rsidRPr="005033AE" w:rsidRDefault="00545F7F" w:rsidP="009D6B8B">
            <w:pPr>
              <w:pStyle w:val="Tabletext"/>
            </w:pPr>
            <w:r w:rsidRPr="005033AE">
              <w:t>6</w:t>
            </w:r>
          </w:p>
        </w:tc>
        <w:tc>
          <w:tcPr>
            <w:tcW w:w="2792" w:type="pct"/>
            <w:shd w:val="clear" w:color="auto" w:fill="auto"/>
          </w:tcPr>
          <w:p w14:paraId="2F88EDBE" w14:textId="77777777" w:rsidR="00545F7F" w:rsidRPr="005033AE" w:rsidRDefault="00545F7F" w:rsidP="009D6B8B">
            <w:pPr>
              <w:pStyle w:val="Tabletext"/>
            </w:pPr>
            <w:r w:rsidRPr="005033AE">
              <w:t>New brand or new oral form of existing pharmaceutical item category</w:t>
            </w:r>
          </w:p>
        </w:tc>
        <w:tc>
          <w:tcPr>
            <w:tcW w:w="889" w:type="pct"/>
            <w:shd w:val="clear" w:color="auto" w:fill="auto"/>
          </w:tcPr>
          <w:p w14:paraId="33154E6B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6,410</w:t>
            </w:r>
          </w:p>
        </w:tc>
        <w:tc>
          <w:tcPr>
            <w:tcW w:w="890" w:type="pct"/>
            <w:shd w:val="clear" w:color="auto" w:fill="auto"/>
          </w:tcPr>
          <w:p w14:paraId="536E21C8" w14:textId="77777777" w:rsidR="00545F7F" w:rsidRPr="005033AE" w:rsidRDefault="00545F7F" w:rsidP="009D6B8B">
            <w:pPr>
              <w:pStyle w:val="Tabletext"/>
              <w:jc w:val="right"/>
            </w:pPr>
            <w:r w:rsidRPr="005033AE">
              <w:t>0</w:t>
            </w:r>
          </w:p>
        </w:tc>
      </w:tr>
      <w:tr w:rsidR="00545F7F" w:rsidRPr="005033AE" w14:paraId="3F6AC2C1" w14:textId="77777777" w:rsidTr="009D6B8B">
        <w:tc>
          <w:tcPr>
            <w:tcW w:w="429" w:type="pct"/>
            <w:shd w:val="clear" w:color="auto" w:fill="auto"/>
          </w:tcPr>
          <w:p w14:paraId="44DCDF3B" w14:textId="77777777" w:rsidR="00545F7F" w:rsidRPr="005033AE" w:rsidRDefault="00545F7F" w:rsidP="009D6B8B">
            <w:pPr>
              <w:pStyle w:val="Tabletext"/>
            </w:pPr>
            <w:r w:rsidRPr="005033AE">
              <w:t>7</w:t>
            </w:r>
          </w:p>
        </w:tc>
        <w:tc>
          <w:tcPr>
            <w:tcW w:w="2792" w:type="pct"/>
            <w:shd w:val="clear" w:color="auto" w:fill="auto"/>
          </w:tcPr>
          <w:p w14:paraId="686CA91B" w14:textId="77777777" w:rsidR="00545F7F" w:rsidRPr="005033AE" w:rsidRDefault="00545F7F" w:rsidP="009D6B8B">
            <w:pPr>
              <w:pStyle w:val="Tabletext"/>
            </w:pPr>
            <w:r w:rsidRPr="005033AE">
              <w:t>Standard re</w:t>
            </w:r>
            <w:r w:rsidR="005033AE">
              <w:noBreakHyphen/>
            </w:r>
            <w:r w:rsidRPr="005033AE">
              <w:t>entry pathway category</w:t>
            </w:r>
          </w:p>
        </w:tc>
        <w:tc>
          <w:tcPr>
            <w:tcW w:w="889" w:type="pct"/>
            <w:shd w:val="clear" w:color="auto" w:fill="auto"/>
          </w:tcPr>
          <w:p w14:paraId="2BA0665F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195,820</w:t>
            </w:r>
          </w:p>
        </w:tc>
        <w:tc>
          <w:tcPr>
            <w:tcW w:w="890" w:type="pct"/>
            <w:shd w:val="clear" w:color="auto" w:fill="auto"/>
          </w:tcPr>
          <w:p w14:paraId="43842420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390DDE76" w14:textId="77777777" w:rsidTr="009D6B8B">
        <w:tc>
          <w:tcPr>
            <w:tcW w:w="429" w:type="pct"/>
            <w:shd w:val="clear" w:color="auto" w:fill="auto"/>
          </w:tcPr>
          <w:p w14:paraId="7DBE4BDD" w14:textId="77777777" w:rsidR="00545F7F" w:rsidRPr="005033AE" w:rsidRDefault="00545F7F" w:rsidP="009D6B8B">
            <w:pPr>
              <w:pStyle w:val="Tabletext"/>
            </w:pPr>
            <w:r w:rsidRPr="005033AE">
              <w:t>8</w:t>
            </w:r>
          </w:p>
        </w:tc>
        <w:tc>
          <w:tcPr>
            <w:tcW w:w="2792" w:type="pct"/>
            <w:shd w:val="clear" w:color="auto" w:fill="auto"/>
          </w:tcPr>
          <w:p w14:paraId="087150C1" w14:textId="77777777" w:rsidR="00545F7F" w:rsidRPr="005033AE" w:rsidRDefault="00545F7F" w:rsidP="009D6B8B">
            <w:pPr>
              <w:pStyle w:val="Tabletext"/>
            </w:pPr>
            <w:r w:rsidRPr="005033AE">
              <w:t>Early re</w:t>
            </w:r>
            <w:r w:rsidR="005033AE">
              <w:noBreakHyphen/>
            </w:r>
            <w:r w:rsidRPr="005033AE">
              <w:t>entry pathway category</w:t>
            </w:r>
          </w:p>
        </w:tc>
        <w:tc>
          <w:tcPr>
            <w:tcW w:w="889" w:type="pct"/>
            <w:shd w:val="clear" w:color="auto" w:fill="auto"/>
          </w:tcPr>
          <w:p w14:paraId="7E33AC24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41,470</w:t>
            </w:r>
          </w:p>
        </w:tc>
        <w:tc>
          <w:tcPr>
            <w:tcW w:w="890" w:type="pct"/>
            <w:shd w:val="clear" w:color="auto" w:fill="auto"/>
          </w:tcPr>
          <w:p w14:paraId="1F5FCB7B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250C1B55" w14:textId="77777777" w:rsidTr="009D6B8B">
        <w:tc>
          <w:tcPr>
            <w:tcW w:w="429" w:type="pct"/>
            <w:tcBorders>
              <w:bottom w:val="single" w:sz="2" w:space="0" w:color="auto"/>
            </w:tcBorders>
            <w:shd w:val="clear" w:color="auto" w:fill="auto"/>
          </w:tcPr>
          <w:p w14:paraId="641C3838" w14:textId="77777777" w:rsidR="00545F7F" w:rsidRPr="005033AE" w:rsidRDefault="00545F7F" w:rsidP="009D6B8B">
            <w:pPr>
              <w:pStyle w:val="Tabletext"/>
            </w:pPr>
            <w:r w:rsidRPr="005033AE">
              <w:t>9</w:t>
            </w:r>
          </w:p>
        </w:tc>
        <w:tc>
          <w:tcPr>
            <w:tcW w:w="2792" w:type="pct"/>
            <w:tcBorders>
              <w:bottom w:val="single" w:sz="2" w:space="0" w:color="auto"/>
            </w:tcBorders>
            <w:shd w:val="clear" w:color="auto" w:fill="auto"/>
          </w:tcPr>
          <w:p w14:paraId="29A5B701" w14:textId="77777777" w:rsidR="00545F7F" w:rsidRPr="005033AE" w:rsidRDefault="00545F7F" w:rsidP="009D6B8B">
            <w:pPr>
              <w:pStyle w:val="Tabletext"/>
            </w:pPr>
            <w:r w:rsidRPr="005033AE">
              <w:t>Early resolution pathway category</w:t>
            </w:r>
          </w:p>
        </w:tc>
        <w:tc>
          <w:tcPr>
            <w:tcW w:w="889" w:type="pct"/>
            <w:tcBorders>
              <w:bottom w:val="single" w:sz="2" w:space="0" w:color="auto"/>
            </w:tcBorders>
            <w:shd w:val="clear" w:color="auto" w:fill="auto"/>
          </w:tcPr>
          <w:p w14:paraId="556A621A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41,620</w:t>
            </w:r>
          </w:p>
        </w:tc>
        <w:tc>
          <w:tcPr>
            <w:tcW w:w="890" w:type="pct"/>
            <w:tcBorders>
              <w:bottom w:val="single" w:sz="2" w:space="0" w:color="auto"/>
            </w:tcBorders>
            <w:shd w:val="clear" w:color="auto" w:fill="auto"/>
          </w:tcPr>
          <w:p w14:paraId="6D4256E2" w14:textId="77777777" w:rsidR="00545F7F" w:rsidRPr="005033AE" w:rsidRDefault="00564C87" w:rsidP="009D6B8B">
            <w:pPr>
              <w:pStyle w:val="Tabletext"/>
              <w:jc w:val="right"/>
            </w:pPr>
            <w:r w:rsidRPr="005033AE">
              <w:t>430</w:t>
            </w:r>
          </w:p>
        </w:tc>
      </w:tr>
      <w:tr w:rsidR="00545F7F" w:rsidRPr="005033AE" w14:paraId="796FBA2B" w14:textId="77777777" w:rsidTr="009D6B8B">
        <w:tc>
          <w:tcPr>
            <w:tcW w:w="42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814FD6" w14:textId="77777777" w:rsidR="00545F7F" w:rsidRPr="005033AE" w:rsidRDefault="00545F7F" w:rsidP="009D6B8B">
            <w:pPr>
              <w:pStyle w:val="Tabletext"/>
            </w:pPr>
            <w:r w:rsidRPr="005033AE">
              <w:t>10</w:t>
            </w:r>
          </w:p>
        </w:tc>
        <w:tc>
          <w:tcPr>
            <w:tcW w:w="27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E0BB47" w14:textId="77777777" w:rsidR="00545F7F" w:rsidRPr="005033AE" w:rsidRDefault="00545F7F" w:rsidP="009D6B8B">
            <w:pPr>
              <w:pStyle w:val="Tabletext"/>
            </w:pPr>
            <w:r w:rsidRPr="005033AE">
              <w:t>Facilitated resolution pathway category</w:t>
            </w:r>
          </w:p>
        </w:tc>
        <w:tc>
          <w:tcPr>
            <w:tcW w:w="88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7D7A45" w14:textId="77777777" w:rsidR="00545F7F" w:rsidRPr="005033AE" w:rsidRDefault="004B5BBE" w:rsidP="009D6B8B">
            <w:pPr>
              <w:pStyle w:val="Tabletext"/>
              <w:jc w:val="right"/>
            </w:pPr>
            <w:r w:rsidRPr="005033AE">
              <w:t>269,450</w:t>
            </w:r>
          </w:p>
        </w:tc>
        <w:tc>
          <w:tcPr>
            <w:tcW w:w="89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FC87CFC" w14:textId="77777777" w:rsidR="00545F7F" w:rsidRPr="005033AE" w:rsidRDefault="00850B55" w:rsidP="009D6B8B">
            <w:pPr>
              <w:pStyle w:val="Tabletext"/>
              <w:jc w:val="right"/>
            </w:pPr>
            <w:r w:rsidRPr="005033AE">
              <w:t>72,440</w:t>
            </w:r>
          </w:p>
        </w:tc>
      </w:tr>
    </w:tbl>
    <w:p w14:paraId="4E45EFBE" w14:textId="77777777" w:rsidR="00545F7F" w:rsidRPr="005033AE" w:rsidRDefault="00C3416C" w:rsidP="00545F7F">
      <w:pPr>
        <w:pStyle w:val="ItemHead"/>
      </w:pPr>
      <w:r w:rsidRPr="005033AE">
        <w:lastRenderedPageBreak/>
        <w:t>9</w:t>
      </w:r>
      <w:r w:rsidR="00545F7F" w:rsidRPr="005033AE">
        <w:t xml:space="preserve">  </w:t>
      </w:r>
      <w:r w:rsidR="00741056" w:rsidRPr="005033AE">
        <w:t>Subsection 2</w:t>
      </w:r>
      <w:r w:rsidR="00545F7F" w:rsidRPr="005033AE">
        <w:t>2(2) (note 4)</w:t>
      </w:r>
    </w:p>
    <w:p w14:paraId="6C0B2A0E" w14:textId="77777777" w:rsidR="00545F7F" w:rsidRPr="005033AE" w:rsidRDefault="00545F7F" w:rsidP="00545F7F">
      <w:pPr>
        <w:pStyle w:val="Item"/>
      </w:pPr>
      <w:r w:rsidRPr="005033AE">
        <w:t>Omit “420”, substitute “</w:t>
      </w:r>
      <w:r w:rsidR="00B6417F" w:rsidRPr="005033AE">
        <w:t>430</w:t>
      </w:r>
      <w:r w:rsidRPr="005033AE">
        <w:t>”.</w:t>
      </w:r>
    </w:p>
    <w:p w14:paraId="035959B8" w14:textId="77777777" w:rsidR="00545F7F" w:rsidRPr="005033AE" w:rsidRDefault="00C3416C" w:rsidP="00545F7F">
      <w:pPr>
        <w:pStyle w:val="ItemHead"/>
      </w:pPr>
      <w:r w:rsidRPr="005033AE">
        <w:t>10</w:t>
      </w:r>
      <w:r w:rsidR="00545F7F" w:rsidRPr="005033AE">
        <w:t xml:space="preserve">  </w:t>
      </w:r>
      <w:r w:rsidR="00741056" w:rsidRPr="005033AE">
        <w:t>Subsection 3</w:t>
      </w:r>
      <w:r w:rsidR="00545F7F" w:rsidRPr="005033AE">
        <w:t>5(6)</w:t>
      </w:r>
    </w:p>
    <w:p w14:paraId="15D39A6C" w14:textId="77777777" w:rsidR="00545F7F" w:rsidRPr="005033AE" w:rsidRDefault="00545F7F" w:rsidP="00545F7F">
      <w:pPr>
        <w:pStyle w:val="Item"/>
      </w:pPr>
      <w:r w:rsidRPr="005033AE">
        <w:t>Omit “420”, substitute “</w:t>
      </w:r>
      <w:r w:rsidR="00B6417F" w:rsidRPr="005033AE">
        <w:t>430</w:t>
      </w:r>
      <w:r w:rsidRPr="005033AE">
        <w:t>”.</w:t>
      </w:r>
    </w:p>
    <w:p w14:paraId="71D7EC03" w14:textId="77777777" w:rsidR="00545F7F" w:rsidRPr="005033AE" w:rsidRDefault="00C3416C" w:rsidP="00545F7F">
      <w:pPr>
        <w:pStyle w:val="ItemHead"/>
      </w:pPr>
      <w:r w:rsidRPr="005033AE">
        <w:t>11</w:t>
      </w:r>
      <w:r w:rsidR="00545F7F" w:rsidRPr="005033AE">
        <w:t xml:space="preserve">  Subsection 41(1) (table item 1)</w:t>
      </w:r>
    </w:p>
    <w:p w14:paraId="03861393" w14:textId="77777777" w:rsidR="00545F7F" w:rsidRPr="005033AE" w:rsidRDefault="00545F7F" w:rsidP="00545F7F">
      <w:pPr>
        <w:pStyle w:val="Item"/>
      </w:pPr>
      <w:r w:rsidRPr="005033AE">
        <w:t>Omit “135,690”, substitute “</w:t>
      </w:r>
      <w:r w:rsidR="00DD3E81" w:rsidRPr="005033AE">
        <w:t>140</w:t>
      </w:r>
      <w:r w:rsidR="00DC067C" w:rsidRPr="005033AE">
        <w:t>,</w:t>
      </w:r>
      <w:r w:rsidR="00DD3E81" w:rsidRPr="005033AE">
        <w:t>280</w:t>
      </w:r>
      <w:r w:rsidRPr="005033AE">
        <w:t>”.</w:t>
      </w:r>
    </w:p>
    <w:p w14:paraId="49A991D8" w14:textId="77777777" w:rsidR="00545F7F" w:rsidRPr="005033AE" w:rsidRDefault="00C3416C" w:rsidP="00545F7F">
      <w:pPr>
        <w:pStyle w:val="ItemHead"/>
      </w:pPr>
      <w:r w:rsidRPr="005033AE">
        <w:t>12</w:t>
      </w:r>
      <w:r w:rsidR="00545F7F" w:rsidRPr="005033AE">
        <w:t xml:space="preserve">  Subsection 41(1) (table item 2)</w:t>
      </w:r>
    </w:p>
    <w:p w14:paraId="094CE217" w14:textId="77777777" w:rsidR="00545F7F" w:rsidRPr="005033AE" w:rsidRDefault="00545F7F" w:rsidP="00545F7F">
      <w:pPr>
        <w:pStyle w:val="Item"/>
      </w:pPr>
      <w:r w:rsidRPr="005033AE">
        <w:t>Omit “107,480”, substitute “</w:t>
      </w:r>
      <w:r w:rsidR="00DD3E81" w:rsidRPr="005033AE">
        <w:t>111</w:t>
      </w:r>
      <w:r w:rsidR="00DC067C" w:rsidRPr="005033AE">
        <w:t>,</w:t>
      </w:r>
      <w:r w:rsidR="00DD3E81" w:rsidRPr="005033AE">
        <w:t>200</w:t>
      </w:r>
      <w:r w:rsidRPr="005033AE">
        <w:t>”.</w:t>
      </w:r>
    </w:p>
    <w:p w14:paraId="658A3EEE" w14:textId="77777777" w:rsidR="00545F7F" w:rsidRPr="005033AE" w:rsidRDefault="00C3416C" w:rsidP="00545F7F">
      <w:pPr>
        <w:pStyle w:val="ItemHead"/>
      </w:pPr>
      <w:r w:rsidRPr="005033AE">
        <w:t>13</w:t>
      </w:r>
      <w:r w:rsidR="00545F7F" w:rsidRPr="005033AE">
        <w:t xml:space="preserve">  Subsection 41(1) (table item 3)</w:t>
      </w:r>
    </w:p>
    <w:p w14:paraId="039D219B" w14:textId="77777777" w:rsidR="00545F7F" w:rsidRPr="005033AE" w:rsidRDefault="00545F7F" w:rsidP="00545F7F">
      <w:pPr>
        <w:pStyle w:val="Item"/>
      </w:pPr>
      <w:r w:rsidRPr="005033AE">
        <w:t>Omit “71,110”, substitute “</w:t>
      </w:r>
      <w:r w:rsidR="00DC067C" w:rsidRPr="005033AE">
        <w:t>73,</w:t>
      </w:r>
      <w:r w:rsidR="00DD3E81" w:rsidRPr="005033AE">
        <w:t>780</w:t>
      </w:r>
      <w:r w:rsidRPr="005033AE">
        <w:t>”.</w:t>
      </w:r>
    </w:p>
    <w:p w14:paraId="3E1EF56D" w14:textId="77777777" w:rsidR="00545F7F" w:rsidRPr="005033AE" w:rsidRDefault="00C3416C" w:rsidP="00545F7F">
      <w:pPr>
        <w:pStyle w:val="ItemHead"/>
      </w:pPr>
      <w:r w:rsidRPr="005033AE">
        <w:t>14</w:t>
      </w:r>
      <w:r w:rsidR="00545F7F" w:rsidRPr="005033AE">
        <w:t xml:space="preserve">  Subsection 41(1) (table </w:t>
      </w:r>
      <w:r w:rsidR="00741056" w:rsidRPr="005033AE">
        <w:t>item 4</w:t>
      </w:r>
      <w:r w:rsidR="00545F7F" w:rsidRPr="005033AE">
        <w:t>)</w:t>
      </w:r>
    </w:p>
    <w:p w14:paraId="44BA2054" w14:textId="77777777" w:rsidR="00545F7F" w:rsidRPr="005033AE" w:rsidRDefault="00545F7F" w:rsidP="00545F7F">
      <w:pPr>
        <w:pStyle w:val="Item"/>
      </w:pPr>
      <w:r w:rsidRPr="005033AE">
        <w:t>Omit “19,070”, substitute “</w:t>
      </w:r>
      <w:r w:rsidR="00DD3E81" w:rsidRPr="005033AE">
        <w:t>20</w:t>
      </w:r>
      <w:r w:rsidR="00DC067C" w:rsidRPr="005033AE">
        <w:t>,</w:t>
      </w:r>
      <w:r w:rsidR="00DD3E81" w:rsidRPr="005033AE">
        <w:t>050</w:t>
      </w:r>
      <w:r w:rsidRPr="005033AE">
        <w:t>”.</w:t>
      </w:r>
    </w:p>
    <w:p w14:paraId="3377062A" w14:textId="77777777" w:rsidR="00545F7F" w:rsidRPr="005033AE" w:rsidRDefault="00C3416C" w:rsidP="00545F7F">
      <w:pPr>
        <w:pStyle w:val="ItemHead"/>
      </w:pPr>
      <w:r w:rsidRPr="005033AE">
        <w:t>15</w:t>
      </w:r>
      <w:r w:rsidR="00545F7F" w:rsidRPr="005033AE">
        <w:t xml:space="preserve">  Subsection 41(1) (table </w:t>
      </w:r>
      <w:r w:rsidR="00741056" w:rsidRPr="005033AE">
        <w:t>item 5</w:t>
      </w:r>
      <w:r w:rsidR="00545F7F" w:rsidRPr="005033AE">
        <w:t>)</w:t>
      </w:r>
    </w:p>
    <w:p w14:paraId="78345651" w14:textId="77777777" w:rsidR="00545F7F" w:rsidRPr="005033AE" w:rsidRDefault="00545F7F" w:rsidP="00545F7F">
      <w:pPr>
        <w:pStyle w:val="Item"/>
      </w:pPr>
      <w:r w:rsidRPr="005033AE">
        <w:t>Omit “11,650”, substitute “</w:t>
      </w:r>
      <w:r w:rsidR="00DD3E81" w:rsidRPr="005033AE">
        <w:t>12</w:t>
      </w:r>
      <w:r w:rsidR="00551B38" w:rsidRPr="005033AE">
        <w:t>,</w:t>
      </w:r>
      <w:r w:rsidR="00DD3E81" w:rsidRPr="005033AE">
        <w:t>430</w:t>
      </w:r>
      <w:r w:rsidRPr="005033AE">
        <w:t>”.</w:t>
      </w:r>
    </w:p>
    <w:p w14:paraId="0AE05232" w14:textId="77777777" w:rsidR="00A502FD" w:rsidRPr="005033AE" w:rsidRDefault="00C3416C" w:rsidP="00A502FD">
      <w:pPr>
        <w:pStyle w:val="ItemHead"/>
      </w:pPr>
      <w:r w:rsidRPr="005033AE">
        <w:t>16</w:t>
      </w:r>
      <w:r w:rsidR="00A502FD" w:rsidRPr="005033AE">
        <w:t xml:space="preserve">  Subsection 41(2)</w:t>
      </w:r>
    </w:p>
    <w:p w14:paraId="5ABE09E0" w14:textId="77777777" w:rsidR="00A502FD" w:rsidRPr="005033AE" w:rsidRDefault="00A502FD" w:rsidP="00A502FD">
      <w:pPr>
        <w:pStyle w:val="Item"/>
      </w:pPr>
      <w:r w:rsidRPr="005033AE">
        <w:t>Omit “420”, substitute “</w:t>
      </w:r>
      <w:r w:rsidR="00551B38" w:rsidRPr="005033AE">
        <w:t>430</w:t>
      </w:r>
      <w:r w:rsidRPr="005033AE">
        <w:t>”.</w:t>
      </w:r>
    </w:p>
    <w:p w14:paraId="478DBBAE" w14:textId="77777777" w:rsidR="00A502FD" w:rsidRPr="005033AE" w:rsidRDefault="00C3416C" w:rsidP="00A502FD">
      <w:pPr>
        <w:pStyle w:val="ItemHead"/>
      </w:pPr>
      <w:r w:rsidRPr="005033AE">
        <w:t>17</w:t>
      </w:r>
      <w:r w:rsidR="00A502FD" w:rsidRPr="005033AE">
        <w:t xml:space="preserve">  Paragraph 41(3)(a)</w:t>
      </w:r>
    </w:p>
    <w:p w14:paraId="2365CBDE" w14:textId="77777777" w:rsidR="00A502FD" w:rsidRPr="005033AE" w:rsidRDefault="00A502FD" w:rsidP="00A502FD">
      <w:pPr>
        <w:pStyle w:val="Item"/>
      </w:pPr>
      <w:r w:rsidRPr="005033AE">
        <w:t>Omit “127,895”, substitute “</w:t>
      </w:r>
      <w:r w:rsidR="00551B38" w:rsidRPr="005033AE">
        <w:t>131,640</w:t>
      </w:r>
      <w:r w:rsidRPr="005033AE">
        <w:t>”.</w:t>
      </w:r>
    </w:p>
    <w:p w14:paraId="134ACC55" w14:textId="77777777" w:rsidR="00A502FD" w:rsidRPr="005033AE" w:rsidRDefault="00C3416C" w:rsidP="00A502FD">
      <w:pPr>
        <w:pStyle w:val="ItemHead"/>
      </w:pPr>
      <w:r w:rsidRPr="005033AE">
        <w:t>18</w:t>
      </w:r>
      <w:r w:rsidR="00A502FD" w:rsidRPr="005033AE">
        <w:t xml:space="preserve">  Paragraph 41(3)(b)</w:t>
      </w:r>
    </w:p>
    <w:p w14:paraId="378D93B3" w14:textId="77777777" w:rsidR="00A502FD" w:rsidRPr="005033AE" w:rsidRDefault="00A502FD" w:rsidP="00A502FD">
      <w:pPr>
        <w:pStyle w:val="Item"/>
      </w:pPr>
      <w:r w:rsidRPr="005033AE">
        <w:t>Omit “99,685”, substitute “</w:t>
      </w:r>
      <w:r w:rsidR="00551B38" w:rsidRPr="005033AE">
        <w:t>102,560</w:t>
      </w:r>
      <w:r w:rsidRPr="005033AE">
        <w:t>”.</w:t>
      </w:r>
    </w:p>
    <w:p w14:paraId="4D68040E" w14:textId="77777777" w:rsidR="00A502FD" w:rsidRPr="005033AE" w:rsidRDefault="00C3416C" w:rsidP="00A502FD">
      <w:pPr>
        <w:pStyle w:val="ItemHead"/>
      </w:pPr>
      <w:r w:rsidRPr="005033AE">
        <w:t>19</w:t>
      </w:r>
      <w:r w:rsidR="00A502FD" w:rsidRPr="005033AE">
        <w:t xml:space="preserve">  Paragraph 41(3)(c)</w:t>
      </w:r>
    </w:p>
    <w:p w14:paraId="2A70789C" w14:textId="77777777" w:rsidR="00A502FD" w:rsidRPr="005033AE" w:rsidRDefault="00A502FD" w:rsidP="00A502FD">
      <w:pPr>
        <w:pStyle w:val="Item"/>
        <w:tabs>
          <w:tab w:val="left" w:pos="4545"/>
        </w:tabs>
      </w:pPr>
      <w:r w:rsidRPr="005033AE">
        <w:t>Omit “63,315”, substitute “</w:t>
      </w:r>
      <w:r w:rsidR="00551B38" w:rsidRPr="005033AE">
        <w:t>65,140</w:t>
      </w:r>
      <w:r w:rsidRPr="005033AE">
        <w:t>”.</w:t>
      </w:r>
    </w:p>
    <w:p w14:paraId="37CFC540" w14:textId="77777777" w:rsidR="00A502FD" w:rsidRPr="005033AE" w:rsidRDefault="00C3416C" w:rsidP="00A502FD">
      <w:pPr>
        <w:pStyle w:val="ItemHead"/>
      </w:pPr>
      <w:r w:rsidRPr="005033AE">
        <w:t>20</w:t>
      </w:r>
      <w:r w:rsidR="00A502FD" w:rsidRPr="005033AE">
        <w:t xml:space="preserve">  </w:t>
      </w:r>
      <w:r w:rsidR="00741056" w:rsidRPr="005033AE">
        <w:t>Subsection 5</w:t>
      </w:r>
      <w:r w:rsidR="00A502FD" w:rsidRPr="005033AE">
        <w:t>1(5)</w:t>
      </w:r>
    </w:p>
    <w:p w14:paraId="38CEF427" w14:textId="77777777" w:rsidR="00A502FD" w:rsidRPr="005033AE" w:rsidRDefault="00A502FD" w:rsidP="00A502FD">
      <w:pPr>
        <w:pStyle w:val="Item"/>
      </w:pPr>
      <w:r w:rsidRPr="005033AE">
        <w:t>Omit “420”, substitute “</w:t>
      </w:r>
      <w:r w:rsidR="00551B38" w:rsidRPr="005033AE">
        <w:t>430</w:t>
      </w:r>
      <w:r w:rsidRPr="005033AE">
        <w:t>”.</w:t>
      </w:r>
    </w:p>
    <w:p w14:paraId="76795614" w14:textId="77777777" w:rsidR="00A502FD" w:rsidRPr="005033AE" w:rsidRDefault="00C3416C" w:rsidP="00A502FD">
      <w:pPr>
        <w:pStyle w:val="ItemHead"/>
      </w:pPr>
      <w:r w:rsidRPr="005033AE">
        <w:t>21</w:t>
      </w:r>
      <w:r w:rsidR="00A502FD" w:rsidRPr="005033AE">
        <w:t xml:space="preserve">  </w:t>
      </w:r>
      <w:r w:rsidR="00741056" w:rsidRPr="005033AE">
        <w:t>Subsection 5</w:t>
      </w:r>
      <w:r w:rsidR="00A502FD" w:rsidRPr="005033AE">
        <w:t>6(1) (table)</w:t>
      </w:r>
    </w:p>
    <w:p w14:paraId="27E83C45" w14:textId="77777777" w:rsidR="00A502FD" w:rsidRPr="005033AE" w:rsidRDefault="00A502FD" w:rsidP="00A502FD">
      <w:pPr>
        <w:pStyle w:val="Item"/>
      </w:pPr>
      <w:r w:rsidRPr="005033AE">
        <w:t>Repeal the table, substitute:</w:t>
      </w:r>
    </w:p>
    <w:p w14:paraId="135CF86A" w14:textId="77777777" w:rsidR="00A502FD" w:rsidRPr="005033AE" w:rsidRDefault="00A502FD" w:rsidP="00A502FD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74"/>
        <w:gridCol w:w="6339"/>
        <w:gridCol w:w="1300"/>
      </w:tblGrid>
      <w:tr w:rsidR="00A502FD" w:rsidRPr="005033AE" w14:paraId="11259598" w14:textId="77777777" w:rsidTr="009D6B8B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B2A9B6" w14:textId="77777777" w:rsidR="00A502FD" w:rsidRPr="005033AE" w:rsidRDefault="00A502FD" w:rsidP="009D6B8B">
            <w:pPr>
              <w:pStyle w:val="TableHeading"/>
            </w:pPr>
            <w:bookmarkStart w:id="6" w:name="_Hlk65497921"/>
            <w:r w:rsidRPr="005033AE">
              <w:t>Fees for providing list management services</w:t>
            </w:r>
          </w:p>
        </w:tc>
      </w:tr>
      <w:tr w:rsidR="00A502FD" w:rsidRPr="005033AE" w14:paraId="20386597" w14:textId="77777777" w:rsidTr="009D6B8B">
        <w:trPr>
          <w:tblHeader/>
        </w:trPr>
        <w:tc>
          <w:tcPr>
            <w:tcW w:w="40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E8A00A" w14:textId="77777777" w:rsidR="00843A28" w:rsidRPr="005033AE" w:rsidRDefault="00843A28" w:rsidP="009D6B8B">
            <w:pPr>
              <w:pStyle w:val="TableHeading"/>
            </w:pPr>
          </w:p>
          <w:p w14:paraId="1C5085D6" w14:textId="77777777" w:rsidR="00A502FD" w:rsidRPr="005033AE" w:rsidRDefault="00A502FD" w:rsidP="009D6B8B">
            <w:pPr>
              <w:pStyle w:val="TableHeading"/>
            </w:pPr>
            <w:r w:rsidRPr="005033AE">
              <w:t>Item</w:t>
            </w:r>
          </w:p>
        </w:tc>
        <w:tc>
          <w:tcPr>
            <w:tcW w:w="381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2B334A" w14:textId="77777777" w:rsidR="00A502FD" w:rsidRPr="005033AE" w:rsidRDefault="00A502FD" w:rsidP="009D6B8B">
            <w:pPr>
              <w:pStyle w:val="TableHeading"/>
            </w:pPr>
            <w:r w:rsidRPr="005033AE">
              <w:t>Column 1</w:t>
            </w:r>
          </w:p>
          <w:p w14:paraId="0C5B81D7" w14:textId="77777777" w:rsidR="00A502FD" w:rsidRPr="005033AE" w:rsidRDefault="00A502FD" w:rsidP="009D6B8B">
            <w:pPr>
              <w:pStyle w:val="TableHeading"/>
            </w:pPr>
            <w:r w:rsidRPr="005033AE">
              <w:t>Powers of Minister under the Act</w:t>
            </w:r>
          </w:p>
        </w:tc>
        <w:tc>
          <w:tcPr>
            <w:tcW w:w="78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D90D46C" w14:textId="77777777" w:rsidR="00A502FD" w:rsidRPr="005033AE" w:rsidRDefault="00A502FD" w:rsidP="009D6B8B">
            <w:pPr>
              <w:pStyle w:val="TableHeading"/>
              <w:jc w:val="right"/>
            </w:pPr>
            <w:r w:rsidRPr="005033AE">
              <w:t>Column 2</w:t>
            </w:r>
          </w:p>
          <w:p w14:paraId="2831F95E" w14:textId="77777777" w:rsidR="00A502FD" w:rsidRPr="005033AE" w:rsidRDefault="00A502FD" w:rsidP="009D6B8B">
            <w:pPr>
              <w:pStyle w:val="TableHeading"/>
              <w:jc w:val="right"/>
            </w:pPr>
            <w:r w:rsidRPr="005033AE">
              <w:t>Fee ($)</w:t>
            </w:r>
          </w:p>
        </w:tc>
      </w:tr>
      <w:tr w:rsidR="00A502FD" w:rsidRPr="005033AE" w14:paraId="29CD39D1" w14:textId="77777777" w:rsidTr="009D6B8B"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</w:tcPr>
          <w:p w14:paraId="2E9E0E8C" w14:textId="77777777" w:rsidR="00A502FD" w:rsidRPr="005033AE" w:rsidRDefault="00A502FD" w:rsidP="009D6B8B">
            <w:pPr>
              <w:pStyle w:val="Tabletext"/>
            </w:pPr>
            <w:r w:rsidRPr="005033AE">
              <w:t>1</w:t>
            </w:r>
          </w:p>
        </w:tc>
        <w:tc>
          <w:tcPr>
            <w:tcW w:w="3813" w:type="pct"/>
            <w:tcBorders>
              <w:top w:val="single" w:sz="12" w:space="0" w:color="auto"/>
            </w:tcBorders>
            <w:shd w:val="clear" w:color="auto" w:fill="auto"/>
          </w:tcPr>
          <w:p w14:paraId="00A0EFA6" w14:textId="77777777" w:rsidR="00A502FD" w:rsidRPr="005033AE" w:rsidRDefault="00A502FD" w:rsidP="009D6B8B">
            <w:pPr>
              <w:pStyle w:val="Tabletext"/>
            </w:pPr>
            <w:r w:rsidRPr="005033AE">
              <w:t>Power under:</w:t>
            </w:r>
          </w:p>
          <w:p w14:paraId="39165E2A" w14:textId="77777777" w:rsidR="00A502FD" w:rsidRPr="005033AE" w:rsidRDefault="00A502FD" w:rsidP="009D6B8B">
            <w:pPr>
              <w:pStyle w:val="Tablea"/>
            </w:pPr>
            <w:r w:rsidRPr="005033AE">
              <w:t>(a) sub</w:t>
            </w:r>
            <w:r w:rsidR="007230D1" w:rsidRPr="005033AE">
              <w:t>section 8</w:t>
            </w:r>
            <w:r w:rsidRPr="005033AE">
              <w:t>5AD(1) (about price agreements) of the Act; or</w:t>
            </w:r>
          </w:p>
          <w:p w14:paraId="2A274734" w14:textId="77777777" w:rsidR="00A502FD" w:rsidRPr="005033AE" w:rsidRDefault="00A502FD" w:rsidP="009D6B8B">
            <w:pPr>
              <w:pStyle w:val="Tablea"/>
            </w:pPr>
            <w:r w:rsidRPr="005033AE">
              <w:t xml:space="preserve">(b) </w:t>
            </w:r>
            <w:r w:rsidR="007230D1" w:rsidRPr="005033AE">
              <w:t>section 8</w:t>
            </w:r>
            <w:r w:rsidRPr="005033AE">
              <w:t>5B (about price determinations) of the Act;</w:t>
            </w:r>
          </w:p>
          <w:p w14:paraId="3FE361F1" w14:textId="77777777" w:rsidR="00A502FD" w:rsidRPr="005033AE" w:rsidRDefault="00A502FD" w:rsidP="009D6B8B">
            <w:pPr>
              <w:pStyle w:val="Tabletext"/>
            </w:pPr>
            <w:r w:rsidRPr="005033AE">
              <w:t>relating to a listed brand of a pharmaceutical item if subsection (2) of this section applies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shd w:val="clear" w:color="auto" w:fill="auto"/>
          </w:tcPr>
          <w:p w14:paraId="11314268" w14:textId="77777777" w:rsidR="00A502FD" w:rsidRPr="005033AE" w:rsidRDefault="00551B38" w:rsidP="009D6B8B">
            <w:pPr>
              <w:pStyle w:val="Tabletext"/>
              <w:jc w:val="right"/>
            </w:pPr>
            <w:r w:rsidRPr="005033AE">
              <w:t>4,980</w:t>
            </w:r>
          </w:p>
        </w:tc>
      </w:tr>
      <w:tr w:rsidR="00A502FD" w:rsidRPr="005033AE" w14:paraId="4D0DC516" w14:textId="77777777" w:rsidTr="009D6B8B">
        <w:tc>
          <w:tcPr>
            <w:tcW w:w="405" w:type="pct"/>
            <w:shd w:val="clear" w:color="auto" w:fill="auto"/>
          </w:tcPr>
          <w:p w14:paraId="412FDCF2" w14:textId="77777777" w:rsidR="00A502FD" w:rsidRPr="005033AE" w:rsidRDefault="00A502FD" w:rsidP="009D6B8B">
            <w:pPr>
              <w:pStyle w:val="Tabletext"/>
            </w:pPr>
            <w:r w:rsidRPr="005033AE">
              <w:lastRenderedPageBreak/>
              <w:t>2</w:t>
            </w:r>
          </w:p>
        </w:tc>
        <w:tc>
          <w:tcPr>
            <w:tcW w:w="3813" w:type="pct"/>
            <w:shd w:val="clear" w:color="auto" w:fill="auto"/>
          </w:tcPr>
          <w:p w14:paraId="643BF778" w14:textId="77777777" w:rsidR="00A502FD" w:rsidRPr="005033AE" w:rsidRDefault="00A502FD" w:rsidP="009D6B8B">
            <w:pPr>
              <w:pStyle w:val="Tabletext"/>
            </w:pPr>
            <w:r w:rsidRPr="005033AE">
              <w:t>Power under sub</w:t>
            </w:r>
            <w:r w:rsidR="007230D1" w:rsidRPr="005033AE">
              <w:t>section 8</w:t>
            </w:r>
            <w:r w:rsidRPr="005033AE">
              <w:t xml:space="preserve">5E(1) of the Act (as affected by </w:t>
            </w:r>
            <w:r w:rsidR="007230D1" w:rsidRPr="005033AE">
              <w:t>subsection 3</w:t>
            </w:r>
            <w:r w:rsidRPr="005033AE">
              <w:t xml:space="preserve">3(3) of the </w:t>
            </w:r>
            <w:r w:rsidRPr="005033AE">
              <w:rPr>
                <w:i/>
              </w:rPr>
              <w:t>Acts Interpretation Act 1901</w:t>
            </w:r>
            <w:r w:rsidRPr="005033AE">
              <w:t xml:space="preserve">) to vary a deed </w:t>
            </w:r>
            <w:proofErr w:type="gramStart"/>
            <w:r w:rsidRPr="005033AE">
              <w:t>entered into</w:t>
            </w:r>
            <w:proofErr w:type="gramEnd"/>
            <w:r w:rsidRPr="005033AE">
              <w:t xml:space="preserve"> under sub</w:t>
            </w:r>
            <w:r w:rsidR="007230D1" w:rsidRPr="005033AE">
              <w:t>section 8</w:t>
            </w:r>
            <w:r w:rsidRPr="005033AE">
              <w:t>5E(1) of the Act</w:t>
            </w:r>
          </w:p>
        </w:tc>
        <w:tc>
          <w:tcPr>
            <w:tcW w:w="782" w:type="pct"/>
            <w:shd w:val="clear" w:color="auto" w:fill="auto"/>
          </w:tcPr>
          <w:p w14:paraId="6B91A257" w14:textId="77777777" w:rsidR="00A502FD" w:rsidRPr="005033AE" w:rsidRDefault="00551B38" w:rsidP="009D6B8B">
            <w:pPr>
              <w:pStyle w:val="Tabletext"/>
              <w:jc w:val="right"/>
            </w:pPr>
            <w:r w:rsidRPr="005033AE">
              <w:t>1,990</w:t>
            </w:r>
          </w:p>
        </w:tc>
      </w:tr>
      <w:tr w:rsidR="00A502FD" w:rsidRPr="005033AE" w14:paraId="4E66F6AF" w14:textId="77777777" w:rsidTr="009D6B8B"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</w:tcPr>
          <w:p w14:paraId="244EC2F9" w14:textId="77777777" w:rsidR="00A502FD" w:rsidRPr="005033AE" w:rsidRDefault="00A502FD" w:rsidP="009D6B8B">
            <w:pPr>
              <w:pStyle w:val="Tabletext"/>
            </w:pPr>
            <w:r w:rsidRPr="005033AE">
              <w:t>3</w:t>
            </w:r>
          </w:p>
        </w:tc>
        <w:tc>
          <w:tcPr>
            <w:tcW w:w="3813" w:type="pct"/>
            <w:tcBorders>
              <w:bottom w:val="single" w:sz="2" w:space="0" w:color="auto"/>
            </w:tcBorders>
            <w:shd w:val="clear" w:color="auto" w:fill="auto"/>
          </w:tcPr>
          <w:p w14:paraId="7C9A8619" w14:textId="77777777" w:rsidR="00A502FD" w:rsidRPr="005033AE" w:rsidRDefault="00A502FD" w:rsidP="009D6B8B">
            <w:pPr>
              <w:pStyle w:val="Tabletext"/>
            </w:pPr>
            <w:r w:rsidRPr="005033AE">
              <w:t>Power under sub</w:t>
            </w:r>
            <w:r w:rsidR="007230D1" w:rsidRPr="005033AE">
              <w:t>section 8</w:t>
            </w:r>
            <w:r w:rsidRPr="005033AE">
              <w:t xml:space="preserve">5E(1) of the Act to </w:t>
            </w:r>
            <w:proofErr w:type="gramStart"/>
            <w:r w:rsidRPr="005033AE">
              <w:t>enter into</w:t>
            </w:r>
            <w:proofErr w:type="gramEnd"/>
            <w:r w:rsidRPr="005033AE">
              <w:t xml:space="preserve"> a deed with a person replacing an expired deed entered into with the person under that subsection</w:t>
            </w:r>
          </w:p>
        </w:tc>
        <w:tc>
          <w:tcPr>
            <w:tcW w:w="782" w:type="pct"/>
            <w:tcBorders>
              <w:bottom w:val="single" w:sz="2" w:space="0" w:color="auto"/>
            </w:tcBorders>
            <w:shd w:val="clear" w:color="auto" w:fill="auto"/>
          </w:tcPr>
          <w:p w14:paraId="4F175D66" w14:textId="77777777" w:rsidR="00A502FD" w:rsidRPr="005033AE" w:rsidRDefault="00551B38" w:rsidP="009D6B8B">
            <w:pPr>
              <w:pStyle w:val="Tabletext"/>
              <w:jc w:val="right"/>
            </w:pPr>
            <w:r w:rsidRPr="005033AE">
              <w:t>10,820</w:t>
            </w:r>
          </w:p>
        </w:tc>
      </w:tr>
      <w:tr w:rsidR="00A502FD" w:rsidRPr="005033AE" w14:paraId="0713FF79" w14:textId="77777777" w:rsidTr="00A502FD"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26F3D" w14:textId="77777777" w:rsidR="00A502FD" w:rsidRPr="005033AE" w:rsidRDefault="00A502FD" w:rsidP="009D6B8B">
            <w:pPr>
              <w:pStyle w:val="Tabletext"/>
            </w:pPr>
            <w:r w:rsidRPr="005033AE">
              <w:t>4</w:t>
            </w:r>
          </w:p>
        </w:tc>
        <w:tc>
          <w:tcPr>
            <w:tcW w:w="381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64EE" w14:textId="77777777" w:rsidR="00A502FD" w:rsidRPr="005033AE" w:rsidRDefault="00A502FD" w:rsidP="009D6B8B">
            <w:pPr>
              <w:pStyle w:val="Tabletext"/>
            </w:pPr>
            <w:r w:rsidRPr="005033AE">
              <w:t>Power under any of the following provisions of the Act (relating to pricing):</w:t>
            </w:r>
          </w:p>
          <w:p w14:paraId="4B26DC45" w14:textId="77777777" w:rsidR="00A502FD" w:rsidRPr="005033AE" w:rsidRDefault="00A502FD" w:rsidP="009D6B8B">
            <w:pPr>
              <w:pStyle w:val="Tablea"/>
            </w:pPr>
            <w:r w:rsidRPr="005033AE">
              <w:t xml:space="preserve">(a) </w:t>
            </w:r>
            <w:r w:rsidR="00741056" w:rsidRPr="005033AE">
              <w:t>subsection 9</w:t>
            </w:r>
            <w:r w:rsidRPr="005033AE">
              <w:t>9ACB(6A);</w:t>
            </w:r>
          </w:p>
          <w:p w14:paraId="2CDD2CCB" w14:textId="77777777" w:rsidR="00A502FD" w:rsidRPr="005033AE" w:rsidRDefault="00A502FD" w:rsidP="009D6B8B">
            <w:pPr>
              <w:pStyle w:val="Tablea"/>
            </w:pPr>
            <w:r w:rsidRPr="005033AE">
              <w:t>(</w:t>
            </w:r>
            <w:r w:rsidR="00013086" w:rsidRPr="005033AE">
              <w:t>b</w:t>
            </w:r>
            <w:r w:rsidRPr="005033AE">
              <w:t xml:space="preserve">) </w:t>
            </w:r>
            <w:r w:rsidR="00741056" w:rsidRPr="005033AE">
              <w:t>subsection 9</w:t>
            </w:r>
            <w:r w:rsidRPr="005033AE">
              <w:t>9ACBA(1);</w:t>
            </w:r>
          </w:p>
          <w:p w14:paraId="3C0C2689" w14:textId="77777777" w:rsidR="00D22CE4" w:rsidRPr="005033AE" w:rsidRDefault="00D22CE4" w:rsidP="009D6B8B">
            <w:pPr>
              <w:pStyle w:val="Tablea"/>
            </w:pPr>
            <w:r w:rsidRPr="005033AE">
              <w:t>(</w:t>
            </w:r>
            <w:r w:rsidR="00013086" w:rsidRPr="005033AE">
              <w:t>c</w:t>
            </w:r>
            <w:r w:rsidRPr="005033AE">
              <w:t xml:space="preserve">) </w:t>
            </w:r>
            <w:r w:rsidR="00741056" w:rsidRPr="005033AE">
              <w:t>subsection 9</w:t>
            </w:r>
            <w:r w:rsidRPr="005033AE">
              <w:t>9ACC(5C);</w:t>
            </w:r>
          </w:p>
          <w:p w14:paraId="392F37DA" w14:textId="77777777" w:rsidR="00A502FD" w:rsidRPr="005033AE" w:rsidRDefault="00A502FD" w:rsidP="009D6B8B">
            <w:pPr>
              <w:pStyle w:val="Tablea"/>
            </w:pPr>
            <w:r w:rsidRPr="005033AE">
              <w:t>(</w:t>
            </w:r>
            <w:r w:rsidR="00013086" w:rsidRPr="005033AE">
              <w:t>d</w:t>
            </w:r>
            <w:r w:rsidRPr="005033AE">
              <w:t xml:space="preserve">) </w:t>
            </w:r>
            <w:r w:rsidR="00741056" w:rsidRPr="005033AE">
              <w:t>subsection 9</w:t>
            </w:r>
            <w:r w:rsidRPr="005033AE">
              <w:t>9ACD(7A);</w:t>
            </w:r>
          </w:p>
          <w:p w14:paraId="637E771E" w14:textId="77777777" w:rsidR="00A502FD" w:rsidRPr="005033AE" w:rsidRDefault="00A502FD" w:rsidP="009D6B8B">
            <w:pPr>
              <w:pStyle w:val="Tablea"/>
            </w:pPr>
            <w:r w:rsidRPr="005033AE">
              <w:t>(</w:t>
            </w:r>
            <w:r w:rsidR="00013086" w:rsidRPr="005033AE">
              <w:t>e</w:t>
            </w:r>
            <w:r w:rsidRPr="005033AE">
              <w:t xml:space="preserve">) </w:t>
            </w:r>
            <w:r w:rsidR="00741056" w:rsidRPr="005033AE">
              <w:t>subsection 9</w:t>
            </w:r>
            <w:r w:rsidRPr="005033AE">
              <w:t>9ACEA(1);</w:t>
            </w:r>
          </w:p>
          <w:p w14:paraId="05AC9A56" w14:textId="77777777" w:rsidR="00A502FD" w:rsidRPr="005033AE" w:rsidRDefault="00A502FD" w:rsidP="00D22CE4">
            <w:pPr>
              <w:pStyle w:val="Tablea"/>
            </w:pPr>
            <w:r w:rsidRPr="005033AE">
              <w:t>(</w:t>
            </w:r>
            <w:r w:rsidR="00013086" w:rsidRPr="005033AE">
              <w:t>f</w:t>
            </w:r>
            <w:r w:rsidRPr="005033AE">
              <w:t xml:space="preserve">) </w:t>
            </w:r>
            <w:r w:rsidR="00741056" w:rsidRPr="005033AE">
              <w:t>subsection 9</w:t>
            </w:r>
            <w:r w:rsidRPr="005033AE">
              <w:t>9ACF(3);</w:t>
            </w:r>
          </w:p>
          <w:p w14:paraId="49A97FF3" w14:textId="77777777" w:rsidR="00D469D6" w:rsidRPr="005033AE" w:rsidRDefault="00D469D6" w:rsidP="00D22CE4">
            <w:pPr>
              <w:pStyle w:val="Tablea"/>
            </w:pPr>
            <w:r w:rsidRPr="005033AE">
              <w:t>(</w:t>
            </w:r>
            <w:r w:rsidR="00013086" w:rsidRPr="005033AE">
              <w:t>g</w:t>
            </w:r>
            <w:r w:rsidRPr="005033AE">
              <w:t xml:space="preserve">) </w:t>
            </w:r>
            <w:r w:rsidR="00741056" w:rsidRPr="005033AE">
              <w:t>subsection 9</w:t>
            </w:r>
            <w:r w:rsidRPr="005033AE">
              <w:t>9ACR(6);</w:t>
            </w:r>
          </w:p>
          <w:p w14:paraId="069E7BA7" w14:textId="77777777" w:rsidR="00D469D6" w:rsidRPr="005033AE" w:rsidRDefault="00D469D6" w:rsidP="00D22CE4">
            <w:pPr>
              <w:pStyle w:val="Tablea"/>
            </w:pPr>
            <w:r w:rsidRPr="005033AE">
              <w:t>(</w:t>
            </w:r>
            <w:r w:rsidR="00013086" w:rsidRPr="005033AE">
              <w:t>h</w:t>
            </w:r>
            <w:r w:rsidRPr="005033AE">
              <w:t xml:space="preserve">) </w:t>
            </w:r>
            <w:r w:rsidR="00741056" w:rsidRPr="005033AE">
              <w:t>subsection 9</w:t>
            </w:r>
            <w:r w:rsidRPr="005033AE">
              <w:t>9ADHB(6)</w:t>
            </w:r>
          </w:p>
        </w:tc>
        <w:tc>
          <w:tcPr>
            <w:tcW w:w="7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5824" w14:textId="77777777" w:rsidR="00A502FD" w:rsidRPr="005033AE" w:rsidRDefault="00551B38" w:rsidP="009D6B8B">
            <w:pPr>
              <w:pStyle w:val="Tabletext"/>
              <w:jc w:val="right"/>
            </w:pPr>
            <w:r w:rsidRPr="005033AE">
              <w:t>6,910</w:t>
            </w:r>
          </w:p>
        </w:tc>
      </w:tr>
      <w:tr w:rsidR="00A502FD" w:rsidRPr="005033AE" w14:paraId="3BDF247F" w14:textId="77777777" w:rsidTr="009D6B8B">
        <w:tc>
          <w:tcPr>
            <w:tcW w:w="40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53C86BF" w14:textId="77777777" w:rsidR="00A502FD" w:rsidRPr="005033AE" w:rsidRDefault="00A502FD" w:rsidP="009D6B8B">
            <w:pPr>
              <w:pStyle w:val="Tabletext"/>
            </w:pPr>
            <w:r w:rsidRPr="005033AE">
              <w:t>5</w:t>
            </w:r>
          </w:p>
        </w:tc>
        <w:tc>
          <w:tcPr>
            <w:tcW w:w="381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0A134C" w14:textId="77777777" w:rsidR="00A502FD" w:rsidRPr="005033AE" w:rsidRDefault="003162C3" w:rsidP="009D6B8B">
            <w:pPr>
              <w:pStyle w:val="Tabletext"/>
            </w:pPr>
            <w:r w:rsidRPr="005033AE">
              <w:t xml:space="preserve">Power under </w:t>
            </w:r>
            <w:r w:rsidR="00741056" w:rsidRPr="005033AE">
              <w:t>subsection 9</w:t>
            </w:r>
            <w:r w:rsidRPr="005033AE">
              <w:t>9AEKC(2) of the Act to determine an applicable quantity of a brand of a pharmaceutical item</w:t>
            </w:r>
          </w:p>
        </w:tc>
        <w:tc>
          <w:tcPr>
            <w:tcW w:w="78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931026" w14:textId="77777777" w:rsidR="00A502FD" w:rsidRPr="005033AE" w:rsidRDefault="00551B38" w:rsidP="009D6B8B">
            <w:pPr>
              <w:pStyle w:val="Tabletext"/>
              <w:jc w:val="right"/>
            </w:pPr>
            <w:r w:rsidRPr="005033AE">
              <w:t>4,880</w:t>
            </w:r>
          </w:p>
        </w:tc>
      </w:tr>
    </w:tbl>
    <w:bookmarkEnd w:id="6"/>
    <w:p w14:paraId="7A87F9CB" w14:textId="77777777" w:rsidR="003162C3" w:rsidRPr="005033AE" w:rsidRDefault="00C3416C" w:rsidP="003162C3">
      <w:pPr>
        <w:pStyle w:val="ItemHead"/>
      </w:pPr>
      <w:r w:rsidRPr="005033AE">
        <w:t>22</w:t>
      </w:r>
      <w:r w:rsidR="003162C3" w:rsidRPr="005033AE">
        <w:t xml:space="preserve">  Sub</w:t>
      </w:r>
      <w:r w:rsidR="00741056" w:rsidRPr="005033AE">
        <w:t>section 6</w:t>
      </w:r>
      <w:r w:rsidR="003162C3" w:rsidRPr="005033AE">
        <w:t>0(2)</w:t>
      </w:r>
    </w:p>
    <w:p w14:paraId="4D86E2E5" w14:textId="77777777" w:rsidR="003162C3" w:rsidRPr="005033AE" w:rsidRDefault="003162C3" w:rsidP="003162C3">
      <w:pPr>
        <w:pStyle w:val="Item"/>
      </w:pPr>
      <w:r w:rsidRPr="005033AE">
        <w:t>Omit “8,215”, substitute “</w:t>
      </w:r>
      <w:r w:rsidR="00455AA1" w:rsidRPr="005033AE">
        <w:t>8</w:t>
      </w:r>
      <w:r w:rsidRPr="005033AE">
        <w:t>,</w:t>
      </w:r>
      <w:r w:rsidR="00455AA1" w:rsidRPr="005033AE">
        <w:t>640</w:t>
      </w:r>
      <w:r w:rsidRPr="005033AE">
        <w:t>”.</w:t>
      </w:r>
    </w:p>
    <w:p w14:paraId="4ABB58A9" w14:textId="77777777" w:rsidR="00013086" w:rsidRPr="005033AE" w:rsidRDefault="00C3416C" w:rsidP="00013086">
      <w:pPr>
        <w:pStyle w:val="ItemHead"/>
      </w:pPr>
      <w:r w:rsidRPr="005033AE">
        <w:t>23</w:t>
      </w:r>
      <w:r w:rsidR="00013086" w:rsidRPr="005033AE">
        <w:t xml:space="preserve">  At the end of </w:t>
      </w:r>
      <w:r w:rsidR="00741056" w:rsidRPr="005033AE">
        <w:t>Part 9</w:t>
      </w:r>
    </w:p>
    <w:p w14:paraId="104533B3" w14:textId="77777777" w:rsidR="00013086" w:rsidRPr="005033AE" w:rsidRDefault="00013086" w:rsidP="00013086">
      <w:pPr>
        <w:pStyle w:val="Item"/>
      </w:pPr>
      <w:r w:rsidRPr="005033AE">
        <w:t>Add:</w:t>
      </w:r>
    </w:p>
    <w:p w14:paraId="49DD0782" w14:textId="77777777" w:rsidR="00013086" w:rsidRPr="005033AE" w:rsidRDefault="00013086" w:rsidP="00013086">
      <w:pPr>
        <w:pStyle w:val="ActHead3"/>
      </w:pPr>
      <w:bookmarkStart w:id="7" w:name="_Toc135231494"/>
      <w:r w:rsidRPr="0008032A">
        <w:rPr>
          <w:rStyle w:val="CharDivNo"/>
        </w:rPr>
        <w:t>Division 3</w:t>
      </w:r>
      <w:r w:rsidRPr="005033AE">
        <w:t>—</w:t>
      </w:r>
      <w:r w:rsidRPr="0008032A">
        <w:rPr>
          <w:rStyle w:val="CharDivText"/>
        </w:rPr>
        <w:t xml:space="preserve">Amendments made by the National Health (Pharmaceuticals and Vaccines—Cost Recovery) Amendment (Fees) </w:t>
      </w:r>
      <w:r w:rsidR="005033AE" w:rsidRPr="0008032A">
        <w:rPr>
          <w:rStyle w:val="CharDivText"/>
        </w:rPr>
        <w:t>Regulations 2</w:t>
      </w:r>
      <w:r w:rsidR="00741056" w:rsidRPr="0008032A">
        <w:rPr>
          <w:rStyle w:val="CharDivText"/>
        </w:rPr>
        <w:t>023</w:t>
      </w:r>
      <w:bookmarkEnd w:id="7"/>
    </w:p>
    <w:p w14:paraId="3F75E9E2" w14:textId="77777777" w:rsidR="00013086" w:rsidRPr="005033AE" w:rsidRDefault="00013086" w:rsidP="00013086">
      <w:pPr>
        <w:pStyle w:val="ActHead5"/>
        <w:rPr>
          <w:i/>
        </w:rPr>
      </w:pPr>
      <w:bookmarkStart w:id="8" w:name="_Toc135231495"/>
      <w:r w:rsidRPr="0008032A">
        <w:rPr>
          <w:rStyle w:val="CharSectno"/>
        </w:rPr>
        <w:t>86</w:t>
      </w:r>
      <w:r w:rsidRPr="005033AE">
        <w:t xml:space="preserve">  Application provision for the </w:t>
      </w:r>
      <w:r w:rsidRPr="005033AE">
        <w:rPr>
          <w:i/>
        </w:rPr>
        <w:t xml:space="preserve">National Health (Pharmaceuticals and Vaccines—Cost Recovery) Amendment (Fees) </w:t>
      </w:r>
      <w:r w:rsidR="005033AE" w:rsidRPr="005033AE">
        <w:rPr>
          <w:i/>
        </w:rPr>
        <w:t>Regulations 2</w:t>
      </w:r>
      <w:r w:rsidRPr="005033AE">
        <w:rPr>
          <w:i/>
        </w:rPr>
        <w:t>023</w:t>
      </w:r>
      <w:bookmarkEnd w:id="8"/>
    </w:p>
    <w:p w14:paraId="299A4CE8" w14:textId="77777777" w:rsidR="00013086" w:rsidRPr="005033AE" w:rsidRDefault="00013086" w:rsidP="00013086">
      <w:pPr>
        <w:pStyle w:val="subsection"/>
      </w:pPr>
      <w:r w:rsidRPr="005033AE">
        <w:tab/>
        <w:t>(1)</w:t>
      </w:r>
      <w:r w:rsidRPr="005033AE">
        <w:tab/>
      </w:r>
      <w:r w:rsidR="0057712F" w:rsidRPr="005033AE">
        <w:t>T</w:t>
      </w:r>
      <w:r w:rsidRPr="005033AE">
        <w:t xml:space="preserve">he amendments of this instrument made by the </w:t>
      </w:r>
      <w:r w:rsidRPr="005033AE">
        <w:rPr>
          <w:i/>
        </w:rPr>
        <w:t xml:space="preserve">National Health (Pharmaceuticals and Vaccines—Cost Recovery) Amendment (Fees) </w:t>
      </w:r>
      <w:r w:rsidR="005033AE" w:rsidRPr="005033AE">
        <w:rPr>
          <w:i/>
        </w:rPr>
        <w:t>Regulations 2</w:t>
      </w:r>
      <w:r w:rsidRPr="005033AE">
        <w:rPr>
          <w:i/>
        </w:rPr>
        <w:t>023</w:t>
      </w:r>
      <w:r w:rsidRPr="005033AE">
        <w:t xml:space="preserve"> apply in relation to the following:</w:t>
      </w:r>
    </w:p>
    <w:p w14:paraId="1F8536E7" w14:textId="77777777" w:rsidR="00013086" w:rsidRPr="005033AE" w:rsidRDefault="00013086" w:rsidP="00013086">
      <w:pPr>
        <w:pStyle w:val="paragraph"/>
      </w:pPr>
      <w:r w:rsidRPr="005033AE">
        <w:tab/>
        <w:t>(a)</w:t>
      </w:r>
      <w:r w:rsidRPr="005033AE">
        <w:tab/>
        <w:t xml:space="preserve">if a notice of intent in relation to an application or a submission for the provision of services is not required—an application or a submission (including a remade application or submission) that is received by the Department on or after </w:t>
      </w:r>
      <w:r w:rsidR="007230D1" w:rsidRPr="005033AE">
        <w:t>1 July</w:t>
      </w:r>
      <w:r w:rsidRPr="005033AE">
        <w:t xml:space="preserve"> 2023;</w:t>
      </w:r>
    </w:p>
    <w:p w14:paraId="5497EE7E" w14:textId="77777777" w:rsidR="00013086" w:rsidRPr="005033AE" w:rsidRDefault="00013086" w:rsidP="00013086">
      <w:pPr>
        <w:pStyle w:val="paragraph"/>
      </w:pPr>
      <w:r w:rsidRPr="005033AE">
        <w:tab/>
        <w:t>(b)</w:t>
      </w:r>
      <w:r w:rsidRPr="005033AE">
        <w:tab/>
        <w:t xml:space="preserve">in any other case—an application or a submission (including a remade application or submission) for the provision of services, for which a notice of intent is given on or after </w:t>
      </w:r>
      <w:r w:rsidR="007230D1" w:rsidRPr="005033AE">
        <w:t>1 July</w:t>
      </w:r>
      <w:r w:rsidRPr="005033AE">
        <w:t xml:space="preserve"> 2023.</w:t>
      </w:r>
    </w:p>
    <w:p w14:paraId="63A548EA" w14:textId="77777777" w:rsidR="00013086" w:rsidRPr="005033AE" w:rsidRDefault="00013086" w:rsidP="00013086">
      <w:pPr>
        <w:pStyle w:val="subsection"/>
      </w:pPr>
      <w:r w:rsidRPr="005033AE">
        <w:tab/>
        <w:t>(</w:t>
      </w:r>
      <w:r w:rsidR="00455AA1" w:rsidRPr="005033AE">
        <w:t>2</w:t>
      </w:r>
      <w:r w:rsidRPr="005033AE">
        <w:t>)</w:t>
      </w:r>
      <w:r w:rsidRPr="005033AE">
        <w:tab/>
        <w:t>In this section:</w:t>
      </w:r>
    </w:p>
    <w:p w14:paraId="56EB1D7C" w14:textId="77777777" w:rsidR="00013086" w:rsidRPr="005033AE" w:rsidRDefault="00013086" w:rsidP="00013086">
      <w:pPr>
        <w:pStyle w:val="Definition"/>
      </w:pPr>
      <w:r w:rsidRPr="005033AE">
        <w:rPr>
          <w:b/>
          <w:i/>
        </w:rPr>
        <w:t>services</w:t>
      </w:r>
      <w:r w:rsidRPr="005033AE">
        <w:t xml:space="preserve"> </w:t>
      </w:r>
      <w:proofErr w:type="gramStart"/>
      <w:r w:rsidRPr="005033AE">
        <w:t>means</w:t>
      </w:r>
      <w:proofErr w:type="gramEnd"/>
      <w:r w:rsidRPr="005033AE">
        <w:t xml:space="preserve"> any of the following:</w:t>
      </w:r>
    </w:p>
    <w:p w14:paraId="14D70E24" w14:textId="77777777" w:rsidR="00013086" w:rsidRPr="005033AE" w:rsidRDefault="00013086" w:rsidP="00013086">
      <w:pPr>
        <w:pStyle w:val="paragraph"/>
      </w:pPr>
      <w:r w:rsidRPr="005033AE">
        <w:tab/>
        <w:t>(a)</w:t>
      </w:r>
      <w:r w:rsidRPr="005033AE">
        <w:tab/>
        <w:t>ATAGI advice;</w:t>
      </w:r>
    </w:p>
    <w:p w14:paraId="19464ABB" w14:textId="77777777" w:rsidR="00013086" w:rsidRPr="005033AE" w:rsidRDefault="00013086" w:rsidP="00013086">
      <w:pPr>
        <w:pStyle w:val="paragraph"/>
      </w:pPr>
      <w:r w:rsidRPr="005033AE">
        <w:lastRenderedPageBreak/>
        <w:tab/>
        <w:t>(b)</w:t>
      </w:r>
      <w:r w:rsidRPr="005033AE">
        <w:tab/>
        <w:t>the service of the Department holding a pre</w:t>
      </w:r>
      <w:r w:rsidR="005033AE">
        <w:noBreakHyphen/>
      </w:r>
      <w:r w:rsidRPr="005033AE">
        <w:t>submission meeting with a person;</w:t>
      </w:r>
    </w:p>
    <w:p w14:paraId="38AD9EA2" w14:textId="77777777" w:rsidR="00013086" w:rsidRPr="005033AE" w:rsidRDefault="00013086" w:rsidP="00013086">
      <w:pPr>
        <w:pStyle w:val="paragraph"/>
      </w:pPr>
      <w:r w:rsidRPr="005033AE">
        <w:tab/>
        <w:t>(c)</w:t>
      </w:r>
      <w:r w:rsidRPr="005033AE">
        <w:tab/>
        <w:t>submission services;</w:t>
      </w:r>
    </w:p>
    <w:p w14:paraId="77AB7741" w14:textId="77777777" w:rsidR="00013086" w:rsidRPr="005033AE" w:rsidRDefault="00013086" w:rsidP="00013086">
      <w:pPr>
        <w:pStyle w:val="paragraph"/>
      </w:pPr>
      <w:r w:rsidRPr="005033AE">
        <w:tab/>
        <w:t>(d)</w:t>
      </w:r>
      <w:r w:rsidRPr="005033AE">
        <w:tab/>
        <w:t>pricing services;</w:t>
      </w:r>
    </w:p>
    <w:p w14:paraId="080AE09E" w14:textId="77777777" w:rsidR="00013086" w:rsidRPr="005033AE" w:rsidRDefault="00013086" w:rsidP="00455AA1">
      <w:pPr>
        <w:pStyle w:val="paragraph"/>
      </w:pPr>
      <w:r w:rsidRPr="005033AE">
        <w:tab/>
        <w:t>(e)</w:t>
      </w:r>
      <w:r w:rsidRPr="005033AE">
        <w:tab/>
        <w:t>list management services.</w:t>
      </w:r>
    </w:p>
    <w:sectPr w:rsidR="00013086" w:rsidRPr="005033AE" w:rsidSect="00B14D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9EBD" w14:textId="77777777" w:rsidR="00301D6F" w:rsidRDefault="00301D6F" w:rsidP="0048364F">
      <w:pPr>
        <w:spacing w:line="240" w:lineRule="auto"/>
      </w:pPr>
      <w:r>
        <w:separator/>
      </w:r>
    </w:p>
  </w:endnote>
  <w:endnote w:type="continuationSeparator" w:id="0">
    <w:p w14:paraId="711E2960" w14:textId="77777777" w:rsidR="00301D6F" w:rsidRDefault="00301D6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1F" w14:textId="77777777" w:rsidR="00301D6F" w:rsidRPr="00B14DA4" w:rsidRDefault="00B14DA4" w:rsidP="00B14DA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14DA4">
      <w:rPr>
        <w:i/>
        <w:sz w:val="18"/>
      </w:rPr>
      <w:t>OPC66254 -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87AB" w14:textId="77777777" w:rsidR="00301D6F" w:rsidRDefault="00301D6F" w:rsidP="00E97334"/>
  <w:p w14:paraId="789479B8" w14:textId="77777777" w:rsidR="00301D6F" w:rsidRPr="00B14DA4" w:rsidRDefault="00B14DA4" w:rsidP="00B14DA4">
    <w:pPr>
      <w:rPr>
        <w:rFonts w:cs="Times New Roman"/>
        <w:i/>
        <w:sz w:val="18"/>
      </w:rPr>
    </w:pPr>
    <w:r w:rsidRPr="00B14DA4">
      <w:rPr>
        <w:rFonts w:cs="Times New Roman"/>
        <w:i/>
        <w:sz w:val="18"/>
      </w:rPr>
      <w:t>OPC66254 -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840F" w14:textId="77777777" w:rsidR="00301D6F" w:rsidRPr="00B14DA4" w:rsidRDefault="00B14DA4" w:rsidP="00B14DA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14DA4">
      <w:rPr>
        <w:i/>
        <w:sz w:val="18"/>
      </w:rPr>
      <w:t>OPC66254 -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9B7A" w14:textId="77777777" w:rsidR="00301D6F" w:rsidRPr="00E33C1C" w:rsidRDefault="00301D6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01D6F" w14:paraId="400A4E47" w14:textId="77777777" w:rsidTr="0008032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A3810C" w14:textId="77777777" w:rsidR="00301D6F" w:rsidRDefault="00301D6F" w:rsidP="00087B4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79A683A" w14:textId="7FB5B024" w:rsidR="00301D6F" w:rsidRDefault="00301D6F" w:rsidP="00087B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17E">
            <w:rPr>
              <w:i/>
              <w:sz w:val="18"/>
            </w:rPr>
            <w:t>National Health (Pharmaceuticals and Vaccines—Cost Recovery) Amendment (Fees)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9D3BC2" w14:textId="77777777" w:rsidR="00301D6F" w:rsidRDefault="00301D6F" w:rsidP="00087B44">
          <w:pPr>
            <w:spacing w:line="0" w:lineRule="atLeast"/>
            <w:jc w:val="right"/>
            <w:rPr>
              <w:sz w:val="18"/>
            </w:rPr>
          </w:pPr>
        </w:p>
      </w:tc>
    </w:tr>
  </w:tbl>
  <w:p w14:paraId="6669DA99" w14:textId="77777777" w:rsidR="00301D6F" w:rsidRPr="00B14DA4" w:rsidRDefault="00B14DA4" w:rsidP="00B14DA4">
    <w:pPr>
      <w:rPr>
        <w:rFonts w:cs="Times New Roman"/>
        <w:i/>
        <w:sz w:val="18"/>
      </w:rPr>
    </w:pPr>
    <w:r w:rsidRPr="00B14DA4">
      <w:rPr>
        <w:rFonts w:cs="Times New Roman"/>
        <w:i/>
        <w:sz w:val="18"/>
      </w:rPr>
      <w:t>OPC66254 -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C8E6" w14:textId="77777777" w:rsidR="00301D6F" w:rsidRPr="00E33C1C" w:rsidRDefault="00301D6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01D6F" w14:paraId="58168B52" w14:textId="77777777" w:rsidTr="0008032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CD4109F" w14:textId="77777777" w:rsidR="00301D6F" w:rsidRDefault="00301D6F" w:rsidP="00087B4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8E8159" w14:textId="652A7397" w:rsidR="00301D6F" w:rsidRDefault="00301D6F" w:rsidP="00087B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17E">
            <w:rPr>
              <w:i/>
              <w:sz w:val="18"/>
            </w:rPr>
            <w:t>National Health (Pharmaceuticals and Vaccines—Cost Recovery) Amendment (Fees)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C050827" w14:textId="77777777" w:rsidR="00301D6F" w:rsidRDefault="00301D6F" w:rsidP="00087B4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3EBA9BE" w14:textId="77777777" w:rsidR="00301D6F" w:rsidRPr="00B14DA4" w:rsidRDefault="00B14DA4" w:rsidP="00B14DA4">
    <w:pPr>
      <w:rPr>
        <w:rFonts w:cs="Times New Roman"/>
        <w:i/>
        <w:sz w:val="18"/>
      </w:rPr>
    </w:pPr>
    <w:r w:rsidRPr="00B14DA4">
      <w:rPr>
        <w:rFonts w:cs="Times New Roman"/>
        <w:i/>
        <w:sz w:val="18"/>
      </w:rPr>
      <w:t>OPC66254 -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191C" w14:textId="77777777" w:rsidR="00301D6F" w:rsidRPr="00E33C1C" w:rsidRDefault="00301D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01D6F" w14:paraId="13419492" w14:textId="77777777" w:rsidTr="0008032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C0468E" w14:textId="77777777" w:rsidR="00301D6F" w:rsidRDefault="00301D6F" w:rsidP="00087B4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5F780C" w14:textId="1CB1B41E" w:rsidR="00301D6F" w:rsidRDefault="00301D6F" w:rsidP="00087B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17E">
            <w:rPr>
              <w:i/>
              <w:sz w:val="18"/>
            </w:rPr>
            <w:t>National Health (Pharmaceuticals and Vaccines—Cost Recovery) Amendment (Fees)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18D429F" w14:textId="77777777" w:rsidR="00301D6F" w:rsidRDefault="00301D6F" w:rsidP="00087B44">
          <w:pPr>
            <w:spacing w:line="0" w:lineRule="atLeast"/>
            <w:jc w:val="right"/>
            <w:rPr>
              <w:sz w:val="18"/>
            </w:rPr>
          </w:pPr>
        </w:p>
      </w:tc>
    </w:tr>
  </w:tbl>
  <w:p w14:paraId="55ED7177" w14:textId="77777777" w:rsidR="00301D6F" w:rsidRPr="00B14DA4" w:rsidRDefault="00B14DA4" w:rsidP="00B14DA4">
    <w:pPr>
      <w:rPr>
        <w:rFonts w:cs="Times New Roman"/>
        <w:i/>
        <w:sz w:val="18"/>
      </w:rPr>
    </w:pPr>
    <w:r w:rsidRPr="00B14DA4">
      <w:rPr>
        <w:rFonts w:cs="Times New Roman"/>
        <w:i/>
        <w:sz w:val="18"/>
      </w:rPr>
      <w:t>OPC66254 -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3E1C" w14:textId="77777777" w:rsidR="00301D6F" w:rsidRPr="00E33C1C" w:rsidRDefault="00301D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01D6F" w14:paraId="2E7DE092" w14:textId="77777777" w:rsidTr="00087B4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0769B3" w14:textId="77777777" w:rsidR="00301D6F" w:rsidRDefault="00301D6F" w:rsidP="00087B4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76ED458" w14:textId="0455E55C" w:rsidR="00301D6F" w:rsidRDefault="00301D6F" w:rsidP="00087B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17E">
            <w:rPr>
              <w:i/>
              <w:sz w:val="18"/>
            </w:rPr>
            <w:t>National Health (Pharmaceuticals and Vaccines—Cost Recovery) Amendment (Fees)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1D4DF0E" w14:textId="77777777" w:rsidR="00301D6F" w:rsidRDefault="00301D6F" w:rsidP="00087B4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E1D1BA1" w14:textId="77777777" w:rsidR="00301D6F" w:rsidRPr="00B14DA4" w:rsidRDefault="00B14DA4" w:rsidP="00B14DA4">
    <w:pPr>
      <w:rPr>
        <w:rFonts w:cs="Times New Roman"/>
        <w:i/>
        <w:sz w:val="18"/>
      </w:rPr>
    </w:pPr>
    <w:r w:rsidRPr="00B14DA4">
      <w:rPr>
        <w:rFonts w:cs="Times New Roman"/>
        <w:i/>
        <w:sz w:val="18"/>
      </w:rPr>
      <w:t>OPC66254 -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3115" w14:textId="77777777" w:rsidR="00301D6F" w:rsidRPr="00E33C1C" w:rsidRDefault="00301D6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01D6F" w14:paraId="07E07DE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F7B05F" w14:textId="77777777" w:rsidR="00301D6F" w:rsidRDefault="00301D6F" w:rsidP="00087B4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435F9C3" w14:textId="0EE62029" w:rsidR="00301D6F" w:rsidRDefault="00301D6F" w:rsidP="00087B4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17E">
            <w:rPr>
              <w:i/>
              <w:sz w:val="18"/>
            </w:rPr>
            <w:t>National Health (Pharmaceuticals and Vaccines—Cost Recovery) Amendment (Fees)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5BB9219" w14:textId="77777777" w:rsidR="00301D6F" w:rsidRDefault="00301D6F" w:rsidP="00087B4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4B094B" w14:textId="77777777" w:rsidR="00301D6F" w:rsidRPr="00B14DA4" w:rsidRDefault="00B14DA4" w:rsidP="00B14DA4">
    <w:pPr>
      <w:rPr>
        <w:rFonts w:cs="Times New Roman"/>
        <w:i/>
        <w:sz w:val="18"/>
      </w:rPr>
    </w:pPr>
    <w:r w:rsidRPr="00B14DA4">
      <w:rPr>
        <w:rFonts w:cs="Times New Roman"/>
        <w:i/>
        <w:sz w:val="18"/>
      </w:rPr>
      <w:t>OPC66254 -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EDB2" w14:textId="77777777" w:rsidR="00301D6F" w:rsidRDefault="00301D6F" w:rsidP="0048364F">
      <w:pPr>
        <w:spacing w:line="240" w:lineRule="auto"/>
      </w:pPr>
      <w:r>
        <w:separator/>
      </w:r>
    </w:p>
  </w:footnote>
  <w:footnote w:type="continuationSeparator" w:id="0">
    <w:p w14:paraId="5B67AC6F" w14:textId="77777777" w:rsidR="00301D6F" w:rsidRDefault="00301D6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0DD6" w14:textId="77777777" w:rsidR="00301D6F" w:rsidRPr="005F1388" w:rsidRDefault="00301D6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5969" w14:textId="77777777" w:rsidR="00301D6F" w:rsidRPr="005F1388" w:rsidRDefault="00301D6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846D" w14:textId="77777777" w:rsidR="00301D6F" w:rsidRPr="005F1388" w:rsidRDefault="00301D6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9D4E" w14:textId="77777777" w:rsidR="00301D6F" w:rsidRPr="00ED79B6" w:rsidRDefault="00301D6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905F" w14:textId="77777777" w:rsidR="00301D6F" w:rsidRPr="00ED79B6" w:rsidRDefault="00301D6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5F9" w14:textId="77777777" w:rsidR="00301D6F" w:rsidRPr="00ED79B6" w:rsidRDefault="00301D6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3116" w14:textId="27FEA878" w:rsidR="00301D6F" w:rsidRPr="00A961C4" w:rsidRDefault="00301D6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76C1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76C19">
      <w:rPr>
        <w:noProof/>
        <w:sz w:val="20"/>
      </w:rPr>
      <w:t>Amendments</w:t>
    </w:r>
    <w:r>
      <w:rPr>
        <w:sz w:val="20"/>
      </w:rPr>
      <w:fldChar w:fldCharType="end"/>
    </w:r>
  </w:p>
  <w:p w14:paraId="059CE460" w14:textId="31E7785B" w:rsidR="00301D6F" w:rsidRPr="00A961C4" w:rsidRDefault="00301D6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EF1EB82" w14:textId="77777777" w:rsidR="00301D6F" w:rsidRPr="00A961C4" w:rsidRDefault="00301D6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8E1" w14:textId="73A9C23F" w:rsidR="00301D6F" w:rsidRPr="00A961C4" w:rsidRDefault="00301D6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76C19">
      <w:rPr>
        <w:sz w:val="20"/>
      </w:rPr>
      <w:fldChar w:fldCharType="separate"/>
    </w:r>
    <w:r w:rsidR="00D76C19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76C19">
      <w:rPr>
        <w:b/>
        <w:sz w:val="20"/>
      </w:rPr>
      <w:fldChar w:fldCharType="separate"/>
    </w:r>
    <w:r w:rsidR="00D76C1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34B6A6F" w14:textId="025DD0B6" w:rsidR="00301D6F" w:rsidRPr="00A961C4" w:rsidRDefault="00301D6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F3F1758" w14:textId="77777777" w:rsidR="00301D6F" w:rsidRPr="00A961C4" w:rsidRDefault="00301D6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71" w14:textId="77777777" w:rsidR="00301D6F" w:rsidRPr="00A961C4" w:rsidRDefault="00301D6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B58ED"/>
    <w:multiLevelType w:val="hybridMultilevel"/>
    <w:tmpl w:val="A6C0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69"/>
    <w:rsid w:val="00000263"/>
    <w:rsid w:val="000113BC"/>
    <w:rsid w:val="00013086"/>
    <w:rsid w:val="000136AF"/>
    <w:rsid w:val="0003078B"/>
    <w:rsid w:val="00031C29"/>
    <w:rsid w:val="00036E24"/>
    <w:rsid w:val="0004044E"/>
    <w:rsid w:val="00046F47"/>
    <w:rsid w:val="0005120E"/>
    <w:rsid w:val="00054577"/>
    <w:rsid w:val="000614BF"/>
    <w:rsid w:val="0007169C"/>
    <w:rsid w:val="00077593"/>
    <w:rsid w:val="0008032A"/>
    <w:rsid w:val="00083F48"/>
    <w:rsid w:val="00087B44"/>
    <w:rsid w:val="000A7DF9"/>
    <w:rsid w:val="000C287C"/>
    <w:rsid w:val="000D05EF"/>
    <w:rsid w:val="000D5485"/>
    <w:rsid w:val="000F21C1"/>
    <w:rsid w:val="00100233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58DD"/>
    <w:rsid w:val="001A3B9F"/>
    <w:rsid w:val="001A4302"/>
    <w:rsid w:val="001A65C0"/>
    <w:rsid w:val="001B6456"/>
    <w:rsid w:val="001B7A5D"/>
    <w:rsid w:val="001C69C4"/>
    <w:rsid w:val="001E0A8D"/>
    <w:rsid w:val="001E1D69"/>
    <w:rsid w:val="001E3590"/>
    <w:rsid w:val="001E7407"/>
    <w:rsid w:val="001E7EA8"/>
    <w:rsid w:val="00201D27"/>
    <w:rsid w:val="0020300C"/>
    <w:rsid w:val="00220A0C"/>
    <w:rsid w:val="00223E4A"/>
    <w:rsid w:val="002302EA"/>
    <w:rsid w:val="00232D01"/>
    <w:rsid w:val="00240749"/>
    <w:rsid w:val="002468D7"/>
    <w:rsid w:val="00263886"/>
    <w:rsid w:val="0027017E"/>
    <w:rsid w:val="00273594"/>
    <w:rsid w:val="00274F15"/>
    <w:rsid w:val="0027569C"/>
    <w:rsid w:val="00285CDD"/>
    <w:rsid w:val="00291167"/>
    <w:rsid w:val="00293B55"/>
    <w:rsid w:val="00297ECB"/>
    <w:rsid w:val="002C152A"/>
    <w:rsid w:val="002D043A"/>
    <w:rsid w:val="00301D6F"/>
    <w:rsid w:val="00301FBC"/>
    <w:rsid w:val="003162C3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5AA1"/>
    <w:rsid w:val="00460499"/>
    <w:rsid w:val="0046148E"/>
    <w:rsid w:val="00474835"/>
    <w:rsid w:val="004819C7"/>
    <w:rsid w:val="0048364F"/>
    <w:rsid w:val="00490F2E"/>
    <w:rsid w:val="00496DB3"/>
    <w:rsid w:val="00496F97"/>
    <w:rsid w:val="004A53EA"/>
    <w:rsid w:val="004B5BBE"/>
    <w:rsid w:val="004E0ECE"/>
    <w:rsid w:val="004F1FAC"/>
    <w:rsid w:val="004F676E"/>
    <w:rsid w:val="005033A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5F7F"/>
    <w:rsid w:val="00546FA3"/>
    <w:rsid w:val="00551B38"/>
    <w:rsid w:val="00554243"/>
    <w:rsid w:val="00557C7A"/>
    <w:rsid w:val="00562A58"/>
    <w:rsid w:val="00564C87"/>
    <w:rsid w:val="00576B46"/>
    <w:rsid w:val="0057712F"/>
    <w:rsid w:val="00581211"/>
    <w:rsid w:val="00584811"/>
    <w:rsid w:val="00593AA6"/>
    <w:rsid w:val="00594161"/>
    <w:rsid w:val="00594512"/>
    <w:rsid w:val="00594749"/>
    <w:rsid w:val="005A482B"/>
    <w:rsid w:val="005B4067"/>
    <w:rsid w:val="005B44E1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417"/>
    <w:rsid w:val="00656DE9"/>
    <w:rsid w:val="00667345"/>
    <w:rsid w:val="00677CC2"/>
    <w:rsid w:val="00685F42"/>
    <w:rsid w:val="006866A1"/>
    <w:rsid w:val="0069207B"/>
    <w:rsid w:val="006A4309"/>
    <w:rsid w:val="006B0E55"/>
    <w:rsid w:val="006B7006"/>
    <w:rsid w:val="006C61EE"/>
    <w:rsid w:val="006C7F8C"/>
    <w:rsid w:val="006D7AB9"/>
    <w:rsid w:val="00700B2C"/>
    <w:rsid w:val="00711D2E"/>
    <w:rsid w:val="00713084"/>
    <w:rsid w:val="00720FC2"/>
    <w:rsid w:val="007230D1"/>
    <w:rsid w:val="00731E00"/>
    <w:rsid w:val="00732E9D"/>
    <w:rsid w:val="0073491A"/>
    <w:rsid w:val="00741056"/>
    <w:rsid w:val="00741FE5"/>
    <w:rsid w:val="007440B7"/>
    <w:rsid w:val="00747993"/>
    <w:rsid w:val="00757E7E"/>
    <w:rsid w:val="007601C1"/>
    <w:rsid w:val="007634AD"/>
    <w:rsid w:val="00770969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73F6"/>
    <w:rsid w:val="00812F45"/>
    <w:rsid w:val="00820AD9"/>
    <w:rsid w:val="00822F76"/>
    <w:rsid w:val="00823B55"/>
    <w:rsid w:val="0084172C"/>
    <w:rsid w:val="00843A28"/>
    <w:rsid w:val="008450F2"/>
    <w:rsid w:val="00850B55"/>
    <w:rsid w:val="00856A31"/>
    <w:rsid w:val="008754D0"/>
    <w:rsid w:val="00877D48"/>
    <w:rsid w:val="008816F0"/>
    <w:rsid w:val="0088345B"/>
    <w:rsid w:val="008A16A5"/>
    <w:rsid w:val="008A6170"/>
    <w:rsid w:val="008B5D42"/>
    <w:rsid w:val="008C2B5D"/>
    <w:rsid w:val="008D0EE0"/>
    <w:rsid w:val="008D5B99"/>
    <w:rsid w:val="008D7A27"/>
    <w:rsid w:val="008E3151"/>
    <w:rsid w:val="008E4702"/>
    <w:rsid w:val="008E69AA"/>
    <w:rsid w:val="008F4F1C"/>
    <w:rsid w:val="00922764"/>
    <w:rsid w:val="00932377"/>
    <w:rsid w:val="0093692E"/>
    <w:rsid w:val="009408EA"/>
    <w:rsid w:val="00943102"/>
    <w:rsid w:val="0094523D"/>
    <w:rsid w:val="009559E6"/>
    <w:rsid w:val="00976A63"/>
    <w:rsid w:val="00983419"/>
    <w:rsid w:val="00994821"/>
    <w:rsid w:val="009B562D"/>
    <w:rsid w:val="009C1BF5"/>
    <w:rsid w:val="009C3431"/>
    <w:rsid w:val="009C4C35"/>
    <w:rsid w:val="009C5989"/>
    <w:rsid w:val="009D08DA"/>
    <w:rsid w:val="009D6B8B"/>
    <w:rsid w:val="00A06860"/>
    <w:rsid w:val="00A136F5"/>
    <w:rsid w:val="00A231E2"/>
    <w:rsid w:val="00A2550D"/>
    <w:rsid w:val="00A4169B"/>
    <w:rsid w:val="00A445F2"/>
    <w:rsid w:val="00A502FD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11CD3"/>
    <w:rsid w:val="00B14DA4"/>
    <w:rsid w:val="00B33B3C"/>
    <w:rsid w:val="00B40D74"/>
    <w:rsid w:val="00B52663"/>
    <w:rsid w:val="00B52683"/>
    <w:rsid w:val="00B56DCB"/>
    <w:rsid w:val="00B6417F"/>
    <w:rsid w:val="00B770D2"/>
    <w:rsid w:val="00B94F68"/>
    <w:rsid w:val="00BA47A3"/>
    <w:rsid w:val="00BA5026"/>
    <w:rsid w:val="00BB6E79"/>
    <w:rsid w:val="00BE3B31"/>
    <w:rsid w:val="00BE719A"/>
    <w:rsid w:val="00BE720A"/>
    <w:rsid w:val="00BF13B8"/>
    <w:rsid w:val="00BF6650"/>
    <w:rsid w:val="00C067E5"/>
    <w:rsid w:val="00C164CA"/>
    <w:rsid w:val="00C3416C"/>
    <w:rsid w:val="00C42BF8"/>
    <w:rsid w:val="00C460AE"/>
    <w:rsid w:val="00C46670"/>
    <w:rsid w:val="00C50043"/>
    <w:rsid w:val="00C50A0F"/>
    <w:rsid w:val="00C7573B"/>
    <w:rsid w:val="00C76CF3"/>
    <w:rsid w:val="00C90893"/>
    <w:rsid w:val="00CA7844"/>
    <w:rsid w:val="00CB58EF"/>
    <w:rsid w:val="00CE7D64"/>
    <w:rsid w:val="00CF0BB2"/>
    <w:rsid w:val="00D13441"/>
    <w:rsid w:val="00D17567"/>
    <w:rsid w:val="00D20665"/>
    <w:rsid w:val="00D22CE4"/>
    <w:rsid w:val="00D243A3"/>
    <w:rsid w:val="00D3200B"/>
    <w:rsid w:val="00D33440"/>
    <w:rsid w:val="00D469D6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76C19"/>
    <w:rsid w:val="00D95891"/>
    <w:rsid w:val="00D967FC"/>
    <w:rsid w:val="00DA62FD"/>
    <w:rsid w:val="00DB2BE0"/>
    <w:rsid w:val="00DB5CB4"/>
    <w:rsid w:val="00DC067C"/>
    <w:rsid w:val="00DD3E81"/>
    <w:rsid w:val="00DE149E"/>
    <w:rsid w:val="00DF57B1"/>
    <w:rsid w:val="00E04260"/>
    <w:rsid w:val="00E05704"/>
    <w:rsid w:val="00E12F1A"/>
    <w:rsid w:val="00E15561"/>
    <w:rsid w:val="00E21CFB"/>
    <w:rsid w:val="00E22935"/>
    <w:rsid w:val="00E54292"/>
    <w:rsid w:val="00E557B1"/>
    <w:rsid w:val="00E60191"/>
    <w:rsid w:val="00E74DC7"/>
    <w:rsid w:val="00E87699"/>
    <w:rsid w:val="00E913F2"/>
    <w:rsid w:val="00E92E27"/>
    <w:rsid w:val="00E936FC"/>
    <w:rsid w:val="00E93C4E"/>
    <w:rsid w:val="00E9586B"/>
    <w:rsid w:val="00E97334"/>
    <w:rsid w:val="00EA0D36"/>
    <w:rsid w:val="00ED4928"/>
    <w:rsid w:val="00EE3749"/>
    <w:rsid w:val="00EE6190"/>
    <w:rsid w:val="00EE76C3"/>
    <w:rsid w:val="00EF2E3A"/>
    <w:rsid w:val="00EF6402"/>
    <w:rsid w:val="00F020A4"/>
    <w:rsid w:val="00F025DF"/>
    <w:rsid w:val="00F047E2"/>
    <w:rsid w:val="00F04D57"/>
    <w:rsid w:val="00F078DC"/>
    <w:rsid w:val="00F13E86"/>
    <w:rsid w:val="00F32FCB"/>
    <w:rsid w:val="00F57E87"/>
    <w:rsid w:val="00F6709F"/>
    <w:rsid w:val="00F677A9"/>
    <w:rsid w:val="00F723BD"/>
    <w:rsid w:val="00F732EA"/>
    <w:rsid w:val="00F77478"/>
    <w:rsid w:val="00F84CF5"/>
    <w:rsid w:val="00F8612E"/>
    <w:rsid w:val="00FA420B"/>
    <w:rsid w:val="00FE0781"/>
    <w:rsid w:val="00FF39DE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3278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33A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3A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3A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3A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3A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3A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33A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33A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33A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33A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033AE"/>
  </w:style>
  <w:style w:type="paragraph" w:customStyle="1" w:styleId="OPCParaBase">
    <w:name w:val="OPCParaBase"/>
    <w:qFormat/>
    <w:rsid w:val="005033A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033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033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033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033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033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033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033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033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033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033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033AE"/>
  </w:style>
  <w:style w:type="paragraph" w:customStyle="1" w:styleId="Blocks">
    <w:name w:val="Blocks"/>
    <w:aliases w:val="bb"/>
    <w:basedOn w:val="OPCParaBase"/>
    <w:qFormat/>
    <w:rsid w:val="005033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033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033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033AE"/>
    <w:rPr>
      <w:i/>
    </w:rPr>
  </w:style>
  <w:style w:type="paragraph" w:customStyle="1" w:styleId="BoxList">
    <w:name w:val="BoxList"/>
    <w:aliases w:val="bl"/>
    <w:basedOn w:val="BoxText"/>
    <w:qFormat/>
    <w:rsid w:val="005033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033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033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033AE"/>
    <w:pPr>
      <w:ind w:left="1985" w:hanging="851"/>
    </w:pPr>
  </w:style>
  <w:style w:type="character" w:customStyle="1" w:styleId="CharAmPartNo">
    <w:name w:val="CharAmPartNo"/>
    <w:basedOn w:val="OPCCharBase"/>
    <w:qFormat/>
    <w:rsid w:val="005033AE"/>
  </w:style>
  <w:style w:type="character" w:customStyle="1" w:styleId="CharAmPartText">
    <w:name w:val="CharAmPartText"/>
    <w:basedOn w:val="OPCCharBase"/>
    <w:qFormat/>
    <w:rsid w:val="005033AE"/>
  </w:style>
  <w:style w:type="character" w:customStyle="1" w:styleId="CharAmSchNo">
    <w:name w:val="CharAmSchNo"/>
    <w:basedOn w:val="OPCCharBase"/>
    <w:qFormat/>
    <w:rsid w:val="005033AE"/>
  </w:style>
  <w:style w:type="character" w:customStyle="1" w:styleId="CharAmSchText">
    <w:name w:val="CharAmSchText"/>
    <w:basedOn w:val="OPCCharBase"/>
    <w:qFormat/>
    <w:rsid w:val="005033AE"/>
  </w:style>
  <w:style w:type="character" w:customStyle="1" w:styleId="CharBoldItalic">
    <w:name w:val="CharBoldItalic"/>
    <w:basedOn w:val="OPCCharBase"/>
    <w:uiPriority w:val="1"/>
    <w:qFormat/>
    <w:rsid w:val="005033AE"/>
    <w:rPr>
      <w:b/>
      <w:i/>
    </w:rPr>
  </w:style>
  <w:style w:type="character" w:customStyle="1" w:styleId="CharChapNo">
    <w:name w:val="CharChapNo"/>
    <w:basedOn w:val="OPCCharBase"/>
    <w:uiPriority w:val="1"/>
    <w:qFormat/>
    <w:rsid w:val="005033AE"/>
  </w:style>
  <w:style w:type="character" w:customStyle="1" w:styleId="CharChapText">
    <w:name w:val="CharChapText"/>
    <w:basedOn w:val="OPCCharBase"/>
    <w:uiPriority w:val="1"/>
    <w:qFormat/>
    <w:rsid w:val="005033AE"/>
  </w:style>
  <w:style w:type="character" w:customStyle="1" w:styleId="CharDivNo">
    <w:name w:val="CharDivNo"/>
    <w:basedOn w:val="OPCCharBase"/>
    <w:uiPriority w:val="1"/>
    <w:qFormat/>
    <w:rsid w:val="005033AE"/>
  </w:style>
  <w:style w:type="character" w:customStyle="1" w:styleId="CharDivText">
    <w:name w:val="CharDivText"/>
    <w:basedOn w:val="OPCCharBase"/>
    <w:uiPriority w:val="1"/>
    <w:qFormat/>
    <w:rsid w:val="005033AE"/>
  </w:style>
  <w:style w:type="character" w:customStyle="1" w:styleId="CharItalic">
    <w:name w:val="CharItalic"/>
    <w:basedOn w:val="OPCCharBase"/>
    <w:uiPriority w:val="1"/>
    <w:qFormat/>
    <w:rsid w:val="005033AE"/>
    <w:rPr>
      <w:i/>
    </w:rPr>
  </w:style>
  <w:style w:type="character" w:customStyle="1" w:styleId="CharPartNo">
    <w:name w:val="CharPartNo"/>
    <w:basedOn w:val="OPCCharBase"/>
    <w:uiPriority w:val="1"/>
    <w:qFormat/>
    <w:rsid w:val="005033AE"/>
  </w:style>
  <w:style w:type="character" w:customStyle="1" w:styleId="CharPartText">
    <w:name w:val="CharPartText"/>
    <w:basedOn w:val="OPCCharBase"/>
    <w:uiPriority w:val="1"/>
    <w:qFormat/>
    <w:rsid w:val="005033AE"/>
  </w:style>
  <w:style w:type="character" w:customStyle="1" w:styleId="CharSectno">
    <w:name w:val="CharSectno"/>
    <w:basedOn w:val="OPCCharBase"/>
    <w:qFormat/>
    <w:rsid w:val="005033AE"/>
  </w:style>
  <w:style w:type="character" w:customStyle="1" w:styleId="CharSubdNo">
    <w:name w:val="CharSubdNo"/>
    <w:basedOn w:val="OPCCharBase"/>
    <w:uiPriority w:val="1"/>
    <w:qFormat/>
    <w:rsid w:val="005033AE"/>
  </w:style>
  <w:style w:type="character" w:customStyle="1" w:styleId="CharSubdText">
    <w:name w:val="CharSubdText"/>
    <w:basedOn w:val="OPCCharBase"/>
    <w:uiPriority w:val="1"/>
    <w:qFormat/>
    <w:rsid w:val="005033AE"/>
  </w:style>
  <w:style w:type="paragraph" w:customStyle="1" w:styleId="CTA--">
    <w:name w:val="CTA --"/>
    <w:basedOn w:val="OPCParaBase"/>
    <w:next w:val="Normal"/>
    <w:rsid w:val="005033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033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033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033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033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033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033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033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033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033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033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033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033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033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033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5033A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033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033A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033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033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033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033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033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033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033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033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033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033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033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033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033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033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033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033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033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033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033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033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033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033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033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033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033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033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033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033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033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033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033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033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033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033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033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033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033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033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033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033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033A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033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033A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033A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033A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033A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033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033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033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033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033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033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033A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033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033AE"/>
    <w:rPr>
      <w:sz w:val="16"/>
    </w:rPr>
  </w:style>
  <w:style w:type="table" w:customStyle="1" w:styleId="CFlag">
    <w:name w:val="CFlag"/>
    <w:basedOn w:val="TableNormal"/>
    <w:uiPriority w:val="99"/>
    <w:rsid w:val="005033A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03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3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033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033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033A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033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033A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033A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033AE"/>
    <w:pPr>
      <w:spacing w:before="120"/>
    </w:pPr>
  </w:style>
  <w:style w:type="paragraph" w:customStyle="1" w:styleId="CompiledActNo">
    <w:name w:val="CompiledActNo"/>
    <w:basedOn w:val="OPCParaBase"/>
    <w:next w:val="Normal"/>
    <w:rsid w:val="005033A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033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033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033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033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033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033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033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033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033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033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033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033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033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033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033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033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033AE"/>
  </w:style>
  <w:style w:type="character" w:customStyle="1" w:styleId="CharSubPartNoCASA">
    <w:name w:val="CharSubPartNo(CASA)"/>
    <w:basedOn w:val="OPCCharBase"/>
    <w:uiPriority w:val="1"/>
    <w:rsid w:val="005033AE"/>
  </w:style>
  <w:style w:type="paragraph" w:customStyle="1" w:styleId="ENoteTTIndentHeadingSub">
    <w:name w:val="ENoteTTIndentHeadingSub"/>
    <w:aliases w:val="enTTHis"/>
    <w:basedOn w:val="OPCParaBase"/>
    <w:rsid w:val="005033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033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033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033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033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033A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033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033AE"/>
    <w:rPr>
      <w:sz w:val="22"/>
    </w:rPr>
  </w:style>
  <w:style w:type="paragraph" w:customStyle="1" w:styleId="SOTextNote">
    <w:name w:val="SO TextNote"/>
    <w:aliases w:val="sont"/>
    <w:basedOn w:val="SOText"/>
    <w:qFormat/>
    <w:rsid w:val="005033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033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033AE"/>
    <w:rPr>
      <w:sz w:val="22"/>
    </w:rPr>
  </w:style>
  <w:style w:type="paragraph" w:customStyle="1" w:styleId="FileName">
    <w:name w:val="FileName"/>
    <w:basedOn w:val="Normal"/>
    <w:rsid w:val="005033AE"/>
  </w:style>
  <w:style w:type="paragraph" w:customStyle="1" w:styleId="TableHeading">
    <w:name w:val="TableHeading"/>
    <w:aliases w:val="th"/>
    <w:basedOn w:val="OPCParaBase"/>
    <w:next w:val="Tabletext"/>
    <w:rsid w:val="005033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033A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033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033A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033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033A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033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033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033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033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033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033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033A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033A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0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33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33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033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33A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033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033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033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033AE"/>
  </w:style>
  <w:style w:type="character" w:customStyle="1" w:styleId="charlegsubtitle1">
    <w:name w:val="charlegsubtitle1"/>
    <w:basedOn w:val="DefaultParagraphFont"/>
    <w:rsid w:val="005033A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033AE"/>
    <w:pPr>
      <w:ind w:left="240" w:hanging="240"/>
    </w:pPr>
  </w:style>
  <w:style w:type="paragraph" w:styleId="Index2">
    <w:name w:val="index 2"/>
    <w:basedOn w:val="Normal"/>
    <w:next w:val="Normal"/>
    <w:autoRedefine/>
    <w:rsid w:val="005033AE"/>
    <w:pPr>
      <w:ind w:left="480" w:hanging="240"/>
    </w:pPr>
  </w:style>
  <w:style w:type="paragraph" w:styleId="Index3">
    <w:name w:val="index 3"/>
    <w:basedOn w:val="Normal"/>
    <w:next w:val="Normal"/>
    <w:autoRedefine/>
    <w:rsid w:val="005033AE"/>
    <w:pPr>
      <w:ind w:left="720" w:hanging="240"/>
    </w:pPr>
  </w:style>
  <w:style w:type="paragraph" w:styleId="Index4">
    <w:name w:val="index 4"/>
    <w:basedOn w:val="Normal"/>
    <w:next w:val="Normal"/>
    <w:autoRedefine/>
    <w:rsid w:val="005033AE"/>
    <w:pPr>
      <w:ind w:left="960" w:hanging="240"/>
    </w:pPr>
  </w:style>
  <w:style w:type="paragraph" w:styleId="Index5">
    <w:name w:val="index 5"/>
    <w:basedOn w:val="Normal"/>
    <w:next w:val="Normal"/>
    <w:autoRedefine/>
    <w:rsid w:val="005033AE"/>
    <w:pPr>
      <w:ind w:left="1200" w:hanging="240"/>
    </w:pPr>
  </w:style>
  <w:style w:type="paragraph" w:styleId="Index6">
    <w:name w:val="index 6"/>
    <w:basedOn w:val="Normal"/>
    <w:next w:val="Normal"/>
    <w:autoRedefine/>
    <w:rsid w:val="005033AE"/>
    <w:pPr>
      <w:ind w:left="1440" w:hanging="240"/>
    </w:pPr>
  </w:style>
  <w:style w:type="paragraph" w:styleId="Index7">
    <w:name w:val="index 7"/>
    <w:basedOn w:val="Normal"/>
    <w:next w:val="Normal"/>
    <w:autoRedefine/>
    <w:rsid w:val="005033AE"/>
    <w:pPr>
      <w:ind w:left="1680" w:hanging="240"/>
    </w:pPr>
  </w:style>
  <w:style w:type="paragraph" w:styleId="Index8">
    <w:name w:val="index 8"/>
    <w:basedOn w:val="Normal"/>
    <w:next w:val="Normal"/>
    <w:autoRedefine/>
    <w:rsid w:val="005033AE"/>
    <w:pPr>
      <w:ind w:left="1920" w:hanging="240"/>
    </w:pPr>
  </w:style>
  <w:style w:type="paragraph" w:styleId="Index9">
    <w:name w:val="index 9"/>
    <w:basedOn w:val="Normal"/>
    <w:next w:val="Normal"/>
    <w:autoRedefine/>
    <w:rsid w:val="005033AE"/>
    <w:pPr>
      <w:ind w:left="2160" w:hanging="240"/>
    </w:pPr>
  </w:style>
  <w:style w:type="paragraph" w:styleId="NormalIndent">
    <w:name w:val="Normal Indent"/>
    <w:basedOn w:val="Normal"/>
    <w:rsid w:val="005033AE"/>
    <w:pPr>
      <w:ind w:left="720"/>
    </w:pPr>
  </w:style>
  <w:style w:type="paragraph" w:styleId="FootnoteText">
    <w:name w:val="footnote text"/>
    <w:basedOn w:val="Normal"/>
    <w:link w:val="FootnoteTextChar"/>
    <w:rsid w:val="005033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33AE"/>
  </w:style>
  <w:style w:type="paragraph" w:styleId="CommentText">
    <w:name w:val="annotation text"/>
    <w:basedOn w:val="Normal"/>
    <w:link w:val="CommentTextChar"/>
    <w:rsid w:val="005033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33AE"/>
  </w:style>
  <w:style w:type="paragraph" w:styleId="IndexHeading">
    <w:name w:val="index heading"/>
    <w:basedOn w:val="Normal"/>
    <w:next w:val="Index1"/>
    <w:rsid w:val="005033A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033A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033AE"/>
    <w:pPr>
      <w:ind w:left="480" w:hanging="480"/>
    </w:pPr>
  </w:style>
  <w:style w:type="paragraph" w:styleId="EnvelopeAddress">
    <w:name w:val="envelope address"/>
    <w:basedOn w:val="Normal"/>
    <w:rsid w:val="005033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033A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033A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033AE"/>
    <w:rPr>
      <w:sz w:val="16"/>
      <w:szCs w:val="16"/>
    </w:rPr>
  </w:style>
  <w:style w:type="character" w:styleId="PageNumber">
    <w:name w:val="page number"/>
    <w:basedOn w:val="DefaultParagraphFont"/>
    <w:rsid w:val="005033AE"/>
  </w:style>
  <w:style w:type="character" w:styleId="EndnoteReference">
    <w:name w:val="endnote reference"/>
    <w:basedOn w:val="DefaultParagraphFont"/>
    <w:rsid w:val="005033AE"/>
    <w:rPr>
      <w:vertAlign w:val="superscript"/>
    </w:rPr>
  </w:style>
  <w:style w:type="paragraph" w:styleId="EndnoteText">
    <w:name w:val="endnote text"/>
    <w:basedOn w:val="Normal"/>
    <w:link w:val="EndnoteTextChar"/>
    <w:rsid w:val="005033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033AE"/>
  </w:style>
  <w:style w:type="paragraph" w:styleId="TableofAuthorities">
    <w:name w:val="table of authorities"/>
    <w:basedOn w:val="Normal"/>
    <w:next w:val="Normal"/>
    <w:rsid w:val="005033AE"/>
    <w:pPr>
      <w:ind w:left="240" w:hanging="240"/>
    </w:pPr>
  </w:style>
  <w:style w:type="paragraph" w:styleId="MacroText">
    <w:name w:val="macro"/>
    <w:link w:val="MacroTextChar"/>
    <w:rsid w:val="005033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033A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033A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033AE"/>
    <w:pPr>
      <w:ind w:left="283" w:hanging="283"/>
    </w:pPr>
  </w:style>
  <w:style w:type="paragraph" w:styleId="ListBullet">
    <w:name w:val="List Bullet"/>
    <w:basedOn w:val="Normal"/>
    <w:autoRedefine/>
    <w:rsid w:val="005033A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033A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033AE"/>
    <w:pPr>
      <w:ind w:left="566" w:hanging="283"/>
    </w:pPr>
  </w:style>
  <w:style w:type="paragraph" w:styleId="List3">
    <w:name w:val="List 3"/>
    <w:basedOn w:val="Normal"/>
    <w:rsid w:val="005033AE"/>
    <w:pPr>
      <w:ind w:left="849" w:hanging="283"/>
    </w:pPr>
  </w:style>
  <w:style w:type="paragraph" w:styleId="List4">
    <w:name w:val="List 4"/>
    <w:basedOn w:val="Normal"/>
    <w:rsid w:val="005033AE"/>
    <w:pPr>
      <w:ind w:left="1132" w:hanging="283"/>
    </w:pPr>
  </w:style>
  <w:style w:type="paragraph" w:styleId="List5">
    <w:name w:val="List 5"/>
    <w:basedOn w:val="Normal"/>
    <w:rsid w:val="005033AE"/>
    <w:pPr>
      <w:ind w:left="1415" w:hanging="283"/>
    </w:pPr>
  </w:style>
  <w:style w:type="paragraph" w:styleId="ListBullet2">
    <w:name w:val="List Bullet 2"/>
    <w:basedOn w:val="Normal"/>
    <w:autoRedefine/>
    <w:rsid w:val="005033A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033A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033A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033A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033A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033A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033A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033A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033A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033A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033AE"/>
    <w:pPr>
      <w:ind w:left="4252"/>
    </w:pPr>
  </w:style>
  <w:style w:type="character" w:customStyle="1" w:styleId="ClosingChar">
    <w:name w:val="Closing Char"/>
    <w:basedOn w:val="DefaultParagraphFont"/>
    <w:link w:val="Closing"/>
    <w:rsid w:val="005033AE"/>
    <w:rPr>
      <w:sz w:val="22"/>
    </w:rPr>
  </w:style>
  <w:style w:type="paragraph" w:styleId="Signature">
    <w:name w:val="Signature"/>
    <w:basedOn w:val="Normal"/>
    <w:link w:val="SignatureChar"/>
    <w:rsid w:val="005033A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033AE"/>
    <w:rPr>
      <w:sz w:val="22"/>
    </w:rPr>
  </w:style>
  <w:style w:type="paragraph" w:styleId="BodyText">
    <w:name w:val="Body Text"/>
    <w:basedOn w:val="Normal"/>
    <w:link w:val="BodyTextChar"/>
    <w:rsid w:val="005033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33AE"/>
    <w:rPr>
      <w:sz w:val="22"/>
    </w:rPr>
  </w:style>
  <w:style w:type="paragraph" w:styleId="BodyTextIndent">
    <w:name w:val="Body Text Indent"/>
    <w:basedOn w:val="Normal"/>
    <w:link w:val="BodyTextIndentChar"/>
    <w:rsid w:val="005033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33AE"/>
    <w:rPr>
      <w:sz w:val="22"/>
    </w:rPr>
  </w:style>
  <w:style w:type="paragraph" w:styleId="ListContinue">
    <w:name w:val="List Continue"/>
    <w:basedOn w:val="Normal"/>
    <w:rsid w:val="005033AE"/>
    <w:pPr>
      <w:spacing w:after="120"/>
      <w:ind w:left="283"/>
    </w:pPr>
  </w:style>
  <w:style w:type="paragraph" w:styleId="ListContinue2">
    <w:name w:val="List Continue 2"/>
    <w:basedOn w:val="Normal"/>
    <w:rsid w:val="005033AE"/>
    <w:pPr>
      <w:spacing w:after="120"/>
      <w:ind w:left="566"/>
    </w:pPr>
  </w:style>
  <w:style w:type="paragraph" w:styleId="ListContinue3">
    <w:name w:val="List Continue 3"/>
    <w:basedOn w:val="Normal"/>
    <w:rsid w:val="005033AE"/>
    <w:pPr>
      <w:spacing w:after="120"/>
      <w:ind w:left="849"/>
    </w:pPr>
  </w:style>
  <w:style w:type="paragraph" w:styleId="ListContinue4">
    <w:name w:val="List Continue 4"/>
    <w:basedOn w:val="Normal"/>
    <w:rsid w:val="005033AE"/>
    <w:pPr>
      <w:spacing w:after="120"/>
      <w:ind w:left="1132"/>
    </w:pPr>
  </w:style>
  <w:style w:type="paragraph" w:styleId="ListContinue5">
    <w:name w:val="List Continue 5"/>
    <w:basedOn w:val="Normal"/>
    <w:rsid w:val="005033A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0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033A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033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033A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033AE"/>
  </w:style>
  <w:style w:type="character" w:customStyle="1" w:styleId="SalutationChar">
    <w:name w:val="Salutation Char"/>
    <w:basedOn w:val="DefaultParagraphFont"/>
    <w:link w:val="Salutation"/>
    <w:rsid w:val="005033AE"/>
    <w:rPr>
      <w:sz w:val="22"/>
    </w:rPr>
  </w:style>
  <w:style w:type="paragraph" w:styleId="Date">
    <w:name w:val="Date"/>
    <w:basedOn w:val="Normal"/>
    <w:next w:val="Normal"/>
    <w:link w:val="DateChar"/>
    <w:rsid w:val="005033AE"/>
  </w:style>
  <w:style w:type="character" w:customStyle="1" w:styleId="DateChar">
    <w:name w:val="Date Char"/>
    <w:basedOn w:val="DefaultParagraphFont"/>
    <w:link w:val="Date"/>
    <w:rsid w:val="005033AE"/>
    <w:rPr>
      <w:sz w:val="22"/>
    </w:rPr>
  </w:style>
  <w:style w:type="paragraph" w:styleId="BodyTextFirstIndent">
    <w:name w:val="Body Text First Indent"/>
    <w:basedOn w:val="BodyText"/>
    <w:link w:val="BodyTextFirstIndentChar"/>
    <w:rsid w:val="005033A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033A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033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033AE"/>
    <w:rPr>
      <w:sz w:val="22"/>
    </w:rPr>
  </w:style>
  <w:style w:type="paragraph" w:styleId="BodyText2">
    <w:name w:val="Body Text 2"/>
    <w:basedOn w:val="Normal"/>
    <w:link w:val="BodyText2Char"/>
    <w:rsid w:val="005033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33AE"/>
    <w:rPr>
      <w:sz w:val="22"/>
    </w:rPr>
  </w:style>
  <w:style w:type="paragraph" w:styleId="BodyText3">
    <w:name w:val="Body Text 3"/>
    <w:basedOn w:val="Normal"/>
    <w:link w:val="BodyText3Char"/>
    <w:rsid w:val="005033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33A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033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033AE"/>
    <w:rPr>
      <w:sz w:val="22"/>
    </w:rPr>
  </w:style>
  <w:style w:type="paragraph" w:styleId="BodyTextIndent3">
    <w:name w:val="Body Text Indent 3"/>
    <w:basedOn w:val="Normal"/>
    <w:link w:val="BodyTextIndent3Char"/>
    <w:rsid w:val="005033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33AE"/>
    <w:rPr>
      <w:sz w:val="16"/>
      <w:szCs w:val="16"/>
    </w:rPr>
  </w:style>
  <w:style w:type="paragraph" w:styleId="BlockText">
    <w:name w:val="Block Text"/>
    <w:basedOn w:val="Normal"/>
    <w:rsid w:val="005033AE"/>
    <w:pPr>
      <w:spacing w:after="120"/>
      <w:ind w:left="1440" w:right="1440"/>
    </w:pPr>
  </w:style>
  <w:style w:type="character" w:styleId="Hyperlink">
    <w:name w:val="Hyperlink"/>
    <w:basedOn w:val="DefaultParagraphFont"/>
    <w:rsid w:val="005033AE"/>
    <w:rPr>
      <w:color w:val="0000FF"/>
      <w:u w:val="single"/>
    </w:rPr>
  </w:style>
  <w:style w:type="character" w:styleId="FollowedHyperlink">
    <w:name w:val="FollowedHyperlink"/>
    <w:basedOn w:val="DefaultParagraphFont"/>
    <w:rsid w:val="005033AE"/>
    <w:rPr>
      <w:color w:val="800080"/>
      <w:u w:val="single"/>
    </w:rPr>
  </w:style>
  <w:style w:type="character" w:styleId="Strong">
    <w:name w:val="Strong"/>
    <w:basedOn w:val="DefaultParagraphFont"/>
    <w:qFormat/>
    <w:rsid w:val="005033AE"/>
    <w:rPr>
      <w:b/>
      <w:bCs/>
    </w:rPr>
  </w:style>
  <w:style w:type="character" w:styleId="Emphasis">
    <w:name w:val="Emphasis"/>
    <w:basedOn w:val="DefaultParagraphFont"/>
    <w:qFormat/>
    <w:rsid w:val="005033AE"/>
    <w:rPr>
      <w:i/>
      <w:iCs/>
    </w:rPr>
  </w:style>
  <w:style w:type="paragraph" w:styleId="DocumentMap">
    <w:name w:val="Document Map"/>
    <w:basedOn w:val="Normal"/>
    <w:link w:val="DocumentMapChar"/>
    <w:rsid w:val="005033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033A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033A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033A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033AE"/>
  </w:style>
  <w:style w:type="character" w:customStyle="1" w:styleId="E-mailSignatureChar">
    <w:name w:val="E-mail Signature Char"/>
    <w:basedOn w:val="DefaultParagraphFont"/>
    <w:link w:val="E-mailSignature"/>
    <w:rsid w:val="005033AE"/>
    <w:rPr>
      <w:sz w:val="22"/>
    </w:rPr>
  </w:style>
  <w:style w:type="paragraph" w:styleId="NormalWeb">
    <w:name w:val="Normal (Web)"/>
    <w:basedOn w:val="Normal"/>
    <w:rsid w:val="005033AE"/>
  </w:style>
  <w:style w:type="character" w:styleId="HTMLAcronym">
    <w:name w:val="HTML Acronym"/>
    <w:basedOn w:val="DefaultParagraphFont"/>
    <w:rsid w:val="005033AE"/>
  </w:style>
  <w:style w:type="paragraph" w:styleId="HTMLAddress">
    <w:name w:val="HTML Address"/>
    <w:basedOn w:val="Normal"/>
    <w:link w:val="HTMLAddressChar"/>
    <w:rsid w:val="005033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033AE"/>
    <w:rPr>
      <w:i/>
      <w:iCs/>
      <w:sz w:val="22"/>
    </w:rPr>
  </w:style>
  <w:style w:type="character" w:styleId="HTMLCite">
    <w:name w:val="HTML Cite"/>
    <w:basedOn w:val="DefaultParagraphFont"/>
    <w:rsid w:val="005033AE"/>
    <w:rPr>
      <w:i/>
      <w:iCs/>
    </w:rPr>
  </w:style>
  <w:style w:type="character" w:styleId="HTMLCode">
    <w:name w:val="HTML Code"/>
    <w:basedOn w:val="DefaultParagraphFont"/>
    <w:rsid w:val="005033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033AE"/>
    <w:rPr>
      <w:i/>
      <w:iCs/>
    </w:rPr>
  </w:style>
  <w:style w:type="character" w:styleId="HTMLKeyboard">
    <w:name w:val="HTML Keyboard"/>
    <w:basedOn w:val="DefaultParagraphFont"/>
    <w:rsid w:val="005033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033A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033AE"/>
    <w:rPr>
      <w:rFonts w:ascii="Courier New" w:hAnsi="Courier New" w:cs="Courier New"/>
    </w:rPr>
  </w:style>
  <w:style w:type="character" w:styleId="HTMLSample">
    <w:name w:val="HTML Sample"/>
    <w:basedOn w:val="DefaultParagraphFont"/>
    <w:rsid w:val="005033A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033A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033A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03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3AE"/>
    <w:rPr>
      <w:b/>
      <w:bCs/>
    </w:rPr>
  </w:style>
  <w:style w:type="numbering" w:styleId="1ai">
    <w:name w:val="Outline List 1"/>
    <w:basedOn w:val="NoList"/>
    <w:rsid w:val="005033AE"/>
    <w:pPr>
      <w:numPr>
        <w:numId w:val="14"/>
      </w:numPr>
    </w:pPr>
  </w:style>
  <w:style w:type="numbering" w:styleId="111111">
    <w:name w:val="Outline List 2"/>
    <w:basedOn w:val="NoList"/>
    <w:rsid w:val="005033AE"/>
    <w:pPr>
      <w:numPr>
        <w:numId w:val="15"/>
      </w:numPr>
    </w:pPr>
  </w:style>
  <w:style w:type="numbering" w:styleId="ArticleSection">
    <w:name w:val="Outline List 3"/>
    <w:basedOn w:val="NoList"/>
    <w:rsid w:val="005033AE"/>
    <w:pPr>
      <w:numPr>
        <w:numId w:val="17"/>
      </w:numPr>
    </w:pPr>
  </w:style>
  <w:style w:type="table" w:styleId="TableSimple1">
    <w:name w:val="Table Simple 1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033A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033A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033A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033A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033A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033A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033A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033A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033A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033A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033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033A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033A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033A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033A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033A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033A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033A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033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33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033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033A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033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033A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33A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033A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033A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033A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033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033A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033A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033A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033A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033A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033A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033AE"/>
    <w:rPr>
      <w:rFonts w:eastAsia="Times New Roman" w:cs="Times New Roman"/>
      <w:b/>
      <w:kern w:val="28"/>
      <w:sz w:val="24"/>
      <w:lang w:eastAsia="en-AU"/>
    </w:rPr>
  </w:style>
  <w:style w:type="character" w:customStyle="1" w:styleId="DefinitionChar">
    <w:name w:val="Definition Char"/>
    <w:aliases w:val="dd Char"/>
    <w:link w:val="Definition"/>
    <w:rsid w:val="00013086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01308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940</Words>
  <Characters>5362</Characters>
  <Application>Microsoft Office Word</Application>
  <DocSecurity>4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(Pharmaceuticals and Vaccines—Cost Recovery) Amendment (Fees) Regulations 2023</vt:lpstr>
    </vt:vector>
  </TitlesOfParts>
  <Manager/>
  <Company/>
  <LinksUpToDate>false</LinksUpToDate>
  <CharactersWithSpaces>6290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2023-06-22T07:01:00Z</dcterms:created>
  <dcterms:modified xsi:type="dcterms:W3CDTF">2023-06-22T07:01:00Z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Health (Pharmaceuticals and Vaccines—Cost Recovery) Amendment (Fees)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OPC66254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