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614A63" w:rsidRDefault="00495449" w:rsidP="00614A63">
      <w:pPr>
        <w:pStyle w:val="Title"/>
        <w:ind w:left="720" w:hanging="720"/>
        <w:rPr>
          <w:caps/>
        </w:rPr>
      </w:pPr>
      <w:bookmarkStart w:id="0" w:name="_Toc439952502"/>
      <w:bookmarkStart w:id="1" w:name="_Toc441045138"/>
      <w:r w:rsidRPr="00614A63">
        <w:t>6.05</w:t>
      </w:r>
      <w:r w:rsidR="00B60939" w:rsidRPr="00614A63">
        <w:tab/>
      </w:r>
      <w:bookmarkEnd w:id="0"/>
      <w:bookmarkEnd w:id="1"/>
      <w:r w:rsidR="002615BD" w:rsidRPr="002615BD">
        <w:t xml:space="preserve">LINAGLIPTIN, 5mg tablet, LINAGLIPTIN AND METFORMIN, 2.5mg/500mg, 2.5mg/850mg, 2.5mg/1000mg, </w:t>
      </w:r>
      <w:proofErr w:type="spellStart"/>
      <w:r w:rsidR="002615BD" w:rsidRPr="002615BD">
        <w:t>Trajenta</w:t>
      </w:r>
      <w:proofErr w:type="spellEnd"/>
      <w:r w:rsidR="002615BD" w:rsidRPr="002615BD">
        <w:t xml:space="preserve">®, </w:t>
      </w:r>
      <w:proofErr w:type="spellStart"/>
      <w:r w:rsidR="002615BD" w:rsidRPr="002615BD">
        <w:t>Trajentamet</w:t>
      </w:r>
      <w:proofErr w:type="spellEnd"/>
      <w:r w:rsidR="002615BD" w:rsidRPr="002615BD">
        <w:t>®, Boehringer Ingelheim.</w:t>
      </w:r>
    </w:p>
    <w:p w:rsidR="005C514B" w:rsidRDefault="005C514B" w:rsidP="00A927F8">
      <w:pPr>
        <w:jc w:val="left"/>
        <w:rPr>
          <w:b/>
          <w:sz w:val="24"/>
          <w:szCs w:val="22"/>
        </w:rPr>
      </w:pPr>
    </w:p>
    <w:p w:rsidR="007D50C4" w:rsidRPr="00445369" w:rsidRDefault="007D50C4" w:rsidP="00A927F8">
      <w:pPr>
        <w:jc w:val="left"/>
        <w:rPr>
          <w:b/>
          <w:sz w:val="24"/>
          <w:szCs w:val="22"/>
        </w:rPr>
      </w:pPr>
    </w:p>
    <w:p w:rsidR="00C70101" w:rsidRPr="00A24003" w:rsidRDefault="00C70101" w:rsidP="00A24003">
      <w:pPr>
        <w:pStyle w:val="Heading1"/>
      </w:pPr>
      <w:bookmarkStart w:id="2" w:name="_Toc441045140"/>
      <w:r w:rsidRPr="00A24003">
        <w:t>Purpose of Application</w:t>
      </w:r>
      <w:bookmarkEnd w:id="2"/>
    </w:p>
    <w:p w:rsidR="00C70101" w:rsidRPr="00A927F8" w:rsidRDefault="00C70101" w:rsidP="00C70101">
      <w:pPr>
        <w:rPr>
          <w:szCs w:val="22"/>
        </w:rPr>
      </w:pPr>
    </w:p>
    <w:p w:rsidR="00C70101" w:rsidRPr="00A927F8" w:rsidRDefault="00C70101" w:rsidP="00D23A16">
      <w:pPr>
        <w:pStyle w:val="ListParagraph"/>
        <w:widowControl/>
        <w:numPr>
          <w:ilvl w:val="1"/>
          <w:numId w:val="1"/>
        </w:numPr>
      </w:pPr>
      <w:r w:rsidRPr="00A927F8">
        <w:t xml:space="preserve">The submission sought to extend the current listing for linagliptin </w:t>
      </w:r>
      <w:r w:rsidR="00CA075E" w:rsidRPr="00A927F8">
        <w:t>and linagliptin/metformin fixed dose combinations</w:t>
      </w:r>
      <w:r w:rsidRPr="00A927F8">
        <w:t xml:space="preserve"> to inclu</w:t>
      </w:r>
      <w:r w:rsidR="00CA075E" w:rsidRPr="00A927F8">
        <w:t>d</w:t>
      </w:r>
      <w:r w:rsidRPr="00A927F8">
        <w:t xml:space="preserve">e an </w:t>
      </w:r>
      <w:r w:rsidR="00CA075E" w:rsidRPr="00A927F8">
        <w:t>A</w:t>
      </w:r>
      <w:r w:rsidRPr="00A927F8">
        <w:t xml:space="preserve">uthority </w:t>
      </w:r>
      <w:r w:rsidR="00CA075E" w:rsidRPr="00A927F8">
        <w:t>R</w:t>
      </w:r>
      <w:r w:rsidRPr="00A927F8">
        <w:t>equired (</w:t>
      </w:r>
      <w:r w:rsidR="00CA075E" w:rsidRPr="00A927F8">
        <w:t>S</w:t>
      </w:r>
      <w:r w:rsidRPr="00A927F8">
        <w:t>treamlined) listing for the treatment of type 2 diabe</w:t>
      </w:r>
      <w:r w:rsidR="00CA075E" w:rsidRPr="00A927F8">
        <w:t>tes in combination with insulin</w:t>
      </w:r>
      <w:r w:rsidRPr="00A927F8">
        <w:t>.</w:t>
      </w:r>
    </w:p>
    <w:p w:rsidR="00C70101" w:rsidRPr="00A927F8" w:rsidRDefault="00C70101" w:rsidP="00C70101"/>
    <w:p w:rsidR="005240A5" w:rsidRPr="00A927F8" w:rsidRDefault="005240A5" w:rsidP="006E4A04">
      <w:pPr>
        <w:widowControl/>
        <w:jc w:val="left"/>
      </w:pPr>
    </w:p>
    <w:p w:rsidR="00C70101" w:rsidRDefault="00C70101" w:rsidP="00A24003">
      <w:pPr>
        <w:pStyle w:val="Heading1"/>
      </w:pPr>
      <w:bookmarkStart w:id="3" w:name="_Toc441045141"/>
      <w:r w:rsidRPr="00A927F8">
        <w:t>Requested listing</w:t>
      </w:r>
      <w:bookmarkEnd w:id="3"/>
    </w:p>
    <w:p w:rsidR="00D9336A" w:rsidRDefault="00D9336A" w:rsidP="00D9336A">
      <w:pPr>
        <w:pStyle w:val="PBACHeading1"/>
        <w:numPr>
          <w:ilvl w:val="0"/>
          <w:numId w:val="0"/>
        </w:numPr>
        <w:ind w:left="720"/>
      </w:pPr>
    </w:p>
    <w:p w:rsidR="00D9336A" w:rsidRPr="00D9336A" w:rsidRDefault="00D9336A" w:rsidP="00D23A16">
      <w:pPr>
        <w:pStyle w:val="PBACHeading1"/>
        <w:numPr>
          <w:ilvl w:val="1"/>
          <w:numId w:val="1"/>
        </w:numPr>
        <w:rPr>
          <w:b w:val="0"/>
        </w:rPr>
      </w:pPr>
      <w:r w:rsidRPr="00D9336A">
        <w:rPr>
          <w:b w:val="0"/>
          <w:color w:val="000000" w:themeColor="text1"/>
        </w:rPr>
        <w:t>Suggestions and additions proposed by the Secretariat to the requested listing are added in italics and suggested deletions are crossed out with strikethrough.</w:t>
      </w:r>
    </w:p>
    <w:p w:rsidR="00D9336A" w:rsidRPr="00A927F8" w:rsidRDefault="00D9336A" w:rsidP="00D9336A">
      <w:pPr>
        <w:pStyle w:val="PBACHeading1"/>
        <w:numPr>
          <w:ilvl w:val="0"/>
          <w:numId w:val="0"/>
        </w:numPr>
        <w:ind w:left="720" w:hanging="720"/>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C570C5" w:rsidRPr="00445369" w:rsidTr="00D9336A">
        <w:trPr>
          <w:trHeight w:val="471"/>
        </w:trPr>
        <w:tc>
          <w:tcPr>
            <w:tcW w:w="3261" w:type="dxa"/>
            <w:gridSpan w:val="2"/>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Name, Restriction,</w:t>
            </w:r>
          </w:p>
          <w:p w:rsidR="00C570C5" w:rsidRPr="00445369" w:rsidRDefault="00C570C5" w:rsidP="00203E9C">
            <w:pPr>
              <w:keepNext/>
              <w:ind w:left="-108"/>
              <w:rPr>
                <w:rFonts w:ascii="Arial Narrow" w:hAnsi="Arial Narrow"/>
                <w:sz w:val="20"/>
              </w:rPr>
            </w:pPr>
            <w:r w:rsidRPr="00445369">
              <w:rPr>
                <w:rFonts w:ascii="Arial Narrow" w:hAnsi="Arial Narrow"/>
                <w:sz w:val="20"/>
              </w:rPr>
              <w:t>Manner of administration and form</w:t>
            </w:r>
          </w:p>
        </w:tc>
        <w:tc>
          <w:tcPr>
            <w:tcW w:w="567"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Max.</w:t>
            </w:r>
          </w:p>
          <w:p w:rsidR="00C570C5" w:rsidRPr="00445369" w:rsidRDefault="00C570C5" w:rsidP="00203E9C">
            <w:pPr>
              <w:keepNext/>
              <w:ind w:left="-108"/>
              <w:rPr>
                <w:rFonts w:ascii="Arial Narrow" w:hAnsi="Arial Narrow"/>
                <w:sz w:val="20"/>
              </w:rPr>
            </w:pPr>
            <w:r w:rsidRPr="00445369">
              <w:rPr>
                <w:rFonts w:ascii="Arial Narrow" w:hAnsi="Arial Narrow"/>
                <w:sz w:val="20"/>
              </w:rPr>
              <w:t>Qty</w:t>
            </w:r>
          </w:p>
        </w:tc>
        <w:tc>
          <w:tcPr>
            <w:tcW w:w="850"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№.of</w:t>
            </w:r>
          </w:p>
          <w:p w:rsidR="00C570C5" w:rsidRPr="00445369" w:rsidRDefault="00C570C5" w:rsidP="00203E9C">
            <w:pPr>
              <w:keepNext/>
              <w:ind w:left="-108"/>
              <w:rPr>
                <w:rFonts w:ascii="Arial Narrow" w:hAnsi="Arial Narrow"/>
                <w:sz w:val="20"/>
              </w:rPr>
            </w:pPr>
            <w:r w:rsidRPr="00445369">
              <w:rPr>
                <w:rFonts w:ascii="Arial Narrow" w:hAnsi="Arial Narrow"/>
                <w:sz w:val="20"/>
              </w:rPr>
              <w:t>Rpts</w:t>
            </w:r>
          </w:p>
        </w:tc>
        <w:tc>
          <w:tcPr>
            <w:tcW w:w="1701"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Dispensed Price for Max. Qty</w:t>
            </w:r>
          </w:p>
        </w:tc>
        <w:tc>
          <w:tcPr>
            <w:tcW w:w="2835" w:type="dxa"/>
            <w:gridSpan w:val="2"/>
            <w:tcBorders>
              <w:bottom w:val="single" w:sz="4" w:space="0" w:color="auto"/>
            </w:tcBorders>
          </w:tcPr>
          <w:p w:rsidR="00C570C5" w:rsidRPr="00445369" w:rsidRDefault="00C570C5" w:rsidP="00203E9C">
            <w:pPr>
              <w:keepNext/>
              <w:rPr>
                <w:rFonts w:ascii="Arial Narrow" w:hAnsi="Arial Narrow"/>
                <w:sz w:val="20"/>
                <w:lang w:val="fr-FR"/>
              </w:rPr>
            </w:pPr>
            <w:r w:rsidRPr="00445369">
              <w:rPr>
                <w:rFonts w:ascii="Arial Narrow" w:hAnsi="Arial Narrow"/>
                <w:sz w:val="20"/>
              </w:rPr>
              <w:t>Proprietary Name and Manufacturer</w:t>
            </w:r>
          </w:p>
        </w:tc>
      </w:tr>
      <w:tr w:rsidR="00C570C5" w:rsidRPr="00445369" w:rsidTr="00D9336A">
        <w:trPr>
          <w:trHeight w:val="577"/>
        </w:trPr>
        <w:tc>
          <w:tcPr>
            <w:tcW w:w="3261" w:type="dxa"/>
            <w:gridSpan w:val="2"/>
          </w:tcPr>
          <w:p w:rsidR="00C570C5" w:rsidRPr="00445369" w:rsidRDefault="00C570C5" w:rsidP="00203E9C">
            <w:pPr>
              <w:keepNext/>
              <w:ind w:left="-108"/>
              <w:rPr>
                <w:rFonts w:ascii="Arial Narrow" w:hAnsi="Arial Narrow"/>
                <w:sz w:val="20"/>
              </w:rPr>
            </w:pPr>
            <w:r w:rsidRPr="00445369">
              <w:rPr>
                <w:rFonts w:ascii="Arial Narrow" w:hAnsi="Arial Narrow"/>
                <w:smallCaps/>
                <w:sz w:val="20"/>
              </w:rPr>
              <w:t>LINAGLITPIN</w:t>
            </w:r>
          </w:p>
          <w:p w:rsidR="00C570C5" w:rsidRPr="00445369" w:rsidRDefault="00C570C5" w:rsidP="00203E9C">
            <w:pPr>
              <w:keepNext/>
              <w:ind w:left="-108"/>
              <w:rPr>
                <w:rFonts w:ascii="Arial Narrow" w:hAnsi="Arial Narrow"/>
                <w:sz w:val="20"/>
              </w:rPr>
            </w:pPr>
            <w:r w:rsidRPr="00445369">
              <w:rPr>
                <w:rFonts w:ascii="Arial Narrow" w:hAnsi="Arial Narrow"/>
                <w:sz w:val="20"/>
              </w:rPr>
              <w:t>linagliptin 5 mg tablet</w:t>
            </w:r>
          </w:p>
        </w:tc>
        <w:tc>
          <w:tcPr>
            <w:tcW w:w="567" w:type="dxa"/>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30</w:t>
            </w:r>
          </w:p>
        </w:tc>
        <w:tc>
          <w:tcPr>
            <w:tcW w:w="850" w:type="dxa"/>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5</w:t>
            </w:r>
          </w:p>
        </w:tc>
        <w:tc>
          <w:tcPr>
            <w:tcW w:w="1701" w:type="dxa"/>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w:t>
            </w:r>
            <w:r w:rsidRPr="00AB7BE9">
              <w:rPr>
                <w:rFonts w:ascii="Arial Narrow" w:hAnsi="Arial Narrow"/>
                <w:sz w:val="20"/>
              </w:rPr>
              <w:t>61.50</w:t>
            </w:r>
          </w:p>
        </w:tc>
        <w:tc>
          <w:tcPr>
            <w:tcW w:w="1559" w:type="dxa"/>
            <w:vAlign w:val="center"/>
          </w:tcPr>
          <w:p w:rsidR="00C570C5" w:rsidRPr="00445369" w:rsidRDefault="00C570C5" w:rsidP="00203E9C">
            <w:pPr>
              <w:keepNext/>
              <w:rPr>
                <w:rFonts w:ascii="Arial Narrow" w:hAnsi="Arial Narrow"/>
                <w:sz w:val="20"/>
              </w:rPr>
            </w:pPr>
            <w:proofErr w:type="spellStart"/>
            <w:r w:rsidRPr="00445369">
              <w:rPr>
                <w:rFonts w:ascii="Arial Narrow" w:hAnsi="Arial Narrow"/>
                <w:sz w:val="20"/>
              </w:rPr>
              <w:t>Trajenta</w:t>
            </w:r>
            <w:proofErr w:type="spellEnd"/>
            <w:r w:rsidRPr="00445369">
              <w:rPr>
                <w:rFonts w:ascii="Arial Narrow" w:hAnsi="Arial Narrow"/>
                <w:sz w:val="20"/>
              </w:rPr>
              <w:t>®</w:t>
            </w:r>
          </w:p>
        </w:tc>
        <w:tc>
          <w:tcPr>
            <w:tcW w:w="1276" w:type="dxa"/>
            <w:vAlign w:val="center"/>
          </w:tcPr>
          <w:p w:rsidR="00C570C5" w:rsidRPr="00445369" w:rsidRDefault="00C570C5" w:rsidP="00203E9C">
            <w:pPr>
              <w:keepNext/>
              <w:rPr>
                <w:rFonts w:ascii="Arial Narrow" w:hAnsi="Arial Narrow"/>
                <w:sz w:val="20"/>
              </w:rPr>
            </w:pPr>
            <w:r w:rsidRPr="00445369">
              <w:rPr>
                <w:rFonts w:ascii="Arial Narrow" w:hAnsi="Arial Narrow"/>
                <w:sz w:val="20"/>
              </w:rPr>
              <w:t xml:space="preserve">Boehringer </w:t>
            </w:r>
            <w:proofErr w:type="spellStart"/>
            <w:r w:rsidRPr="00445369">
              <w:rPr>
                <w:rFonts w:ascii="Arial Narrow" w:hAnsi="Arial Narrow"/>
                <w:sz w:val="20"/>
              </w:rPr>
              <w:t>Ingelhiem</w:t>
            </w:r>
            <w:proofErr w:type="spellEnd"/>
            <w:r w:rsidRPr="00445369">
              <w:rPr>
                <w:rFonts w:ascii="Arial Narrow" w:hAnsi="Arial Narrow"/>
                <w:sz w:val="20"/>
              </w:rPr>
              <w:t xml:space="preserve"> Pty Ltd</w:t>
            </w:r>
          </w:p>
        </w:tc>
      </w:tr>
      <w:tr w:rsidR="00C570C5" w:rsidRPr="00445369" w:rsidTr="00D9336A">
        <w:trPr>
          <w:trHeight w:val="360"/>
        </w:trPr>
        <w:tc>
          <w:tcPr>
            <w:tcW w:w="9214" w:type="dxa"/>
            <w:gridSpan w:val="7"/>
            <w:tcBorders>
              <w:bottom w:val="single" w:sz="4" w:space="0" w:color="auto"/>
            </w:tcBorders>
          </w:tcPr>
          <w:p w:rsidR="00C570C5" w:rsidRPr="00445369" w:rsidRDefault="00C570C5" w:rsidP="00203E9C">
            <w:pPr>
              <w:rPr>
                <w:rFonts w:ascii="Arial Narrow" w:hAnsi="Arial Narrow"/>
                <w:sz w:val="20"/>
              </w:rPr>
            </w:pP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GENERAL – General Schedule (Code GE)</w:t>
            </w: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Prescriber type:</w:t>
            </w:r>
          </w:p>
          <w:p w:rsidR="00C570C5" w:rsidRPr="00445369" w:rsidRDefault="00C570C5" w:rsidP="00203E9C">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Dental  </w:t>
            </w:r>
            <w:r w:rsidRPr="00445369">
              <w:rPr>
                <w:rFonts w:ascii="Arial Narrow" w:hAnsi="Arial Narrow"/>
                <w:sz w:val="20"/>
              </w:rPr>
              <w:fldChar w:fldCharType="begin">
                <w:ffData>
                  <w:name w:val=""/>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Medical Practitioners  </w:t>
            </w:r>
            <w:r w:rsidRPr="00445369">
              <w:rPr>
                <w:rFonts w:ascii="Arial Narrow" w:hAnsi="Arial Narrow"/>
                <w:sz w:val="20"/>
              </w:rPr>
              <w:fldChar w:fldCharType="begin">
                <w:ffData>
                  <w:name w:val="Check3"/>
                  <w:enabled/>
                  <w:calcOnExit w:val="0"/>
                  <w:checkBox>
                    <w:sizeAuto/>
                    <w:default w:val="1"/>
                  </w:checkBox>
                </w:ffData>
              </w:fldChar>
            </w:r>
            <w:bookmarkStart w:id="4" w:name="Check3"/>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bookmarkEnd w:id="4"/>
            <w:r w:rsidRPr="00445369">
              <w:rPr>
                <w:rFonts w:ascii="Arial Narrow" w:hAnsi="Arial Narrow"/>
                <w:sz w:val="20"/>
              </w:rPr>
              <w:t xml:space="preserve">Nurse practitioners  </w:t>
            </w: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Optometrists</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Midwives</w:t>
            </w:r>
          </w:p>
        </w:tc>
      </w:tr>
      <w:tr w:rsidR="00C570C5" w:rsidRPr="00445369" w:rsidTr="00D9336A">
        <w:trPr>
          <w:trHeight w:val="279"/>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Diabetes mellitus type 2</w:t>
            </w:r>
          </w:p>
        </w:tc>
      </w:tr>
      <w:tr w:rsidR="00C570C5" w:rsidRPr="00445369" w:rsidTr="00D9336A">
        <w:trPr>
          <w:trHeight w:val="199"/>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i/>
                <w:sz w:val="20"/>
              </w:rPr>
            </w:pPr>
            <w:r w:rsidRPr="00445369">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Diabetes mellitus type 2</w:t>
            </w: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Restriction Level / Method:</w:t>
            </w:r>
          </w:p>
          <w:p w:rsidR="00C570C5" w:rsidRPr="00445369" w:rsidRDefault="00C570C5" w:rsidP="00203E9C">
            <w:pPr>
              <w:rPr>
                <w:rFonts w:ascii="Arial Narrow" w:hAnsi="Arial Narrow"/>
                <w:i/>
                <w:sz w:val="20"/>
                <w:highlight w:val="yellow"/>
              </w:rPr>
            </w:pPr>
          </w:p>
          <w:p w:rsidR="00C570C5" w:rsidRPr="00445369" w:rsidRDefault="00C570C5" w:rsidP="00203E9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Restricted benefit</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In Writing</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3"/>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Telephone</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Emergency</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Electronic</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1"/>
                  </w:checkBox>
                </w:ffData>
              </w:fldChar>
            </w:r>
            <w:bookmarkStart w:id="5" w:name="Check5"/>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bookmarkEnd w:id="5"/>
            <w:r w:rsidRPr="00445369">
              <w:rPr>
                <w:rFonts w:ascii="Arial Narrow" w:hAnsi="Arial Narrow"/>
                <w:sz w:val="20"/>
              </w:rPr>
              <w:t>Streamlined</w:t>
            </w: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Clinical criteria:</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 xml:space="preserve">The treatment must be in combination with insulin, </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AND</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trike/>
                <w:sz w:val="20"/>
              </w:rPr>
            </w:pPr>
            <w:r w:rsidRPr="00445369">
              <w:rPr>
                <w:rFonts w:ascii="Arial Narrow" w:hAnsi="Arial Narrow"/>
                <w:strike/>
                <w:sz w:val="20"/>
              </w:rPr>
              <w:lastRenderedPageBreak/>
              <w:t>The date and level of the qualifying HbA1c measurement must be, or must have been, documented in the patient's medical records at the time treatment with a gliptin, a glitazone, a glucagon-like peptide-1 or an SGLT2 inhibitor is initiated.</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trike/>
                <w:sz w:val="20"/>
              </w:rPr>
            </w:pPr>
            <w:r w:rsidRPr="00445369">
              <w:rPr>
                <w:rFonts w:ascii="Arial Narrow" w:hAnsi="Arial Narrow"/>
                <w:strike/>
                <w:sz w:val="20"/>
              </w:rPr>
              <w:t>The HbA1c must be no more than 4 months old at the time treatment with a gliptin, a glitazone, a glucagon-like peptide-1 or an SGLT2 inhibitor was initiated.</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trike/>
                <w:sz w:val="20"/>
              </w:rPr>
            </w:pPr>
            <w:r w:rsidRPr="00445369">
              <w:rPr>
                <w:rFonts w:ascii="Arial Narrow" w:hAnsi="Arial Narrow"/>
                <w:strike/>
                <w:sz w:val="20"/>
              </w:rPr>
              <w:t xml:space="preserve">Blood glucose monitoring may be used as an alternative assessment to HbA1c levels in the following circumstances: </w:t>
            </w:r>
          </w:p>
          <w:p w:rsidR="00C570C5" w:rsidRPr="00445369" w:rsidRDefault="00C570C5" w:rsidP="00203E9C">
            <w:pPr>
              <w:rPr>
                <w:rFonts w:ascii="Arial Narrow" w:hAnsi="Arial Narrow"/>
                <w:strike/>
                <w:sz w:val="20"/>
              </w:rPr>
            </w:pPr>
            <w:r w:rsidRPr="00445369">
              <w:rPr>
                <w:rFonts w:ascii="Arial Narrow" w:hAnsi="Arial Narrow"/>
                <w:strike/>
                <w:sz w:val="20"/>
              </w:rPr>
              <w:t>(a) A clinical condition with reduced red blood cell survival, including haemolytic anaemias and haemoglobinopathies; and/or</w:t>
            </w:r>
          </w:p>
          <w:p w:rsidR="00C570C5" w:rsidRPr="00445369" w:rsidRDefault="00C570C5" w:rsidP="00203E9C">
            <w:pPr>
              <w:rPr>
                <w:rFonts w:ascii="Arial Narrow" w:hAnsi="Arial Narrow"/>
                <w:strike/>
                <w:sz w:val="20"/>
              </w:rPr>
            </w:pPr>
            <w:r w:rsidRPr="00445369">
              <w:rPr>
                <w:rFonts w:ascii="Arial Narrow" w:hAnsi="Arial Narrow"/>
                <w:strike/>
                <w:sz w:val="20"/>
              </w:rPr>
              <w:t>(b) Had red cell transfusion within the previous 3 months.</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z w:val="20"/>
              </w:rPr>
            </w:pPr>
            <w:r w:rsidRPr="00445369">
              <w:rPr>
                <w:rFonts w:ascii="Arial Narrow" w:hAnsi="Arial Narrow"/>
                <w:strike/>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lastRenderedPageBreak/>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i/>
                <w:sz w:val="20"/>
              </w:rPr>
            </w:pPr>
            <w:r w:rsidRPr="00445369">
              <w:rPr>
                <w:rFonts w:ascii="Arial Narrow" w:hAnsi="Arial Narrow"/>
                <w:i/>
                <w:sz w:val="20"/>
              </w:rPr>
              <w:t>The date and level of the qualifying HbA1c measurement must be, or must have been, documented in the patient's medical records at the time treatment with a gliptin, a glitazone, a glucagon-like peptide-1 or an SGLT2 inhibitor is initiated.</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The HbA1c must be no more than 4 months old at the time treatment with a gliptin, a glitazone, a glucagon-like peptide-1 or an SGLT2 inhibitor was initiated.</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 xml:space="preserve">Blood glucose monitoring may be used as an alternative assessment to HbA1c levels in the following circumstances: </w:t>
            </w:r>
          </w:p>
          <w:p w:rsidR="00C570C5" w:rsidRPr="00445369" w:rsidRDefault="00C570C5" w:rsidP="00203E9C">
            <w:pPr>
              <w:rPr>
                <w:rFonts w:ascii="Arial Narrow" w:hAnsi="Arial Narrow"/>
                <w:i/>
                <w:sz w:val="20"/>
              </w:rPr>
            </w:pPr>
            <w:r w:rsidRPr="00445369">
              <w:rPr>
                <w:rFonts w:ascii="Arial Narrow" w:hAnsi="Arial Narrow"/>
                <w:i/>
                <w:sz w:val="20"/>
              </w:rPr>
              <w:t>(a) A clinical condition with reduced red blood cell survival, including haemolytic anaemias and haemoglobinopathies; and/or</w:t>
            </w:r>
          </w:p>
          <w:p w:rsidR="00C570C5" w:rsidRPr="00445369" w:rsidRDefault="00C570C5" w:rsidP="00203E9C">
            <w:pPr>
              <w:rPr>
                <w:rFonts w:ascii="Arial Narrow" w:hAnsi="Arial Narrow"/>
                <w:i/>
                <w:sz w:val="20"/>
              </w:rPr>
            </w:pPr>
            <w:r w:rsidRPr="00445369">
              <w:rPr>
                <w:rFonts w:ascii="Arial Narrow" w:hAnsi="Arial Narrow"/>
                <w:i/>
                <w:sz w:val="20"/>
              </w:rPr>
              <w:t>(b) Had red cell transfusion within the previous 3 months.</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C570C5" w:rsidRPr="00445369" w:rsidTr="00D9336A">
        <w:trPr>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Administrative Advice</w:t>
            </w:r>
          </w:p>
          <w:p w:rsidR="00C570C5" w:rsidRPr="00445369" w:rsidRDefault="00C570C5" w:rsidP="00203E9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u w:val="single"/>
              </w:rPr>
            </w:pPr>
            <w:r w:rsidRPr="00445369">
              <w:rPr>
                <w:rFonts w:ascii="Arial Narrow" w:hAnsi="Arial Narrow"/>
                <w:sz w:val="20"/>
                <w:u w:val="single"/>
              </w:rPr>
              <w:t xml:space="preserve">Note: Continuing Therapy Only: </w:t>
            </w:r>
          </w:p>
          <w:p w:rsidR="00C570C5" w:rsidRPr="00445369" w:rsidRDefault="00C570C5" w:rsidP="00203E9C">
            <w:pPr>
              <w:rPr>
                <w:rFonts w:ascii="Arial Narrow" w:hAnsi="Arial Narrow"/>
                <w:sz w:val="20"/>
              </w:rPr>
            </w:pPr>
            <w:r w:rsidRPr="00445369">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u w:val="single"/>
              </w:rPr>
            </w:pPr>
            <w:r w:rsidRPr="00445369">
              <w:rPr>
                <w:rFonts w:ascii="Arial Narrow" w:hAnsi="Arial Narrow"/>
                <w:sz w:val="20"/>
                <w:u w:val="single"/>
              </w:rPr>
              <w:t xml:space="preserve">Note: </w:t>
            </w:r>
          </w:p>
          <w:p w:rsidR="00C570C5" w:rsidRPr="00445369" w:rsidRDefault="00C570C5" w:rsidP="00203E9C">
            <w:pPr>
              <w:rPr>
                <w:rFonts w:ascii="Arial Narrow" w:hAnsi="Arial Narrow"/>
                <w:sz w:val="20"/>
              </w:rPr>
            </w:pPr>
            <w:r w:rsidRPr="00445369">
              <w:rPr>
                <w:rFonts w:ascii="Arial Narrow" w:hAnsi="Arial Narrow"/>
                <w:sz w:val="20"/>
              </w:rPr>
              <w:t xml:space="preserve">This drug is not PBS-subsidised for use as monotherapy or in combination with a sodium-glucose co-transporter </w:t>
            </w:r>
            <w:proofErr w:type="gramStart"/>
            <w:r w:rsidRPr="00445369">
              <w:rPr>
                <w:rFonts w:ascii="Arial Narrow" w:hAnsi="Arial Narrow"/>
                <w:sz w:val="20"/>
              </w:rPr>
              <w:t>2 (SGLT2) inhibitor</w:t>
            </w:r>
            <w:proofErr w:type="gramEnd"/>
            <w:r w:rsidRPr="00445369">
              <w:rPr>
                <w:rFonts w:ascii="Arial Narrow" w:hAnsi="Arial Narrow"/>
                <w:sz w:val="20"/>
              </w:rPr>
              <w:t>, a glucagon-like peptide-1 or a thiazolidinedione (glitazone).</w:t>
            </w:r>
          </w:p>
        </w:tc>
      </w:tr>
    </w:tbl>
    <w:p w:rsidR="00C570C5" w:rsidRPr="00445369" w:rsidRDefault="00C570C5" w:rsidP="00C570C5">
      <w:pPr>
        <w:rPr>
          <w:szCs w:val="22"/>
        </w:rPr>
      </w:pPr>
    </w:p>
    <w:p w:rsidR="00C570C5" w:rsidRPr="00445369" w:rsidRDefault="00C570C5" w:rsidP="00C570C5">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C570C5" w:rsidRPr="00445369" w:rsidTr="00203E9C">
        <w:trPr>
          <w:cantSplit/>
          <w:trHeight w:val="471"/>
        </w:trPr>
        <w:tc>
          <w:tcPr>
            <w:tcW w:w="3261" w:type="dxa"/>
            <w:gridSpan w:val="2"/>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lastRenderedPageBreak/>
              <w:t>Name, Restriction,</w:t>
            </w:r>
          </w:p>
          <w:p w:rsidR="00C570C5" w:rsidRPr="00445369" w:rsidRDefault="00C570C5" w:rsidP="00203E9C">
            <w:pPr>
              <w:keepNext/>
              <w:ind w:left="-108"/>
              <w:rPr>
                <w:rFonts w:ascii="Arial Narrow" w:hAnsi="Arial Narrow"/>
                <w:sz w:val="20"/>
              </w:rPr>
            </w:pPr>
            <w:r w:rsidRPr="00445369">
              <w:rPr>
                <w:rFonts w:ascii="Arial Narrow" w:hAnsi="Arial Narrow"/>
                <w:sz w:val="20"/>
              </w:rPr>
              <w:t>Manner of administration and form</w:t>
            </w:r>
          </w:p>
        </w:tc>
        <w:tc>
          <w:tcPr>
            <w:tcW w:w="567"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Max.</w:t>
            </w:r>
          </w:p>
          <w:p w:rsidR="00C570C5" w:rsidRPr="00445369" w:rsidRDefault="00C570C5" w:rsidP="00203E9C">
            <w:pPr>
              <w:keepNext/>
              <w:ind w:left="-108"/>
              <w:rPr>
                <w:rFonts w:ascii="Arial Narrow" w:hAnsi="Arial Narrow"/>
                <w:sz w:val="20"/>
              </w:rPr>
            </w:pPr>
            <w:r w:rsidRPr="00445369">
              <w:rPr>
                <w:rFonts w:ascii="Arial Narrow" w:hAnsi="Arial Narrow"/>
                <w:sz w:val="20"/>
              </w:rPr>
              <w:t>Qty</w:t>
            </w:r>
          </w:p>
        </w:tc>
        <w:tc>
          <w:tcPr>
            <w:tcW w:w="850"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№.of</w:t>
            </w:r>
          </w:p>
          <w:p w:rsidR="00C570C5" w:rsidRPr="00445369" w:rsidRDefault="00C570C5" w:rsidP="00203E9C">
            <w:pPr>
              <w:keepNext/>
              <w:ind w:left="-108"/>
              <w:rPr>
                <w:rFonts w:ascii="Arial Narrow" w:hAnsi="Arial Narrow"/>
                <w:sz w:val="20"/>
              </w:rPr>
            </w:pPr>
            <w:r w:rsidRPr="00445369">
              <w:rPr>
                <w:rFonts w:ascii="Arial Narrow" w:hAnsi="Arial Narrow"/>
                <w:sz w:val="20"/>
              </w:rPr>
              <w:t>Rpts</w:t>
            </w:r>
          </w:p>
        </w:tc>
        <w:tc>
          <w:tcPr>
            <w:tcW w:w="1701" w:type="dxa"/>
            <w:tcBorders>
              <w:bottom w:val="single" w:sz="4" w:space="0" w:color="auto"/>
            </w:tcBorders>
          </w:tcPr>
          <w:p w:rsidR="00C570C5" w:rsidRPr="00445369" w:rsidRDefault="00C570C5" w:rsidP="00203E9C">
            <w:pPr>
              <w:keepNext/>
              <w:ind w:left="-108"/>
              <w:rPr>
                <w:rFonts w:ascii="Arial Narrow" w:hAnsi="Arial Narrow"/>
                <w:sz w:val="20"/>
              </w:rPr>
            </w:pPr>
            <w:r w:rsidRPr="00445369">
              <w:rPr>
                <w:rFonts w:ascii="Arial Narrow" w:hAnsi="Arial Narrow"/>
                <w:sz w:val="20"/>
              </w:rPr>
              <w:t>Dispensed Price for Max. Qty</w:t>
            </w:r>
          </w:p>
        </w:tc>
        <w:tc>
          <w:tcPr>
            <w:tcW w:w="2835" w:type="dxa"/>
            <w:gridSpan w:val="2"/>
            <w:tcBorders>
              <w:bottom w:val="single" w:sz="4" w:space="0" w:color="auto"/>
            </w:tcBorders>
          </w:tcPr>
          <w:p w:rsidR="00C570C5" w:rsidRPr="00445369" w:rsidRDefault="00C570C5" w:rsidP="00203E9C">
            <w:pPr>
              <w:keepNext/>
              <w:rPr>
                <w:rFonts w:ascii="Arial Narrow" w:hAnsi="Arial Narrow"/>
                <w:sz w:val="20"/>
                <w:lang w:val="fr-FR"/>
              </w:rPr>
            </w:pPr>
            <w:r w:rsidRPr="00445369">
              <w:rPr>
                <w:rFonts w:ascii="Arial Narrow" w:hAnsi="Arial Narrow"/>
                <w:sz w:val="20"/>
              </w:rPr>
              <w:t>Proprietary Name and Manufacturer</w:t>
            </w:r>
          </w:p>
        </w:tc>
      </w:tr>
      <w:tr w:rsidR="00C570C5" w:rsidRPr="00445369" w:rsidTr="00203E9C">
        <w:trPr>
          <w:cantSplit/>
          <w:trHeight w:val="577"/>
        </w:trPr>
        <w:tc>
          <w:tcPr>
            <w:tcW w:w="3261" w:type="dxa"/>
            <w:gridSpan w:val="2"/>
          </w:tcPr>
          <w:p w:rsidR="00C570C5" w:rsidRPr="00445369" w:rsidRDefault="00C570C5" w:rsidP="00203E9C">
            <w:pPr>
              <w:keepNext/>
              <w:ind w:left="-108"/>
              <w:rPr>
                <w:rFonts w:ascii="Arial Narrow" w:hAnsi="Arial Narrow"/>
                <w:sz w:val="20"/>
              </w:rPr>
            </w:pPr>
            <w:r w:rsidRPr="00445369">
              <w:rPr>
                <w:rFonts w:ascii="Arial Narrow" w:hAnsi="Arial Narrow"/>
                <w:smallCaps/>
                <w:sz w:val="20"/>
              </w:rPr>
              <w:t>LINAGLITPIN + Metformin</w:t>
            </w:r>
          </w:p>
          <w:p w:rsidR="00C570C5" w:rsidRPr="00445369" w:rsidRDefault="00C570C5" w:rsidP="00203E9C">
            <w:pPr>
              <w:keepNext/>
              <w:ind w:left="-108"/>
              <w:rPr>
                <w:rFonts w:ascii="Arial Narrow" w:hAnsi="Arial Narrow"/>
                <w:sz w:val="20"/>
              </w:rPr>
            </w:pPr>
            <w:r w:rsidRPr="00445369">
              <w:rPr>
                <w:rFonts w:ascii="Arial Narrow" w:hAnsi="Arial Narrow"/>
                <w:sz w:val="20"/>
              </w:rPr>
              <w:t>linagliptin 2.5 mg + metformin hydrochloride 500 mg tablet, 60</w:t>
            </w:r>
          </w:p>
          <w:p w:rsidR="00C570C5" w:rsidRPr="00445369" w:rsidRDefault="00C570C5" w:rsidP="00203E9C">
            <w:pPr>
              <w:keepNext/>
              <w:ind w:left="-108"/>
              <w:rPr>
                <w:rFonts w:ascii="Arial Narrow" w:hAnsi="Arial Narrow"/>
                <w:sz w:val="20"/>
              </w:rPr>
            </w:pPr>
            <w:r w:rsidRPr="00445369">
              <w:rPr>
                <w:rFonts w:ascii="Arial Narrow" w:hAnsi="Arial Narrow"/>
                <w:sz w:val="20"/>
              </w:rPr>
              <w:t>linagliptin 2.5 mg + metformin hydrochloride 850 mg tablet, 60</w:t>
            </w:r>
          </w:p>
          <w:p w:rsidR="00C570C5" w:rsidRPr="00445369" w:rsidRDefault="00C570C5" w:rsidP="00C570C5">
            <w:pPr>
              <w:keepNext/>
              <w:ind w:left="-108"/>
              <w:jc w:val="left"/>
              <w:rPr>
                <w:rFonts w:ascii="Arial Narrow" w:hAnsi="Arial Narrow"/>
                <w:sz w:val="20"/>
              </w:rPr>
            </w:pPr>
            <w:r w:rsidRPr="00445369">
              <w:rPr>
                <w:rFonts w:ascii="Arial Narrow" w:hAnsi="Arial Narrow"/>
                <w:sz w:val="20"/>
              </w:rPr>
              <w:t>linagliptin 2.5 mg + metformin hydrochloride 1 g tablet, 60</w:t>
            </w:r>
          </w:p>
        </w:tc>
        <w:tc>
          <w:tcPr>
            <w:tcW w:w="567" w:type="dxa"/>
            <w:vAlign w:val="center"/>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60</w:t>
            </w:r>
          </w:p>
        </w:tc>
        <w:tc>
          <w:tcPr>
            <w:tcW w:w="850" w:type="dxa"/>
            <w:vAlign w:val="center"/>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5</w:t>
            </w:r>
          </w:p>
        </w:tc>
        <w:tc>
          <w:tcPr>
            <w:tcW w:w="1701" w:type="dxa"/>
          </w:tcPr>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w:t>
            </w:r>
            <w:r w:rsidRPr="00B526EE">
              <w:rPr>
                <w:rFonts w:ascii="Arial Narrow" w:hAnsi="Arial Narrow"/>
                <w:sz w:val="20"/>
              </w:rPr>
              <w:t>63.30</w:t>
            </w:r>
          </w:p>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w:t>
            </w:r>
            <w:r w:rsidRPr="00B526EE">
              <w:rPr>
                <w:rFonts w:ascii="Arial Narrow" w:hAnsi="Arial Narrow"/>
                <w:sz w:val="20"/>
              </w:rPr>
              <w:t>64.50</w:t>
            </w:r>
          </w:p>
          <w:p w:rsidR="00C570C5" w:rsidRPr="00445369" w:rsidRDefault="00C570C5" w:rsidP="00203E9C">
            <w:pPr>
              <w:keepNext/>
              <w:ind w:left="-108"/>
              <w:rPr>
                <w:rFonts w:ascii="Arial Narrow" w:hAnsi="Arial Narrow"/>
                <w:sz w:val="20"/>
              </w:rPr>
            </w:pPr>
          </w:p>
          <w:p w:rsidR="00C570C5" w:rsidRPr="00445369" w:rsidRDefault="00C570C5" w:rsidP="00203E9C">
            <w:pPr>
              <w:keepNext/>
              <w:ind w:left="-108"/>
              <w:rPr>
                <w:rFonts w:ascii="Arial Narrow" w:hAnsi="Arial Narrow"/>
                <w:sz w:val="20"/>
              </w:rPr>
            </w:pPr>
            <w:r w:rsidRPr="00445369">
              <w:rPr>
                <w:rFonts w:ascii="Arial Narrow" w:hAnsi="Arial Narrow"/>
                <w:sz w:val="20"/>
              </w:rPr>
              <w:t>$</w:t>
            </w:r>
            <w:r w:rsidRPr="00B526EE">
              <w:rPr>
                <w:rFonts w:ascii="Arial Narrow" w:hAnsi="Arial Narrow"/>
                <w:sz w:val="20"/>
              </w:rPr>
              <w:t>64.99</w:t>
            </w:r>
          </w:p>
        </w:tc>
        <w:tc>
          <w:tcPr>
            <w:tcW w:w="1559" w:type="dxa"/>
            <w:vAlign w:val="center"/>
          </w:tcPr>
          <w:p w:rsidR="00C570C5" w:rsidRPr="00445369" w:rsidRDefault="00C570C5" w:rsidP="00203E9C">
            <w:pPr>
              <w:keepNext/>
              <w:rPr>
                <w:rFonts w:ascii="Arial Narrow" w:hAnsi="Arial Narrow"/>
                <w:sz w:val="20"/>
              </w:rPr>
            </w:pPr>
            <w:proofErr w:type="spellStart"/>
            <w:r w:rsidRPr="00445369">
              <w:rPr>
                <w:rFonts w:ascii="Arial Narrow" w:hAnsi="Arial Narrow"/>
                <w:sz w:val="20"/>
              </w:rPr>
              <w:t>Trajentamet</w:t>
            </w:r>
            <w:proofErr w:type="spellEnd"/>
            <w:r w:rsidRPr="00445369">
              <w:rPr>
                <w:rFonts w:ascii="Arial Narrow" w:hAnsi="Arial Narrow"/>
                <w:sz w:val="20"/>
              </w:rPr>
              <w:t>®</w:t>
            </w:r>
          </w:p>
        </w:tc>
        <w:tc>
          <w:tcPr>
            <w:tcW w:w="1276" w:type="dxa"/>
            <w:vAlign w:val="center"/>
          </w:tcPr>
          <w:p w:rsidR="00C570C5" w:rsidRPr="00445369" w:rsidRDefault="00C570C5" w:rsidP="00203E9C">
            <w:pPr>
              <w:keepNext/>
              <w:rPr>
                <w:rFonts w:ascii="Arial Narrow" w:hAnsi="Arial Narrow"/>
                <w:sz w:val="20"/>
              </w:rPr>
            </w:pPr>
            <w:r w:rsidRPr="00445369">
              <w:rPr>
                <w:rFonts w:ascii="Arial Narrow" w:hAnsi="Arial Narrow"/>
                <w:sz w:val="20"/>
              </w:rPr>
              <w:t xml:space="preserve">Boehringer </w:t>
            </w:r>
            <w:proofErr w:type="spellStart"/>
            <w:r w:rsidRPr="00445369">
              <w:rPr>
                <w:rFonts w:ascii="Arial Narrow" w:hAnsi="Arial Narrow"/>
                <w:sz w:val="20"/>
              </w:rPr>
              <w:t>Ingelhiem</w:t>
            </w:r>
            <w:proofErr w:type="spellEnd"/>
            <w:r w:rsidRPr="00445369">
              <w:rPr>
                <w:rFonts w:ascii="Arial Narrow" w:hAnsi="Arial Narrow"/>
                <w:sz w:val="20"/>
              </w:rPr>
              <w:t xml:space="preserve"> Pty Ltd</w:t>
            </w:r>
          </w:p>
        </w:tc>
      </w:tr>
      <w:tr w:rsidR="00C570C5" w:rsidRPr="00445369" w:rsidTr="00203E9C">
        <w:trPr>
          <w:cantSplit/>
          <w:trHeight w:val="360"/>
        </w:trPr>
        <w:tc>
          <w:tcPr>
            <w:tcW w:w="9214" w:type="dxa"/>
            <w:gridSpan w:val="7"/>
            <w:tcBorders>
              <w:bottom w:val="single" w:sz="4" w:space="0" w:color="auto"/>
            </w:tcBorders>
          </w:tcPr>
          <w:p w:rsidR="00C570C5" w:rsidRPr="00445369" w:rsidRDefault="00C570C5" w:rsidP="00203E9C">
            <w:pPr>
              <w:rPr>
                <w:rFonts w:ascii="Arial Narrow" w:hAnsi="Arial Narrow"/>
                <w:sz w:val="20"/>
              </w:rPr>
            </w:pP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GENERAL – General Schedule (Code GE)</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Prescriber type:</w:t>
            </w:r>
          </w:p>
          <w:p w:rsidR="00C570C5" w:rsidRPr="00445369" w:rsidRDefault="00C570C5" w:rsidP="00203E9C">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Dental  </w:t>
            </w:r>
            <w:r w:rsidRPr="00445369">
              <w:rPr>
                <w:rFonts w:ascii="Arial Narrow" w:hAnsi="Arial Narrow"/>
                <w:sz w:val="20"/>
              </w:rPr>
              <w:fldChar w:fldCharType="begin">
                <w:ffData>
                  <w:name w:val=""/>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Medical Practitioners  </w:t>
            </w:r>
            <w:r w:rsidRPr="00445369">
              <w:rPr>
                <w:rFonts w:ascii="Arial Narrow" w:hAnsi="Arial Narrow"/>
                <w:sz w:val="20"/>
              </w:rPr>
              <w:fldChar w:fldCharType="begin">
                <w:ffData>
                  <w:name w:val="Check3"/>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Nurse practitioners  </w:t>
            </w: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Optometrists</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Midwives</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Diabetes mellitus type 2</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i/>
                <w:sz w:val="20"/>
              </w:rPr>
            </w:pPr>
            <w:r w:rsidRPr="00445369">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Diabetes mellitus type 2</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Restriction Level / Method:</w:t>
            </w:r>
          </w:p>
          <w:p w:rsidR="00C570C5" w:rsidRPr="00445369" w:rsidRDefault="00C570C5" w:rsidP="00203E9C">
            <w:pPr>
              <w:rPr>
                <w:rFonts w:ascii="Arial Narrow" w:hAnsi="Arial Narrow"/>
                <w:i/>
                <w:sz w:val="20"/>
                <w:highlight w:val="yellow"/>
              </w:rPr>
            </w:pPr>
          </w:p>
          <w:p w:rsidR="00C570C5" w:rsidRPr="00445369" w:rsidRDefault="00C570C5" w:rsidP="00203E9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Restricted benefit</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In Writing</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3"/>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Telephone</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Emergency</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Electronic</w:t>
            </w:r>
          </w:p>
          <w:p w:rsidR="00C570C5" w:rsidRPr="00445369" w:rsidRDefault="00C570C5" w:rsidP="00203E9C">
            <w:pPr>
              <w:rPr>
                <w:rFonts w:ascii="Arial Narrow" w:hAnsi="Arial Narrow"/>
                <w:sz w:val="20"/>
              </w:rPr>
            </w:pPr>
            <w:r w:rsidRPr="00445369">
              <w:rPr>
                <w:rFonts w:ascii="Arial Narrow" w:hAnsi="Arial Narrow"/>
                <w:sz w:val="20"/>
              </w:rPr>
              <w:fldChar w:fldCharType="begin">
                <w:ffData>
                  <w:name w:val="Check5"/>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Streamlined</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lastRenderedPageBreak/>
              <w:t>Clinical criteria:</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rPr>
            </w:pPr>
            <w:r w:rsidRPr="00445369">
              <w:rPr>
                <w:rFonts w:ascii="Arial Narrow" w:hAnsi="Arial Narrow"/>
                <w:sz w:val="20"/>
              </w:rPr>
              <w:t xml:space="preserve">The treatment must be in combination with insulin, </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AND</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rPr>
            </w:pPr>
            <w:r w:rsidRPr="0044536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trike/>
                <w:sz w:val="20"/>
              </w:rPr>
            </w:pPr>
            <w:r w:rsidRPr="00445369">
              <w:rPr>
                <w:rFonts w:ascii="Arial Narrow" w:hAnsi="Arial Narrow"/>
                <w:strike/>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trike/>
                <w:sz w:val="20"/>
              </w:rPr>
            </w:pPr>
            <w:r w:rsidRPr="00445369">
              <w:rPr>
                <w:rFonts w:ascii="Arial Narrow" w:hAnsi="Arial Narrow"/>
                <w:strike/>
                <w:sz w:val="20"/>
              </w:rPr>
              <w:t>The HbA1c must be no more than 4 months old at the time treatment with a gliptin, a glitazone, a glucagon-like peptide-1 or an SGLT2 inhibitor was initiated.</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trike/>
                <w:sz w:val="20"/>
              </w:rPr>
            </w:pPr>
            <w:r w:rsidRPr="00445369">
              <w:rPr>
                <w:rFonts w:ascii="Arial Narrow" w:hAnsi="Arial Narrow"/>
                <w:strike/>
                <w:sz w:val="20"/>
              </w:rPr>
              <w:t>Blood glucose monitoring may be used as an alternative assessment to HbA1c levels in the following circumstances:</w:t>
            </w:r>
          </w:p>
          <w:p w:rsidR="00C570C5" w:rsidRPr="00445369" w:rsidRDefault="00C570C5" w:rsidP="00203E9C">
            <w:pPr>
              <w:rPr>
                <w:rFonts w:ascii="Arial Narrow" w:hAnsi="Arial Narrow"/>
                <w:strike/>
                <w:sz w:val="20"/>
              </w:rPr>
            </w:pPr>
            <w:r w:rsidRPr="00445369">
              <w:rPr>
                <w:rFonts w:ascii="Arial Narrow" w:hAnsi="Arial Narrow"/>
                <w:strike/>
                <w:sz w:val="20"/>
              </w:rPr>
              <w:t>(a) A clinical condition with reduced red blood cell survival, including haemolytic anaemias and haemoglobinopathies; and/or</w:t>
            </w:r>
          </w:p>
          <w:p w:rsidR="00C570C5" w:rsidRPr="00445369" w:rsidRDefault="00C570C5" w:rsidP="00203E9C">
            <w:pPr>
              <w:rPr>
                <w:rFonts w:ascii="Arial Narrow" w:hAnsi="Arial Narrow"/>
                <w:strike/>
                <w:sz w:val="20"/>
              </w:rPr>
            </w:pPr>
            <w:r w:rsidRPr="00445369">
              <w:rPr>
                <w:rFonts w:ascii="Arial Narrow" w:hAnsi="Arial Narrow"/>
                <w:strike/>
                <w:sz w:val="20"/>
              </w:rPr>
              <w:t>(b) Had red cell transfusion within the previous 3 months</w:t>
            </w:r>
          </w:p>
          <w:p w:rsidR="00C570C5" w:rsidRPr="00445369" w:rsidRDefault="00C570C5" w:rsidP="00203E9C">
            <w:pPr>
              <w:rPr>
                <w:rFonts w:ascii="Arial Narrow" w:hAnsi="Arial Narrow"/>
                <w:strike/>
                <w:sz w:val="20"/>
              </w:rPr>
            </w:pPr>
          </w:p>
          <w:p w:rsidR="00C570C5" w:rsidRPr="00445369" w:rsidRDefault="00C570C5" w:rsidP="00203E9C">
            <w:pPr>
              <w:rPr>
                <w:rFonts w:ascii="Arial Narrow" w:hAnsi="Arial Narrow"/>
                <w:sz w:val="20"/>
              </w:rPr>
            </w:pPr>
            <w:r w:rsidRPr="00445369">
              <w:rPr>
                <w:rFonts w:ascii="Arial Narrow" w:hAnsi="Arial Narrow"/>
                <w:strike/>
                <w:sz w:val="20"/>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t>Prescriber Instructions</w:t>
            </w:r>
          </w:p>
          <w:p w:rsidR="00C570C5" w:rsidRPr="00445369" w:rsidRDefault="00C570C5" w:rsidP="00203E9C">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i/>
                <w:sz w:val="20"/>
              </w:rPr>
            </w:pPr>
            <w:r w:rsidRPr="00445369">
              <w:rPr>
                <w:rFonts w:ascii="Arial Narrow" w:hAnsi="Arial Narrow"/>
                <w:i/>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The HbA1c must be no more than 4 months old at the time treatment with a gliptin, a glitazone, a glucagon-like peptide-1 or an SGLT2 inhibitor was initiated.</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Blood glucose monitoring may be used as an alternative assessment to HbA1c levels in the following circumstances:</w:t>
            </w:r>
          </w:p>
          <w:p w:rsidR="00C570C5" w:rsidRPr="00445369" w:rsidRDefault="00C570C5" w:rsidP="00203E9C">
            <w:pPr>
              <w:rPr>
                <w:rFonts w:ascii="Arial Narrow" w:hAnsi="Arial Narrow"/>
                <w:i/>
                <w:sz w:val="20"/>
              </w:rPr>
            </w:pPr>
            <w:r w:rsidRPr="00445369">
              <w:rPr>
                <w:rFonts w:ascii="Arial Narrow" w:hAnsi="Arial Narrow"/>
                <w:i/>
                <w:sz w:val="20"/>
              </w:rPr>
              <w:t>(a) A clinical condition with reduced red blood cell survival, including haemolytic anaemias and haemoglobinopathies; and/or</w:t>
            </w:r>
          </w:p>
          <w:p w:rsidR="00C570C5" w:rsidRPr="00445369" w:rsidRDefault="00C570C5" w:rsidP="00203E9C">
            <w:pPr>
              <w:rPr>
                <w:rFonts w:ascii="Arial Narrow" w:hAnsi="Arial Narrow"/>
                <w:i/>
                <w:sz w:val="20"/>
              </w:rPr>
            </w:pPr>
            <w:r w:rsidRPr="00445369">
              <w:rPr>
                <w:rFonts w:ascii="Arial Narrow" w:hAnsi="Arial Narrow"/>
                <w:i/>
                <w:sz w:val="20"/>
              </w:rPr>
              <w:t>(b) Had red cell transfusion within the previous 3 months</w:t>
            </w:r>
          </w:p>
          <w:p w:rsidR="00C570C5" w:rsidRPr="00445369" w:rsidRDefault="00C570C5" w:rsidP="00203E9C">
            <w:pPr>
              <w:rPr>
                <w:rFonts w:ascii="Arial Narrow" w:hAnsi="Arial Narrow"/>
                <w:i/>
                <w:sz w:val="20"/>
              </w:rPr>
            </w:pPr>
          </w:p>
          <w:p w:rsidR="00C570C5" w:rsidRPr="00445369" w:rsidRDefault="00C570C5" w:rsidP="00203E9C">
            <w:pPr>
              <w:rPr>
                <w:rFonts w:ascii="Arial Narrow" w:hAnsi="Arial Narrow"/>
                <w:i/>
                <w:sz w:val="20"/>
              </w:rPr>
            </w:pPr>
            <w:r w:rsidRPr="00445369">
              <w:rPr>
                <w:rFonts w:ascii="Arial Narrow" w:hAnsi="Arial Narrow"/>
                <w:i/>
                <w:sz w:val="20"/>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C570C5" w:rsidRPr="00445369" w:rsidTr="00203E9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b/>
                <w:sz w:val="20"/>
              </w:rPr>
            </w:pPr>
            <w:r w:rsidRPr="00445369">
              <w:rPr>
                <w:rFonts w:ascii="Arial Narrow" w:hAnsi="Arial Narrow"/>
                <w:b/>
                <w:sz w:val="20"/>
              </w:rPr>
              <w:lastRenderedPageBreak/>
              <w:t>Administrative Advice</w:t>
            </w:r>
          </w:p>
          <w:p w:rsidR="00C570C5" w:rsidRPr="00445369" w:rsidRDefault="00C570C5" w:rsidP="00203E9C">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570C5" w:rsidRPr="00445369" w:rsidRDefault="00C570C5" w:rsidP="00203E9C">
            <w:pPr>
              <w:rPr>
                <w:rFonts w:ascii="Arial Narrow" w:hAnsi="Arial Narrow"/>
                <w:sz w:val="20"/>
                <w:u w:val="single"/>
              </w:rPr>
            </w:pPr>
            <w:r w:rsidRPr="00445369">
              <w:rPr>
                <w:rFonts w:ascii="Arial Narrow" w:hAnsi="Arial Narrow"/>
                <w:sz w:val="20"/>
                <w:u w:val="single"/>
              </w:rPr>
              <w:t xml:space="preserve">Note: Continuing Therapy Only: </w:t>
            </w:r>
          </w:p>
          <w:p w:rsidR="00C570C5" w:rsidRPr="00445369" w:rsidRDefault="00C570C5" w:rsidP="00203E9C">
            <w:pPr>
              <w:rPr>
                <w:rFonts w:ascii="Arial Narrow" w:hAnsi="Arial Narrow"/>
                <w:sz w:val="20"/>
              </w:rPr>
            </w:pPr>
            <w:r w:rsidRPr="00445369">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z w:val="20"/>
                <w:u w:val="single"/>
              </w:rPr>
            </w:pPr>
            <w:r w:rsidRPr="00445369">
              <w:rPr>
                <w:rFonts w:ascii="Arial Narrow" w:hAnsi="Arial Narrow"/>
                <w:sz w:val="20"/>
                <w:u w:val="single"/>
              </w:rPr>
              <w:t>Note:</w:t>
            </w:r>
          </w:p>
          <w:p w:rsidR="00C570C5" w:rsidRPr="00445369" w:rsidRDefault="00C570C5" w:rsidP="00203E9C">
            <w:pPr>
              <w:rPr>
                <w:rFonts w:ascii="Arial Narrow" w:hAnsi="Arial Narrow"/>
                <w:sz w:val="20"/>
              </w:rPr>
            </w:pPr>
            <w:r w:rsidRPr="00445369">
              <w:rPr>
                <w:rFonts w:ascii="Arial Narrow" w:hAnsi="Arial Narrow"/>
                <w:sz w:val="20"/>
              </w:rPr>
              <w:t xml:space="preserve">This fixed dose combination </w:t>
            </w:r>
            <w:r w:rsidRPr="006E4A04">
              <w:rPr>
                <w:rFonts w:ascii="Arial Narrow" w:hAnsi="Arial Narrow"/>
                <w:strike/>
                <w:sz w:val="20"/>
              </w:rPr>
              <w:t>tablet</w:t>
            </w:r>
            <w:r w:rsidRPr="00445369">
              <w:rPr>
                <w:rFonts w:ascii="Arial Narrow" w:hAnsi="Arial Narrow"/>
                <w:sz w:val="20"/>
              </w:rPr>
              <w:t xml:space="preserve"> is not PBS-subsidised for use </w:t>
            </w:r>
            <w:r w:rsidRPr="00445369">
              <w:rPr>
                <w:rFonts w:ascii="Arial Narrow" w:hAnsi="Arial Narrow"/>
                <w:strike/>
                <w:sz w:val="20"/>
              </w:rPr>
              <w:t>in combination with a sulfonylurea (triple oral therapy)</w:t>
            </w:r>
            <w:proofErr w:type="gramStart"/>
            <w:r w:rsidRPr="00445369">
              <w:rPr>
                <w:rFonts w:ascii="Arial Narrow" w:hAnsi="Arial Narrow"/>
                <w:strike/>
                <w:sz w:val="20"/>
              </w:rPr>
              <w:t>,</w:t>
            </w:r>
            <w:r w:rsidRPr="00445369">
              <w:rPr>
                <w:rFonts w:ascii="Arial Narrow" w:hAnsi="Arial Narrow"/>
                <w:sz w:val="20"/>
                <w:vertAlign w:val="superscript"/>
              </w:rPr>
              <w:t>a</w:t>
            </w:r>
            <w:proofErr w:type="gramEnd"/>
            <w:r w:rsidRPr="00445369">
              <w:rPr>
                <w:rFonts w:ascii="Arial Narrow" w:hAnsi="Arial Narrow"/>
                <w:sz w:val="20"/>
              </w:rPr>
              <w:t xml:space="preserve"> as initial therapy or in combination with a thiazolidinedione (glitazone), a glucagon-like peptide-1 or an SGLT2 inhibitor.</w:t>
            </w:r>
          </w:p>
          <w:p w:rsidR="00C570C5" w:rsidRPr="00445369" w:rsidRDefault="00C570C5" w:rsidP="00203E9C">
            <w:pPr>
              <w:rPr>
                <w:rFonts w:ascii="Arial Narrow" w:hAnsi="Arial Narrow"/>
                <w:sz w:val="20"/>
              </w:rPr>
            </w:pPr>
          </w:p>
          <w:p w:rsidR="00C570C5" w:rsidRPr="00445369" w:rsidRDefault="00C570C5" w:rsidP="00203E9C">
            <w:pPr>
              <w:rPr>
                <w:rFonts w:ascii="Arial Narrow" w:hAnsi="Arial Narrow"/>
                <w:strike/>
                <w:sz w:val="20"/>
                <w:u w:val="single"/>
              </w:rPr>
            </w:pPr>
            <w:r w:rsidRPr="00445369">
              <w:rPr>
                <w:rFonts w:ascii="Arial Narrow" w:hAnsi="Arial Narrow"/>
                <w:strike/>
                <w:sz w:val="20"/>
                <w:u w:val="single"/>
              </w:rPr>
              <w:t>Note:</w:t>
            </w:r>
          </w:p>
          <w:p w:rsidR="00C570C5" w:rsidRPr="00445369" w:rsidRDefault="00C570C5" w:rsidP="00203E9C">
            <w:pPr>
              <w:rPr>
                <w:rFonts w:ascii="Arial Narrow" w:hAnsi="Arial Narrow"/>
                <w:i/>
                <w:sz w:val="20"/>
              </w:rPr>
            </w:pPr>
            <w:r w:rsidRPr="00445369">
              <w:rPr>
                <w:rFonts w:ascii="Arial Narrow" w:hAnsi="Arial Narrow"/>
                <w:strike/>
                <w:sz w:val="20"/>
              </w:rPr>
              <w:t>PBS subsidised dual oral therapy does not include concomitant use of two of either: a gliptin, a glitazone or an SGLT2 inhibito</w:t>
            </w:r>
            <w:r w:rsidRPr="00445369">
              <w:rPr>
                <w:rFonts w:ascii="Arial Narrow" w:hAnsi="Arial Narrow"/>
                <w:sz w:val="20"/>
              </w:rPr>
              <w:t>r</w:t>
            </w:r>
          </w:p>
        </w:tc>
      </w:tr>
    </w:tbl>
    <w:p w:rsidR="00C570C5" w:rsidRPr="00445369" w:rsidRDefault="00C570C5" w:rsidP="00C570C5">
      <w:pPr>
        <w:rPr>
          <w:rFonts w:ascii="Arial Narrow" w:hAnsi="Arial Narrow"/>
        </w:rPr>
      </w:pPr>
      <w:proofErr w:type="spellStart"/>
      <w:proofErr w:type="gramStart"/>
      <w:r w:rsidRPr="00445369">
        <w:rPr>
          <w:rFonts w:ascii="Arial Narrow" w:hAnsi="Arial Narrow"/>
          <w:vertAlign w:val="superscript"/>
        </w:rPr>
        <w:t>a</w:t>
      </w:r>
      <w:proofErr w:type="spellEnd"/>
      <w:proofErr w:type="gramEnd"/>
      <w:r w:rsidRPr="00445369">
        <w:rPr>
          <w:rFonts w:ascii="Arial Narrow" w:hAnsi="Arial Narrow"/>
        </w:rPr>
        <w:t xml:space="preserve"> </w:t>
      </w:r>
      <w:r w:rsidR="006E4A04">
        <w:rPr>
          <w:rFonts w:ascii="Arial Narrow" w:hAnsi="Arial Narrow"/>
        </w:rPr>
        <w:t>To be removed as</w:t>
      </w:r>
      <w:r w:rsidRPr="00445369">
        <w:rPr>
          <w:rFonts w:ascii="Arial Narrow" w:hAnsi="Arial Narrow"/>
        </w:rPr>
        <w:t xml:space="preserve"> linagliptin </w:t>
      </w:r>
      <w:r w:rsidR="006E4A04">
        <w:rPr>
          <w:rFonts w:ascii="Arial Narrow" w:hAnsi="Arial Narrow"/>
        </w:rPr>
        <w:t>wa</w:t>
      </w:r>
      <w:r w:rsidRPr="00445369">
        <w:rPr>
          <w:rFonts w:ascii="Arial Narrow" w:hAnsi="Arial Narrow"/>
        </w:rPr>
        <w:t xml:space="preserve">s </w:t>
      </w:r>
      <w:r w:rsidR="006E4A04">
        <w:rPr>
          <w:rFonts w:ascii="Arial Narrow" w:hAnsi="Arial Narrow"/>
        </w:rPr>
        <w:t xml:space="preserve">also </w:t>
      </w:r>
      <w:r w:rsidRPr="00445369">
        <w:rPr>
          <w:rFonts w:ascii="Arial Narrow" w:hAnsi="Arial Narrow"/>
        </w:rPr>
        <w:t xml:space="preserve">recommended by the PBAC for use as triple therapy </w:t>
      </w:r>
      <w:r w:rsidR="006E4A04">
        <w:rPr>
          <w:rFonts w:ascii="Arial Narrow" w:hAnsi="Arial Narrow"/>
        </w:rPr>
        <w:t xml:space="preserve">at the March 2016 meeting </w:t>
      </w:r>
      <w:r w:rsidRPr="00445369">
        <w:rPr>
          <w:rFonts w:ascii="Arial Narrow" w:hAnsi="Arial Narrow"/>
        </w:rPr>
        <w:t>[item 7.05 refers].</w:t>
      </w:r>
    </w:p>
    <w:p w:rsidR="00C70101" w:rsidRDefault="00C70101" w:rsidP="00DA41D9"/>
    <w:p w:rsidR="00C570C5" w:rsidRDefault="00C570C5" w:rsidP="00C570C5">
      <w:pPr>
        <w:pStyle w:val="ListParagraph"/>
        <w:widowControl/>
        <w:rPr>
          <w:szCs w:val="22"/>
        </w:rPr>
      </w:pPr>
    </w:p>
    <w:p w:rsidR="00C70101" w:rsidRPr="00A927F8" w:rsidRDefault="00A918EB" w:rsidP="00D23A16">
      <w:pPr>
        <w:pStyle w:val="ListParagraph"/>
        <w:widowControl/>
        <w:numPr>
          <w:ilvl w:val="1"/>
          <w:numId w:val="1"/>
        </w:numPr>
        <w:rPr>
          <w:szCs w:val="22"/>
        </w:rPr>
      </w:pPr>
      <w:r w:rsidRPr="00A927F8">
        <w:rPr>
          <w:szCs w:val="22"/>
        </w:rPr>
        <w:t>L</w:t>
      </w:r>
      <w:r w:rsidR="00C70101" w:rsidRPr="00A927F8">
        <w:rPr>
          <w:szCs w:val="22"/>
        </w:rPr>
        <w:t>isting was requested on a cost-minimisation basis compared to both sitagliptin and dapagliflozin</w:t>
      </w:r>
      <w:r w:rsidRPr="00A927F8">
        <w:rPr>
          <w:szCs w:val="22"/>
        </w:rPr>
        <w:t>.</w:t>
      </w:r>
    </w:p>
    <w:p w:rsidR="00F835F5" w:rsidRDefault="00F835F5" w:rsidP="00F835F5">
      <w:pPr>
        <w:widowControl/>
        <w:rPr>
          <w:szCs w:val="22"/>
        </w:rPr>
      </w:pPr>
    </w:p>
    <w:p w:rsidR="00F835F5" w:rsidRDefault="00F835F5" w:rsidP="009F7AFE">
      <w:pPr>
        <w:pStyle w:val="ListParagraph"/>
        <w:ind w:left="709"/>
        <w:rPr>
          <w:i/>
          <w:szCs w:val="22"/>
        </w:rPr>
      </w:pPr>
      <w:r w:rsidRPr="00F60F8C">
        <w:rPr>
          <w:i/>
          <w:szCs w:val="22"/>
        </w:rPr>
        <w:t>For more detail on PBAC’s view, see section 7 “PBAC outcome”</w:t>
      </w:r>
    </w:p>
    <w:p w:rsidR="005240A5" w:rsidRPr="00A927F8" w:rsidRDefault="005240A5" w:rsidP="005240A5">
      <w:pPr>
        <w:pStyle w:val="ListParagraph"/>
        <w:widowControl/>
        <w:rPr>
          <w:szCs w:val="22"/>
        </w:rPr>
      </w:pPr>
    </w:p>
    <w:p w:rsidR="00C70101" w:rsidRPr="00A927F8" w:rsidRDefault="00C70101" w:rsidP="00C70101"/>
    <w:p w:rsidR="00C70101" w:rsidRPr="00A927F8" w:rsidRDefault="00C70101" w:rsidP="00A24003">
      <w:pPr>
        <w:pStyle w:val="Heading1"/>
      </w:pPr>
      <w:bookmarkStart w:id="6" w:name="_Toc441045142"/>
      <w:r w:rsidRPr="00A927F8">
        <w:t>Background</w:t>
      </w:r>
      <w:bookmarkEnd w:id="6"/>
    </w:p>
    <w:p w:rsidR="00C70101" w:rsidRPr="00A927F8" w:rsidRDefault="00C70101" w:rsidP="00C70101">
      <w:pPr>
        <w:rPr>
          <w:szCs w:val="22"/>
        </w:rPr>
      </w:pPr>
    </w:p>
    <w:p w:rsidR="00C70101" w:rsidRDefault="00675A2F" w:rsidP="00D23A16">
      <w:pPr>
        <w:pStyle w:val="ListParagraph"/>
        <w:widowControl/>
        <w:numPr>
          <w:ilvl w:val="1"/>
          <w:numId w:val="1"/>
        </w:numPr>
        <w:rPr>
          <w:szCs w:val="22"/>
        </w:rPr>
      </w:pPr>
      <w:r w:rsidRPr="004E614C">
        <w:rPr>
          <w:bCs/>
          <w:szCs w:val="22"/>
        </w:rPr>
        <w:t xml:space="preserve">TGA status at time of </w:t>
      </w:r>
      <w:r w:rsidR="004E614C">
        <w:rPr>
          <w:bCs/>
          <w:szCs w:val="22"/>
        </w:rPr>
        <w:t>PBAC consideration</w:t>
      </w:r>
      <w:r w:rsidRPr="004E614C">
        <w:rPr>
          <w:bCs/>
          <w:szCs w:val="22"/>
        </w:rPr>
        <w:t>:</w:t>
      </w:r>
      <w:r w:rsidR="00C70101" w:rsidRPr="004E614C">
        <w:rPr>
          <w:szCs w:val="22"/>
        </w:rPr>
        <w:t xml:space="preserve"> Linaglipt</w:t>
      </w:r>
      <w:r w:rsidR="00A918EB" w:rsidRPr="004E614C">
        <w:rPr>
          <w:szCs w:val="22"/>
        </w:rPr>
        <w:t>i</w:t>
      </w:r>
      <w:r w:rsidR="00C70101" w:rsidRPr="004E614C">
        <w:rPr>
          <w:szCs w:val="22"/>
        </w:rPr>
        <w:t xml:space="preserve">n was </w:t>
      </w:r>
      <w:r w:rsidR="00A918EB" w:rsidRPr="004E614C">
        <w:rPr>
          <w:szCs w:val="22"/>
        </w:rPr>
        <w:t xml:space="preserve">registered in November 2011 </w:t>
      </w:r>
      <w:r w:rsidR="00C70101" w:rsidRPr="004E614C">
        <w:rPr>
          <w:szCs w:val="22"/>
        </w:rPr>
        <w:t xml:space="preserve">for use in type 2 diabetes: as an adjunct to diet and exercise in monotherapy and dual oral combination therapy with metformin, or a sulfonylurea, or a thiazolidinedione; in triple oral combination therapy with metformin and a sulfonylurea; and in combination with insulin. Linagliptin/metformin fixed dose combinations </w:t>
      </w:r>
      <w:r w:rsidR="00A918EB" w:rsidRPr="004E614C">
        <w:rPr>
          <w:szCs w:val="22"/>
        </w:rPr>
        <w:t xml:space="preserve">were registered in May 2013 </w:t>
      </w:r>
      <w:r w:rsidR="00C70101" w:rsidRPr="004E614C">
        <w:rPr>
          <w:szCs w:val="22"/>
        </w:rPr>
        <w:t>for use as initial or continuing dual oral therapy in combination with metformin or a sulfonylurea, and in combination with insulin.</w:t>
      </w:r>
    </w:p>
    <w:p w:rsidR="00BB67AE" w:rsidRPr="00A927F8" w:rsidRDefault="00BB67AE" w:rsidP="00BB67AE">
      <w:pPr>
        <w:pStyle w:val="ListParagraph"/>
        <w:widowControl/>
        <w:rPr>
          <w:szCs w:val="22"/>
        </w:rPr>
      </w:pPr>
    </w:p>
    <w:p w:rsidR="00C70101" w:rsidRPr="00A927F8" w:rsidRDefault="00C70101" w:rsidP="00D23A16">
      <w:pPr>
        <w:pStyle w:val="ListParagraph"/>
        <w:widowControl/>
        <w:numPr>
          <w:ilvl w:val="1"/>
          <w:numId w:val="1"/>
        </w:numPr>
        <w:rPr>
          <w:szCs w:val="22"/>
        </w:rPr>
      </w:pPr>
      <w:r w:rsidRPr="00A927F8">
        <w:rPr>
          <w:szCs w:val="22"/>
        </w:rPr>
        <w:t>Linagliptin was</w:t>
      </w:r>
      <w:r w:rsidR="00A918EB" w:rsidRPr="00A927F8">
        <w:rPr>
          <w:szCs w:val="22"/>
        </w:rPr>
        <w:t xml:space="preserve"> </w:t>
      </w:r>
      <w:r w:rsidRPr="00A927F8">
        <w:rPr>
          <w:szCs w:val="22"/>
        </w:rPr>
        <w:t xml:space="preserve">listed on the PBS for dual oral therapy with metformin or a sulfonylurea on 1 March 2012, and linagliptin/metformin fixed dose combinations were listed </w:t>
      </w:r>
      <w:r w:rsidR="00A918EB" w:rsidRPr="00A927F8">
        <w:rPr>
          <w:szCs w:val="22"/>
        </w:rPr>
        <w:t>on 1 March 2014 for Type 2 diabetes (excluding triple oral therapy, and initial therapy)</w:t>
      </w:r>
      <w:r w:rsidRPr="00A927F8">
        <w:rPr>
          <w:szCs w:val="22"/>
        </w:rPr>
        <w:t xml:space="preserve">. </w:t>
      </w:r>
    </w:p>
    <w:p w:rsidR="00C70101" w:rsidRPr="00A927F8" w:rsidRDefault="00C70101" w:rsidP="00C70101">
      <w:pPr>
        <w:pStyle w:val="ListParagraph"/>
        <w:rPr>
          <w:szCs w:val="22"/>
        </w:rPr>
      </w:pPr>
    </w:p>
    <w:p w:rsidR="00C70101" w:rsidRPr="00A927F8" w:rsidRDefault="00C70101" w:rsidP="00D23A16">
      <w:pPr>
        <w:pStyle w:val="ListParagraph"/>
        <w:widowControl/>
        <w:numPr>
          <w:ilvl w:val="1"/>
          <w:numId w:val="1"/>
        </w:numPr>
        <w:rPr>
          <w:szCs w:val="22"/>
        </w:rPr>
      </w:pPr>
      <w:r w:rsidRPr="00A927F8">
        <w:rPr>
          <w:szCs w:val="22"/>
        </w:rPr>
        <w:t xml:space="preserve">Linagliptin </w:t>
      </w:r>
      <w:r w:rsidRPr="00A927F8">
        <w:t xml:space="preserve">has not previously been considered by the PBAC for type </w:t>
      </w:r>
      <w:proofErr w:type="gramStart"/>
      <w:r w:rsidRPr="00A927F8">
        <w:t>2 diabetes in combination with insulin</w:t>
      </w:r>
      <w:proofErr w:type="gramEnd"/>
      <w:r w:rsidR="00A918EB" w:rsidRPr="00A927F8">
        <w:t>.</w:t>
      </w:r>
    </w:p>
    <w:p w:rsidR="00C70101" w:rsidRPr="00A927F8" w:rsidRDefault="00C70101" w:rsidP="00C70101">
      <w:pPr>
        <w:pStyle w:val="ListParagraph"/>
      </w:pPr>
    </w:p>
    <w:p w:rsidR="00C70101" w:rsidRPr="00A927F8" w:rsidRDefault="00384930" w:rsidP="00D23A16">
      <w:pPr>
        <w:pStyle w:val="ListParagraph"/>
        <w:numPr>
          <w:ilvl w:val="1"/>
          <w:numId w:val="1"/>
        </w:numPr>
        <w:rPr>
          <w:szCs w:val="22"/>
        </w:rPr>
      </w:pPr>
      <w:r w:rsidRPr="00A927F8">
        <w:rPr>
          <w:szCs w:val="22"/>
        </w:rPr>
        <w:t>The sponsor requested listing for linagliptin for triple oral therapy in type 2 diabetes i</w:t>
      </w:r>
      <w:r w:rsidR="00A918EB" w:rsidRPr="00A927F8">
        <w:rPr>
          <w:szCs w:val="22"/>
        </w:rPr>
        <w:t>n a</w:t>
      </w:r>
      <w:r w:rsidR="00C70101" w:rsidRPr="00A927F8">
        <w:rPr>
          <w:szCs w:val="22"/>
        </w:rPr>
        <w:t xml:space="preserve"> concurrent submission </w:t>
      </w:r>
      <w:r w:rsidRPr="00A927F8">
        <w:rPr>
          <w:szCs w:val="22"/>
        </w:rPr>
        <w:t>to the March 2016 PBAC meeting</w:t>
      </w:r>
      <w:r w:rsidR="00315B50" w:rsidRPr="00A927F8">
        <w:rPr>
          <w:szCs w:val="22"/>
        </w:rPr>
        <w:t xml:space="preserve"> [item 7.05 refers]</w:t>
      </w:r>
      <w:r w:rsidRPr="00A927F8">
        <w:rPr>
          <w:szCs w:val="22"/>
        </w:rPr>
        <w:t>.</w:t>
      </w:r>
    </w:p>
    <w:p w:rsidR="00A918EB" w:rsidRDefault="00A918EB" w:rsidP="00C70101"/>
    <w:p w:rsidR="00F835F5" w:rsidRPr="00A927F8" w:rsidRDefault="00F835F5" w:rsidP="00C70101"/>
    <w:p w:rsidR="00C70101" w:rsidRPr="00A927F8" w:rsidRDefault="00C70101" w:rsidP="00A24003">
      <w:pPr>
        <w:pStyle w:val="Heading1"/>
      </w:pPr>
      <w:bookmarkStart w:id="7" w:name="_Toc441045143"/>
      <w:r w:rsidRPr="00A927F8">
        <w:t>Clinical place for the proposed therapy</w:t>
      </w:r>
      <w:bookmarkEnd w:id="7"/>
    </w:p>
    <w:p w:rsidR="00C70101" w:rsidRPr="00A927F8" w:rsidRDefault="00C70101" w:rsidP="00C70101">
      <w:pPr>
        <w:rPr>
          <w:szCs w:val="22"/>
        </w:rPr>
      </w:pPr>
    </w:p>
    <w:p w:rsidR="005240A5" w:rsidRPr="00F835F5" w:rsidRDefault="00C70101" w:rsidP="00D23A16">
      <w:pPr>
        <w:pStyle w:val="ListParagraph"/>
        <w:widowControl/>
        <w:numPr>
          <w:ilvl w:val="1"/>
          <w:numId w:val="1"/>
        </w:numPr>
        <w:rPr>
          <w:szCs w:val="22"/>
        </w:rPr>
      </w:pPr>
      <w:r w:rsidRPr="00A927F8">
        <w:t xml:space="preserve">Type 2 diabetes </w:t>
      </w:r>
      <w:r w:rsidRPr="00A927F8">
        <w:rPr>
          <w:rStyle w:val="BodyTextChar"/>
          <w:rFonts w:eastAsia="SimSun"/>
        </w:rPr>
        <w:t xml:space="preserve">in combination with </w:t>
      </w:r>
      <w:r w:rsidRPr="00A927F8">
        <w:t>insulin, with or without metformin when therapy with insulin (± metformin) does not provi</w:t>
      </w:r>
      <w:r w:rsidR="00F835F5">
        <w:t>de adequate glycaemic control.</w:t>
      </w:r>
    </w:p>
    <w:p w:rsidR="00C70101" w:rsidRPr="00A927F8" w:rsidRDefault="00C70101" w:rsidP="00C70101">
      <w:pPr>
        <w:pStyle w:val="ListParagraph"/>
        <w:widowControl/>
        <w:rPr>
          <w:szCs w:val="22"/>
        </w:rPr>
      </w:pPr>
    </w:p>
    <w:p w:rsidR="00C70101" w:rsidRPr="00A927F8" w:rsidRDefault="00C70101" w:rsidP="00D23A16">
      <w:pPr>
        <w:pStyle w:val="ListParagraph"/>
        <w:widowControl/>
        <w:numPr>
          <w:ilvl w:val="1"/>
          <w:numId w:val="1"/>
        </w:numPr>
        <w:rPr>
          <w:szCs w:val="22"/>
        </w:rPr>
      </w:pPr>
      <w:r w:rsidRPr="00A927F8">
        <w:lastRenderedPageBreak/>
        <w:t>Alternative agents for the treatment of type 2 diabetes in combination with insulin include diabetes medicines, both listed and not listed on the PBS:</w:t>
      </w:r>
    </w:p>
    <w:p w:rsidR="00C70101" w:rsidRPr="00A927F8" w:rsidRDefault="00C70101" w:rsidP="00D23A16">
      <w:pPr>
        <w:pStyle w:val="ListParagraph"/>
        <w:widowControl/>
        <w:numPr>
          <w:ilvl w:val="0"/>
          <w:numId w:val="2"/>
        </w:numPr>
        <w:ind w:left="1077" w:hanging="357"/>
        <w:rPr>
          <w:szCs w:val="22"/>
        </w:rPr>
      </w:pPr>
      <w:r w:rsidRPr="00A927F8">
        <w:rPr>
          <w:szCs w:val="22"/>
        </w:rPr>
        <w:t>Up-titration of basal insulin</w:t>
      </w:r>
    </w:p>
    <w:p w:rsidR="00C70101" w:rsidRPr="00A927F8" w:rsidRDefault="00C70101" w:rsidP="00D23A16">
      <w:pPr>
        <w:pStyle w:val="ListParagraph"/>
        <w:widowControl/>
        <w:numPr>
          <w:ilvl w:val="0"/>
          <w:numId w:val="2"/>
        </w:numPr>
        <w:ind w:left="1077" w:hanging="357"/>
        <w:rPr>
          <w:szCs w:val="22"/>
        </w:rPr>
      </w:pPr>
      <w:r w:rsidRPr="00A927F8">
        <w:rPr>
          <w:szCs w:val="22"/>
        </w:rPr>
        <w:t>Pre-mixed and rapid acting insulins</w:t>
      </w:r>
    </w:p>
    <w:p w:rsidR="00C70101" w:rsidRPr="00A927F8" w:rsidRDefault="00C70101" w:rsidP="00D23A16">
      <w:pPr>
        <w:pStyle w:val="ListParagraph"/>
        <w:widowControl/>
        <w:numPr>
          <w:ilvl w:val="0"/>
          <w:numId w:val="2"/>
        </w:numPr>
        <w:ind w:left="1077" w:hanging="357"/>
      </w:pPr>
      <w:r w:rsidRPr="00A927F8">
        <w:t>O</w:t>
      </w:r>
      <w:r w:rsidR="00A918EB" w:rsidRPr="00A927F8">
        <w:t>ther</w:t>
      </w:r>
      <w:r w:rsidRPr="00A927F8">
        <w:t xml:space="preserve"> diabetes medicines </w:t>
      </w:r>
      <w:r w:rsidR="00A918EB" w:rsidRPr="00A927F8">
        <w:t>including</w:t>
      </w:r>
      <w:r w:rsidRPr="00A927F8">
        <w:t xml:space="preserve"> sulfonylureas, other DPP-4 inhibitors, SGLT2 inhibitors, GLP-1 receptor agonists, pioglitazone and </w:t>
      </w:r>
      <w:proofErr w:type="spellStart"/>
      <w:r w:rsidRPr="00A927F8">
        <w:t>acarbose</w:t>
      </w:r>
      <w:proofErr w:type="spellEnd"/>
      <w:r w:rsidRPr="00A927F8">
        <w:t xml:space="preserve">; and </w:t>
      </w:r>
    </w:p>
    <w:p w:rsidR="00C70101" w:rsidRPr="00A927F8" w:rsidRDefault="00C70101" w:rsidP="00D23A16">
      <w:pPr>
        <w:pStyle w:val="ListParagraph"/>
        <w:numPr>
          <w:ilvl w:val="0"/>
          <w:numId w:val="2"/>
        </w:numPr>
        <w:ind w:left="1077" w:hanging="357"/>
      </w:pPr>
      <w:r w:rsidRPr="00A927F8">
        <w:t>Fixed dose combinations of oral diabetes medicines with metformin (where available).</w:t>
      </w:r>
    </w:p>
    <w:p w:rsidR="00F835F5" w:rsidRDefault="00F835F5" w:rsidP="00C70101">
      <w:pPr>
        <w:pStyle w:val="Header"/>
        <w:rPr>
          <w:szCs w:val="22"/>
        </w:rPr>
      </w:pPr>
    </w:p>
    <w:p w:rsidR="00BB67AE" w:rsidRPr="00A927F8" w:rsidRDefault="00BB67AE" w:rsidP="00C70101">
      <w:pPr>
        <w:pStyle w:val="Header"/>
        <w:rPr>
          <w:szCs w:val="22"/>
        </w:rPr>
      </w:pPr>
    </w:p>
    <w:p w:rsidR="00C70101" w:rsidRPr="00A927F8" w:rsidRDefault="00C70101" w:rsidP="00A24003">
      <w:pPr>
        <w:pStyle w:val="Heading1"/>
      </w:pPr>
      <w:bookmarkStart w:id="8" w:name="_Toc441045144"/>
      <w:r w:rsidRPr="00A927F8">
        <w:t>Comparator</w:t>
      </w:r>
      <w:bookmarkEnd w:id="8"/>
    </w:p>
    <w:p w:rsidR="00C70101" w:rsidRPr="00A927F8" w:rsidRDefault="00C70101" w:rsidP="00C70101"/>
    <w:p w:rsidR="00DB10B9" w:rsidRPr="00DB10B9" w:rsidRDefault="00DB10B9" w:rsidP="00D23A16">
      <w:pPr>
        <w:pStyle w:val="ListParagraph"/>
        <w:widowControl/>
        <w:numPr>
          <w:ilvl w:val="1"/>
          <w:numId w:val="1"/>
        </w:numPr>
        <w:rPr>
          <w:szCs w:val="22"/>
        </w:rPr>
      </w:pPr>
      <w:r w:rsidRPr="00DB10B9">
        <w:t xml:space="preserve">The submission nominated both sitagliptin and dapagliflozin as main comparators.  Dapagliflozin, a sodium glucose co-transporter </w:t>
      </w:r>
      <w:proofErr w:type="gramStart"/>
      <w:r w:rsidRPr="00DB10B9">
        <w:t>2 (</w:t>
      </w:r>
      <w:r w:rsidRPr="00DB10B9">
        <w:rPr>
          <w:bCs/>
        </w:rPr>
        <w:t>SGLT2</w:t>
      </w:r>
      <w:r w:rsidRPr="00DB10B9">
        <w:t>) </w:t>
      </w:r>
      <w:r w:rsidRPr="00DB10B9">
        <w:rPr>
          <w:bCs/>
        </w:rPr>
        <w:t>inhibitor,</w:t>
      </w:r>
      <w:proofErr w:type="gramEnd"/>
      <w:r w:rsidRPr="00DB10B9">
        <w:t xml:space="preserve"> was PBS listed for use in combination with insulin on 1 April 2015. Sitagliptin is a pharmacological analogue of linagliptin which is not currently PBS listed for use in combination with insulin. As dapagliflozin is an oral diabetes medicine already PBS listed for an identical indication, this may be the most appropriate main comparator. </w:t>
      </w:r>
    </w:p>
    <w:p w:rsidR="00DB10B9" w:rsidRPr="00DB10B9" w:rsidRDefault="00DB10B9" w:rsidP="00C60755">
      <w:pPr>
        <w:widowControl/>
      </w:pPr>
    </w:p>
    <w:p w:rsidR="00DB10B9" w:rsidRPr="00F835F5" w:rsidRDefault="00DE592F" w:rsidP="00D23A16">
      <w:pPr>
        <w:pStyle w:val="ListParagraph"/>
        <w:widowControl/>
        <w:numPr>
          <w:ilvl w:val="1"/>
          <w:numId w:val="1"/>
        </w:numPr>
        <w:rPr>
          <w:szCs w:val="22"/>
        </w:rPr>
      </w:pPr>
      <w:r w:rsidRPr="00A927F8">
        <w:t>An informal</w:t>
      </w:r>
      <w:r w:rsidR="00C70101" w:rsidRPr="00A927F8">
        <w:t xml:space="preserve"> stepped comparison with insulin intensification via </w:t>
      </w:r>
      <w:proofErr w:type="spellStart"/>
      <w:r w:rsidR="00C70101" w:rsidRPr="00A927F8">
        <w:t>exenatide</w:t>
      </w:r>
      <w:proofErr w:type="spellEnd"/>
      <w:r w:rsidR="00C70101" w:rsidRPr="00A927F8">
        <w:t xml:space="preserve"> plus insulin </w:t>
      </w:r>
      <w:r w:rsidRPr="00A927F8">
        <w:t>w</w:t>
      </w:r>
      <w:r w:rsidR="00C70101" w:rsidRPr="00A927F8">
        <w:t xml:space="preserve">as </w:t>
      </w:r>
      <w:r w:rsidRPr="00A927F8">
        <w:t xml:space="preserve">presented in an attachment to the submission as </w:t>
      </w:r>
      <w:r w:rsidR="00675A2F">
        <w:t>a supplementary comparator.</w:t>
      </w:r>
    </w:p>
    <w:p w:rsidR="00F835F5" w:rsidRDefault="00F835F5" w:rsidP="00F835F5">
      <w:pPr>
        <w:widowControl/>
        <w:rPr>
          <w:szCs w:val="22"/>
        </w:rPr>
      </w:pPr>
    </w:p>
    <w:p w:rsidR="00F835F5" w:rsidRDefault="00F835F5" w:rsidP="009F7AFE">
      <w:pPr>
        <w:pStyle w:val="ListParagraph"/>
        <w:ind w:left="709"/>
        <w:rPr>
          <w:i/>
          <w:szCs w:val="22"/>
        </w:rPr>
      </w:pPr>
      <w:r w:rsidRPr="001728FE">
        <w:rPr>
          <w:i/>
          <w:szCs w:val="22"/>
        </w:rPr>
        <w:t>For more detail on PBAC’s view, see section 7 “PBAC outcome”</w:t>
      </w:r>
    </w:p>
    <w:p w:rsidR="00DE592F" w:rsidRPr="00445369" w:rsidRDefault="00DE592F" w:rsidP="00DE592F">
      <w:pPr>
        <w:pStyle w:val="ListParagraph"/>
        <w:widowControl/>
        <w:rPr>
          <w:i/>
          <w:szCs w:val="22"/>
        </w:rPr>
      </w:pPr>
    </w:p>
    <w:p w:rsidR="00C70101" w:rsidRPr="00445369" w:rsidRDefault="00C70101" w:rsidP="00C70101">
      <w:pPr>
        <w:pStyle w:val="ListParagraph"/>
        <w:widowControl/>
        <w:rPr>
          <w:szCs w:val="22"/>
        </w:rPr>
      </w:pPr>
    </w:p>
    <w:p w:rsidR="00C70101" w:rsidRPr="00445369" w:rsidRDefault="00C70101" w:rsidP="00A24003">
      <w:pPr>
        <w:pStyle w:val="Heading1"/>
      </w:pPr>
      <w:bookmarkStart w:id="9" w:name="_Toc441045145"/>
      <w:r w:rsidRPr="00445369">
        <w:t>Consideration of the evidence</w:t>
      </w:r>
      <w:bookmarkEnd w:id="9"/>
    </w:p>
    <w:p w:rsidR="00F835F5" w:rsidRDefault="00F835F5" w:rsidP="00F835F5"/>
    <w:p w:rsidR="00BB67AE" w:rsidRDefault="00F835F5" w:rsidP="00BB67AE">
      <w:pPr>
        <w:pStyle w:val="Heading2"/>
        <w:rPr>
          <w:i/>
        </w:rPr>
      </w:pPr>
      <w:r w:rsidRPr="00BB67AE">
        <w:rPr>
          <w:i/>
        </w:rPr>
        <w:t>Sponsor hearing</w:t>
      </w:r>
    </w:p>
    <w:p w:rsidR="00BB67AE" w:rsidRPr="00BB67AE" w:rsidRDefault="00BB67AE" w:rsidP="00BB67AE"/>
    <w:p w:rsidR="00F835F5" w:rsidRPr="009B6762" w:rsidRDefault="00F835F5" w:rsidP="00D23A16">
      <w:pPr>
        <w:numPr>
          <w:ilvl w:val="1"/>
          <w:numId w:val="1"/>
        </w:numPr>
        <w:contextualSpacing/>
        <w:rPr>
          <w:bCs/>
          <w:szCs w:val="22"/>
        </w:rPr>
      </w:pPr>
      <w:r w:rsidRPr="009B6762">
        <w:rPr>
          <w:bCs/>
          <w:szCs w:val="22"/>
        </w:rPr>
        <w:t>The</w:t>
      </w:r>
      <w:r w:rsidR="009B6762" w:rsidRPr="009B6762">
        <w:rPr>
          <w:bCs/>
          <w:szCs w:val="22"/>
        </w:rPr>
        <w:t>re was no hearing for this item</w:t>
      </w:r>
      <w:r w:rsidRPr="009B6762">
        <w:rPr>
          <w:bCs/>
          <w:szCs w:val="22"/>
        </w:rPr>
        <w:t>.</w:t>
      </w:r>
    </w:p>
    <w:p w:rsidR="00F835F5" w:rsidRPr="009B6762" w:rsidRDefault="00F835F5" w:rsidP="00FC3C49">
      <w:pPr>
        <w:rPr>
          <w:bCs/>
          <w:i/>
          <w:szCs w:val="22"/>
        </w:rPr>
      </w:pPr>
    </w:p>
    <w:p w:rsidR="00F835F5" w:rsidRDefault="00F835F5" w:rsidP="00BB67AE">
      <w:pPr>
        <w:pStyle w:val="Heading2"/>
        <w:rPr>
          <w:bCs/>
          <w:i/>
          <w:szCs w:val="22"/>
        </w:rPr>
      </w:pPr>
      <w:r w:rsidRPr="009B6762">
        <w:rPr>
          <w:bCs/>
          <w:i/>
          <w:szCs w:val="22"/>
        </w:rPr>
        <w:t>Consumer comments</w:t>
      </w:r>
    </w:p>
    <w:p w:rsidR="00BB67AE" w:rsidRPr="00BB67AE" w:rsidRDefault="00BB67AE" w:rsidP="00BB67AE"/>
    <w:p w:rsidR="00F835F5" w:rsidRPr="007D50C4" w:rsidRDefault="00F835F5" w:rsidP="00D23A16">
      <w:pPr>
        <w:numPr>
          <w:ilvl w:val="1"/>
          <w:numId w:val="1"/>
        </w:numPr>
        <w:contextualSpacing/>
        <w:rPr>
          <w:bCs/>
          <w:szCs w:val="22"/>
        </w:rPr>
      </w:pPr>
      <w:r w:rsidRPr="007D50C4">
        <w:rPr>
          <w:bCs/>
          <w:szCs w:val="22"/>
        </w:rPr>
        <w:t>The PBAC noted that no consumer comments were received for this item.</w:t>
      </w:r>
    </w:p>
    <w:p w:rsidR="00C70101" w:rsidRPr="007D50C4" w:rsidRDefault="00C70101" w:rsidP="00C70101"/>
    <w:p w:rsidR="00C70101" w:rsidRPr="00445369" w:rsidRDefault="00C70101" w:rsidP="00C70101">
      <w:pPr>
        <w:pStyle w:val="Heading2"/>
        <w:rPr>
          <w:i/>
        </w:rPr>
      </w:pPr>
      <w:bookmarkStart w:id="10" w:name="_Toc441045146"/>
      <w:r w:rsidRPr="00445369">
        <w:rPr>
          <w:i/>
        </w:rPr>
        <w:t>Clinical trials</w:t>
      </w:r>
      <w:bookmarkEnd w:id="10"/>
    </w:p>
    <w:p w:rsidR="00C70101" w:rsidRPr="00445369" w:rsidRDefault="00C70101" w:rsidP="00C70101">
      <w:pPr>
        <w:rPr>
          <w:szCs w:val="22"/>
        </w:rPr>
      </w:pPr>
    </w:p>
    <w:p w:rsidR="00C70101" w:rsidRPr="00445369" w:rsidRDefault="00C70101" w:rsidP="00D23A16">
      <w:pPr>
        <w:pStyle w:val="ListParagraph"/>
        <w:widowControl/>
        <w:numPr>
          <w:ilvl w:val="1"/>
          <w:numId w:val="1"/>
        </w:numPr>
        <w:rPr>
          <w:szCs w:val="22"/>
        </w:rPr>
      </w:pPr>
      <w:r w:rsidRPr="00445369">
        <w:t xml:space="preserve">The submission was based on two indirect comparisons: </w:t>
      </w:r>
    </w:p>
    <w:p w:rsidR="00C70101" w:rsidRPr="00445369" w:rsidRDefault="00C70101" w:rsidP="00D23A16">
      <w:pPr>
        <w:pStyle w:val="ListParagraph"/>
        <w:numPr>
          <w:ilvl w:val="0"/>
          <w:numId w:val="3"/>
        </w:numPr>
      </w:pPr>
      <w:r w:rsidRPr="00445369">
        <w:t xml:space="preserve">An indirect analysis comparing linagliptin </w:t>
      </w:r>
      <w:r w:rsidR="008B38AE">
        <w:t>5 mg</w:t>
      </w:r>
      <w:r w:rsidRPr="00445369">
        <w:t xml:space="preserve"> plus insulin (Trials 1218.36, 1218.43, and 1218.63) with dapagliflozin plus insulin (Trial CT-006), using placebo plus insulin as the common comparator. </w:t>
      </w:r>
    </w:p>
    <w:p w:rsidR="00C70101" w:rsidRPr="00445369" w:rsidRDefault="00C70101" w:rsidP="00D23A16">
      <w:pPr>
        <w:pStyle w:val="ListParagraph"/>
        <w:widowControl/>
        <w:numPr>
          <w:ilvl w:val="0"/>
          <w:numId w:val="3"/>
        </w:numPr>
        <w:rPr>
          <w:szCs w:val="22"/>
          <w:lang w:val="de-DE"/>
        </w:rPr>
      </w:pPr>
      <w:r w:rsidRPr="00445369">
        <w:rPr>
          <w:szCs w:val="22"/>
        </w:rPr>
        <w:t xml:space="preserve">An indirect analysis comparing linagliptin </w:t>
      </w:r>
      <w:r w:rsidR="008B38AE">
        <w:rPr>
          <w:szCs w:val="22"/>
        </w:rPr>
        <w:t>5 mg</w:t>
      </w:r>
      <w:r w:rsidRPr="00445369">
        <w:rPr>
          <w:szCs w:val="22"/>
        </w:rPr>
        <w:t xml:space="preserve"> plus insulin (Trials 1218.36, 1218.43 and 1218.63) with sitagliptin plus insulin (</w:t>
      </w:r>
      <w:proofErr w:type="spellStart"/>
      <w:r w:rsidRPr="00445369">
        <w:rPr>
          <w:szCs w:val="22"/>
        </w:rPr>
        <w:t>Vilsboll</w:t>
      </w:r>
      <w:proofErr w:type="spellEnd"/>
      <w:r w:rsidRPr="00445369">
        <w:rPr>
          <w:szCs w:val="22"/>
        </w:rPr>
        <w:t xml:space="preserve"> 2010, Mathieu 2015, </w:t>
      </w:r>
      <w:r w:rsidRPr="00445369">
        <w:rPr>
          <w:szCs w:val="22"/>
          <w:lang w:val="de-DE"/>
        </w:rPr>
        <w:t>NCT01590797), using placebo plus insulin as the common comparator.</w:t>
      </w:r>
    </w:p>
    <w:p w:rsidR="00C70101" w:rsidRPr="00445369" w:rsidRDefault="00C70101" w:rsidP="00C70101">
      <w:pPr>
        <w:widowControl/>
        <w:rPr>
          <w:szCs w:val="22"/>
        </w:rPr>
      </w:pPr>
    </w:p>
    <w:p w:rsidR="00C70101" w:rsidRPr="00445369" w:rsidRDefault="00C70101" w:rsidP="00D23A16">
      <w:pPr>
        <w:pStyle w:val="ListParagraph"/>
        <w:widowControl/>
        <w:numPr>
          <w:ilvl w:val="1"/>
          <w:numId w:val="1"/>
        </w:numPr>
        <w:rPr>
          <w:szCs w:val="22"/>
        </w:rPr>
      </w:pPr>
      <w:r w:rsidRPr="00445369">
        <w:rPr>
          <w:szCs w:val="22"/>
        </w:rPr>
        <w:t>Details of the trials presented in the submission are provided in the table below.</w:t>
      </w:r>
    </w:p>
    <w:p w:rsidR="00F57A23" w:rsidRDefault="00F57A23">
      <w:pPr>
        <w:widowControl/>
        <w:jc w:val="left"/>
        <w:rPr>
          <w:szCs w:val="22"/>
        </w:rPr>
      </w:pPr>
      <w:r>
        <w:rPr>
          <w:szCs w:val="22"/>
        </w:rPr>
        <w:br w:type="page"/>
      </w:r>
    </w:p>
    <w:p w:rsidR="00C70101" w:rsidRPr="00445369" w:rsidRDefault="00C70101" w:rsidP="00C70101">
      <w:pPr>
        <w:widowControl/>
        <w:rPr>
          <w:szCs w:val="22"/>
        </w:rPr>
      </w:pPr>
    </w:p>
    <w:p w:rsidR="00C70101" w:rsidRPr="00445369" w:rsidRDefault="00C70101" w:rsidP="00C70101">
      <w:pPr>
        <w:ind w:firstLine="709"/>
        <w:rPr>
          <w:rStyle w:val="CommentReference"/>
        </w:rPr>
      </w:pPr>
      <w:r w:rsidRPr="00445369">
        <w:rPr>
          <w:rStyle w:val="CommentReference"/>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5005"/>
        <w:gridCol w:w="2108"/>
      </w:tblGrid>
      <w:tr w:rsidR="00445369" w:rsidRPr="00445369" w:rsidTr="00445369">
        <w:trPr>
          <w:tblHeader/>
        </w:trPr>
        <w:tc>
          <w:tcPr>
            <w:tcW w:w="738" w:type="pct"/>
          </w:tcPr>
          <w:p w:rsidR="00C70101" w:rsidRPr="00445369" w:rsidRDefault="00C70101" w:rsidP="00C70101">
            <w:pPr>
              <w:jc w:val="left"/>
              <w:rPr>
                <w:rFonts w:ascii="Arial Narrow" w:hAnsi="Arial Narrow"/>
                <w:b/>
                <w:sz w:val="20"/>
              </w:rPr>
            </w:pPr>
            <w:r w:rsidRPr="00445369">
              <w:rPr>
                <w:rFonts w:ascii="Arial Narrow" w:hAnsi="Arial Narrow"/>
                <w:b/>
                <w:sz w:val="20"/>
              </w:rPr>
              <w:t>Trial ID</w:t>
            </w:r>
          </w:p>
        </w:tc>
        <w:tc>
          <w:tcPr>
            <w:tcW w:w="2999" w:type="pct"/>
          </w:tcPr>
          <w:p w:rsidR="00C70101" w:rsidRPr="00445369" w:rsidRDefault="00C70101" w:rsidP="00C70101">
            <w:pPr>
              <w:jc w:val="center"/>
              <w:rPr>
                <w:rFonts w:ascii="Arial Narrow" w:hAnsi="Arial Narrow"/>
                <w:b/>
                <w:sz w:val="20"/>
              </w:rPr>
            </w:pPr>
            <w:r w:rsidRPr="00445369">
              <w:rPr>
                <w:rFonts w:ascii="Arial Narrow" w:hAnsi="Arial Narrow"/>
                <w:b/>
                <w:sz w:val="20"/>
              </w:rPr>
              <w:t>Protocol title/ Publication title</w:t>
            </w:r>
          </w:p>
        </w:tc>
        <w:tc>
          <w:tcPr>
            <w:tcW w:w="1263" w:type="pct"/>
          </w:tcPr>
          <w:p w:rsidR="00C70101" w:rsidRPr="00445369" w:rsidRDefault="00C70101" w:rsidP="00C70101">
            <w:pPr>
              <w:jc w:val="center"/>
              <w:rPr>
                <w:rFonts w:ascii="Arial Narrow" w:hAnsi="Arial Narrow"/>
                <w:b/>
                <w:sz w:val="20"/>
              </w:rPr>
            </w:pPr>
            <w:r w:rsidRPr="00445369">
              <w:rPr>
                <w:rFonts w:ascii="Arial Narrow" w:hAnsi="Arial Narrow"/>
                <w:b/>
                <w:sz w:val="20"/>
              </w:rPr>
              <w:t>Publication citation</w:t>
            </w:r>
          </w:p>
        </w:tc>
      </w:tr>
      <w:tr w:rsidR="00445369" w:rsidRPr="00445369" w:rsidTr="00C70101">
        <w:tc>
          <w:tcPr>
            <w:tcW w:w="5000" w:type="pct"/>
            <w:gridSpan w:val="3"/>
          </w:tcPr>
          <w:p w:rsidR="00C70101" w:rsidRPr="00445369" w:rsidRDefault="00C70101" w:rsidP="00C70101">
            <w:pPr>
              <w:jc w:val="left"/>
              <w:rPr>
                <w:rFonts w:ascii="Arial Narrow" w:hAnsi="Arial Narrow"/>
                <w:b/>
                <w:sz w:val="20"/>
              </w:rPr>
            </w:pPr>
            <w:r w:rsidRPr="00445369">
              <w:rPr>
                <w:rFonts w:ascii="Arial Narrow" w:hAnsi="Arial Narrow"/>
                <w:b/>
                <w:sz w:val="20"/>
              </w:rPr>
              <w:t>Linagliptin + insulin vs placebo + insulin</w:t>
            </w:r>
          </w:p>
        </w:tc>
      </w:tr>
      <w:tr w:rsidR="00445369" w:rsidRPr="00445369" w:rsidTr="00DE592F">
        <w:tc>
          <w:tcPr>
            <w:tcW w:w="738" w:type="pct"/>
          </w:tcPr>
          <w:p w:rsidR="00C70101" w:rsidRPr="00445369" w:rsidRDefault="00C70101" w:rsidP="00C70101">
            <w:pPr>
              <w:jc w:val="left"/>
              <w:rPr>
                <w:rFonts w:ascii="Arial Narrow" w:hAnsi="Arial Narrow"/>
                <w:sz w:val="20"/>
              </w:rPr>
            </w:pPr>
            <w:r w:rsidRPr="00445369">
              <w:rPr>
                <w:rFonts w:ascii="Arial Narrow" w:hAnsi="Arial Narrow"/>
                <w:sz w:val="20"/>
              </w:rPr>
              <w:t>Trial 1218.36</w:t>
            </w:r>
          </w:p>
          <w:p w:rsidR="00C70101" w:rsidRPr="00445369" w:rsidRDefault="00C70101" w:rsidP="00C70101">
            <w:pPr>
              <w:jc w:val="left"/>
              <w:rPr>
                <w:rFonts w:ascii="Arial Narrow" w:hAnsi="Arial Narrow"/>
                <w:sz w:val="20"/>
              </w:rPr>
            </w:pPr>
            <w:r w:rsidRPr="00445369">
              <w:rPr>
                <w:rFonts w:ascii="Arial Narrow" w:hAnsi="Arial Narrow"/>
                <w:sz w:val="20"/>
              </w:rPr>
              <w:t>(NCT00954447)</w:t>
            </w:r>
          </w:p>
        </w:tc>
        <w:tc>
          <w:tcPr>
            <w:tcW w:w="2999" w:type="pct"/>
          </w:tcPr>
          <w:p w:rsidR="00C70101" w:rsidRPr="00445369" w:rsidRDefault="00C70101" w:rsidP="00C70101">
            <w:pPr>
              <w:jc w:val="left"/>
              <w:rPr>
                <w:rFonts w:ascii="Arial Narrow" w:hAnsi="Arial Narrow"/>
                <w:sz w:val="20"/>
              </w:rPr>
            </w:pPr>
            <w:r w:rsidRPr="00445369">
              <w:rPr>
                <w:rFonts w:ascii="Arial Narrow" w:hAnsi="Arial Narrow"/>
                <w:sz w:val="20"/>
              </w:rPr>
              <w:t>A Phase III randomised, double-blind, placebo-controlled, parallel group efficacy and safety study of Linagliptin (5 mg), administered orally once daily for at least 52 weeks in type 2 diabetic patients in combination with basal insulin therapy</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rPr>
            </w:pPr>
            <w:proofErr w:type="spellStart"/>
            <w:r w:rsidRPr="00445369">
              <w:rPr>
                <w:rFonts w:ascii="Arial Narrow" w:hAnsi="Arial Narrow"/>
                <w:sz w:val="20"/>
              </w:rPr>
              <w:t>Sheu</w:t>
            </w:r>
            <w:proofErr w:type="spellEnd"/>
            <w:r w:rsidRPr="00445369">
              <w:rPr>
                <w:rFonts w:ascii="Arial Narrow" w:hAnsi="Arial Narrow"/>
                <w:sz w:val="20"/>
              </w:rPr>
              <w:t xml:space="preserve"> WH, Park SW, Gong Y, </w:t>
            </w:r>
            <w:proofErr w:type="spellStart"/>
            <w:r w:rsidRPr="00445369">
              <w:rPr>
                <w:rFonts w:ascii="Arial Narrow" w:hAnsi="Arial Narrow"/>
                <w:sz w:val="20"/>
              </w:rPr>
              <w:t>Pinnetti</w:t>
            </w:r>
            <w:proofErr w:type="spellEnd"/>
            <w:r w:rsidRPr="00445369">
              <w:rPr>
                <w:rFonts w:ascii="Arial Narrow" w:hAnsi="Arial Narrow"/>
                <w:sz w:val="20"/>
              </w:rPr>
              <w:t xml:space="preserve"> S, Bhattacharya S, Patel S, </w:t>
            </w:r>
            <w:proofErr w:type="spellStart"/>
            <w:r w:rsidRPr="00445369">
              <w:rPr>
                <w:rFonts w:ascii="Arial Narrow" w:hAnsi="Arial Narrow"/>
                <w:sz w:val="20"/>
              </w:rPr>
              <w:t>Seck</w:t>
            </w:r>
            <w:proofErr w:type="spellEnd"/>
            <w:r w:rsidRPr="00445369">
              <w:rPr>
                <w:rFonts w:ascii="Arial Narrow" w:hAnsi="Arial Narrow"/>
                <w:sz w:val="20"/>
              </w:rPr>
              <w:t xml:space="preserve"> T, </w:t>
            </w:r>
            <w:proofErr w:type="spellStart"/>
            <w:r w:rsidRPr="00445369">
              <w:rPr>
                <w:rFonts w:ascii="Arial Narrow" w:hAnsi="Arial Narrow"/>
                <w:sz w:val="20"/>
              </w:rPr>
              <w:t>Woerle</w:t>
            </w:r>
            <w:proofErr w:type="spellEnd"/>
            <w:r w:rsidRPr="00445369">
              <w:rPr>
                <w:rFonts w:ascii="Arial Narrow" w:hAnsi="Arial Narrow"/>
                <w:sz w:val="20"/>
              </w:rPr>
              <w:t xml:space="preserve"> HJ. Linagliptin improves </w:t>
            </w:r>
            <w:r w:rsidR="00D220AF" w:rsidRPr="00445369">
              <w:rPr>
                <w:rFonts w:ascii="Arial Narrow" w:hAnsi="Arial Narrow"/>
                <w:sz w:val="20"/>
              </w:rPr>
              <w:t>glycaemic</w:t>
            </w:r>
            <w:r w:rsidRPr="00445369">
              <w:rPr>
                <w:rFonts w:ascii="Arial Narrow" w:hAnsi="Arial Narrow"/>
                <w:sz w:val="20"/>
              </w:rPr>
              <w:t xml:space="preserve"> control after 1 year as add-on therapy to basal insulin in Asian patients with type 2 diabetes mellitus. </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b/>
                <w:sz w:val="20"/>
              </w:rPr>
            </w:pPr>
            <w:proofErr w:type="spellStart"/>
            <w:r w:rsidRPr="00445369">
              <w:rPr>
                <w:rFonts w:ascii="Arial Narrow" w:hAnsi="Arial Narrow"/>
                <w:sz w:val="20"/>
              </w:rPr>
              <w:t>Yki-Järvinen</w:t>
            </w:r>
            <w:proofErr w:type="spellEnd"/>
            <w:r w:rsidRPr="00445369">
              <w:rPr>
                <w:rFonts w:ascii="Arial Narrow" w:hAnsi="Arial Narrow"/>
                <w:sz w:val="20"/>
              </w:rPr>
              <w:t xml:space="preserve"> H, </w:t>
            </w:r>
            <w:proofErr w:type="spellStart"/>
            <w:r w:rsidRPr="00445369">
              <w:rPr>
                <w:rFonts w:ascii="Arial Narrow" w:hAnsi="Arial Narrow"/>
                <w:sz w:val="20"/>
              </w:rPr>
              <w:t>Rosenstock</w:t>
            </w:r>
            <w:proofErr w:type="spellEnd"/>
            <w:r w:rsidRPr="00445369">
              <w:rPr>
                <w:rFonts w:ascii="Arial Narrow" w:hAnsi="Arial Narrow"/>
                <w:sz w:val="20"/>
              </w:rPr>
              <w:t xml:space="preserve"> J, </w:t>
            </w:r>
            <w:proofErr w:type="spellStart"/>
            <w:r w:rsidRPr="00445369">
              <w:rPr>
                <w:rFonts w:ascii="Arial Narrow" w:hAnsi="Arial Narrow"/>
                <w:sz w:val="20"/>
              </w:rPr>
              <w:t>Durán</w:t>
            </w:r>
            <w:proofErr w:type="spellEnd"/>
            <w:r w:rsidRPr="00445369">
              <w:rPr>
                <w:rFonts w:ascii="Arial Narrow" w:hAnsi="Arial Narrow"/>
                <w:sz w:val="20"/>
              </w:rPr>
              <w:t xml:space="preserve">-Garcia S, </w:t>
            </w:r>
            <w:proofErr w:type="spellStart"/>
            <w:r w:rsidRPr="00445369">
              <w:rPr>
                <w:rFonts w:ascii="Arial Narrow" w:hAnsi="Arial Narrow"/>
                <w:sz w:val="20"/>
              </w:rPr>
              <w:t>Pinnetti</w:t>
            </w:r>
            <w:proofErr w:type="spellEnd"/>
            <w:r w:rsidRPr="00445369">
              <w:rPr>
                <w:rFonts w:ascii="Arial Narrow" w:hAnsi="Arial Narrow"/>
                <w:sz w:val="20"/>
              </w:rPr>
              <w:t xml:space="preserve"> S, Bhattacharya S, Thiemann S, Patel S, </w:t>
            </w:r>
            <w:proofErr w:type="spellStart"/>
            <w:r w:rsidRPr="00445369">
              <w:rPr>
                <w:rFonts w:ascii="Arial Narrow" w:hAnsi="Arial Narrow"/>
                <w:sz w:val="20"/>
              </w:rPr>
              <w:t>Woerle</w:t>
            </w:r>
            <w:proofErr w:type="spellEnd"/>
            <w:r w:rsidRPr="00445369">
              <w:rPr>
                <w:rFonts w:ascii="Arial Narrow" w:hAnsi="Arial Narrow"/>
                <w:sz w:val="20"/>
              </w:rPr>
              <w:t xml:space="preserve"> HJ. Effects of adding linagliptin to basal insulin regimen for inadequately controlled type 2 diabetes: a ≥52-week </w:t>
            </w:r>
            <w:proofErr w:type="gramStart"/>
            <w:r w:rsidRPr="00445369">
              <w:rPr>
                <w:rFonts w:ascii="Arial Narrow" w:hAnsi="Arial Narrow"/>
                <w:sz w:val="20"/>
              </w:rPr>
              <w:t>randomized,</w:t>
            </w:r>
            <w:proofErr w:type="gramEnd"/>
            <w:r w:rsidRPr="00445369">
              <w:rPr>
                <w:rFonts w:ascii="Arial Narrow" w:hAnsi="Arial Narrow"/>
                <w:sz w:val="20"/>
              </w:rPr>
              <w:t xml:space="preserve"> double-blind study.</w:t>
            </w:r>
          </w:p>
        </w:tc>
        <w:tc>
          <w:tcPr>
            <w:tcW w:w="1263" w:type="pct"/>
          </w:tcPr>
          <w:p w:rsidR="00C70101" w:rsidRPr="00445369" w:rsidRDefault="00C70101" w:rsidP="00C70101">
            <w:pPr>
              <w:jc w:val="left"/>
              <w:rPr>
                <w:rFonts w:ascii="Arial Narrow" w:hAnsi="Arial Narrow"/>
                <w:i/>
                <w:sz w:val="20"/>
              </w:rPr>
            </w:pPr>
            <w:r w:rsidRPr="00445369">
              <w:rPr>
                <w:rFonts w:ascii="Arial Narrow" w:hAnsi="Arial Narrow"/>
                <w:sz w:val="20"/>
              </w:rPr>
              <w:t>11 May 2012</w:t>
            </w:r>
          </w:p>
          <w:p w:rsidR="00C70101" w:rsidRPr="00445369" w:rsidRDefault="00C70101" w:rsidP="00C70101">
            <w:pPr>
              <w:jc w:val="left"/>
              <w:rPr>
                <w:rFonts w:ascii="Arial Narrow" w:hAnsi="Arial Narrow"/>
                <w:sz w:val="20"/>
              </w:rPr>
            </w:pPr>
            <w:r w:rsidRPr="00445369">
              <w:rPr>
                <w:rFonts w:ascii="Arial Narrow" w:hAnsi="Arial Narrow"/>
                <w:i/>
                <w:sz w:val="20"/>
              </w:rPr>
              <w:t>Current Medical Research and Opinion.</w:t>
            </w:r>
            <w:r w:rsidRPr="00445369">
              <w:rPr>
                <w:rFonts w:ascii="Arial Narrow" w:hAnsi="Arial Narrow"/>
                <w:sz w:val="20"/>
              </w:rPr>
              <w:t xml:space="preserve"> 2015 Mar</w:t>
            </w:r>
            <w:proofErr w:type="gramStart"/>
            <w:r w:rsidRPr="00445369">
              <w:rPr>
                <w:rFonts w:ascii="Arial Narrow" w:hAnsi="Arial Narrow"/>
                <w:sz w:val="20"/>
              </w:rPr>
              <w:t>;31</w:t>
            </w:r>
            <w:proofErr w:type="gramEnd"/>
            <w:r w:rsidRPr="00445369">
              <w:rPr>
                <w:rFonts w:ascii="Arial Narrow" w:hAnsi="Arial Narrow"/>
                <w:sz w:val="20"/>
              </w:rPr>
              <w:t>(3):503-12.</w:t>
            </w:r>
          </w:p>
          <w:p w:rsidR="00C70101" w:rsidRPr="00445369" w:rsidRDefault="00C70101" w:rsidP="00C70101">
            <w:pPr>
              <w:jc w:val="left"/>
              <w:rPr>
                <w:rFonts w:ascii="Arial Narrow" w:hAnsi="Arial Narrow"/>
                <w:i/>
                <w:sz w:val="20"/>
              </w:rPr>
            </w:pPr>
          </w:p>
          <w:p w:rsidR="00C70101" w:rsidRPr="00445369" w:rsidRDefault="00C70101" w:rsidP="00C70101">
            <w:pPr>
              <w:jc w:val="left"/>
              <w:rPr>
                <w:rFonts w:ascii="Arial Narrow" w:hAnsi="Arial Narrow"/>
                <w:i/>
                <w:sz w:val="20"/>
              </w:rPr>
            </w:pPr>
          </w:p>
          <w:p w:rsidR="00C70101" w:rsidRPr="00445369" w:rsidRDefault="00C70101" w:rsidP="00C70101">
            <w:pPr>
              <w:jc w:val="left"/>
              <w:rPr>
                <w:rFonts w:ascii="Arial Narrow" w:hAnsi="Arial Narrow"/>
                <w:b/>
                <w:sz w:val="20"/>
              </w:rPr>
            </w:pPr>
            <w:r w:rsidRPr="00445369">
              <w:rPr>
                <w:rFonts w:ascii="Arial Narrow" w:hAnsi="Arial Narrow"/>
                <w:i/>
                <w:sz w:val="20"/>
              </w:rPr>
              <w:t>Diabetes Care</w:t>
            </w:r>
            <w:r w:rsidRPr="00445369">
              <w:rPr>
                <w:rFonts w:ascii="Arial Narrow" w:hAnsi="Arial Narrow"/>
                <w:sz w:val="20"/>
              </w:rPr>
              <w:t>. 2013 Dec</w:t>
            </w:r>
            <w:proofErr w:type="gramStart"/>
            <w:r w:rsidRPr="00445369">
              <w:rPr>
                <w:rFonts w:ascii="Arial Narrow" w:hAnsi="Arial Narrow"/>
                <w:sz w:val="20"/>
              </w:rPr>
              <w:t>;36</w:t>
            </w:r>
            <w:proofErr w:type="gramEnd"/>
            <w:r w:rsidRPr="00445369">
              <w:rPr>
                <w:rFonts w:ascii="Arial Narrow" w:hAnsi="Arial Narrow"/>
                <w:sz w:val="20"/>
              </w:rPr>
              <w:t>(12):3875-81.</w:t>
            </w:r>
          </w:p>
        </w:tc>
      </w:tr>
      <w:tr w:rsidR="00445369" w:rsidRPr="00445369" w:rsidTr="00DE592F">
        <w:tc>
          <w:tcPr>
            <w:tcW w:w="738" w:type="pct"/>
          </w:tcPr>
          <w:p w:rsidR="00C70101" w:rsidRPr="00445369" w:rsidRDefault="00C70101" w:rsidP="00C70101">
            <w:pPr>
              <w:jc w:val="left"/>
              <w:rPr>
                <w:rFonts w:ascii="Arial Narrow" w:hAnsi="Arial Narrow"/>
                <w:sz w:val="20"/>
              </w:rPr>
            </w:pPr>
            <w:r w:rsidRPr="00445369">
              <w:rPr>
                <w:rFonts w:ascii="Arial Narrow" w:hAnsi="Arial Narrow"/>
                <w:sz w:val="20"/>
              </w:rPr>
              <w:t>Trial 1218.43</w:t>
            </w:r>
          </w:p>
          <w:p w:rsidR="00C70101" w:rsidRPr="00445369" w:rsidRDefault="00C70101" w:rsidP="00C70101">
            <w:pPr>
              <w:jc w:val="left"/>
              <w:rPr>
                <w:rFonts w:ascii="Arial Narrow" w:hAnsi="Arial Narrow"/>
                <w:sz w:val="20"/>
              </w:rPr>
            </w:pPr>
            <w:r w:rsidRPr="00445369">
              <w:rPr>
                <w:rFonts w:ascii="Arial Narrow" w:hAnsi="Arial Narrow"/>
                <w:sz w:val="20"/>
                <w:lang w:val="en-US"/>
              </w:rPr>
              <w:t>(NCT00800683)</w:t>
            </w:r>
          </w:p>
        </w:tc>
        <w:tc>
          <w:tcPr>
            <w:tcW w:w="2999" w:type="pct"/>
          </w:tcPr>
          <w:p w:rsidR="00C70101" w:rsidRPr="00445369" w:rsidRDefault="00C70101" w:rsidP="00C70101">
            <w:pPr>
              <w:jc w:val="left"/>
              <w:rPr>
                <w:rFonts w:ascii="Arial Narrow" w:hAnsi="Arial Narrow"/>
                <w:sz w:val="20"/>
              </w:rPr>
            </w:pPr>
            <w:r w:rsidRPr="00445369">
              <w:rPr>
                <w:rFonts w:ascii="Arial Narrow" w:hAnsi="Arial Narrow"/>
                <w:sz w:val="20"/>
              </w:rPr>
              <w:t xml:space="preserve">A phase III, randomised, double-blind, placebo-controlled, parallel group, safety and efficacy study of BI 1356 (5 mg), compared to placebo as add on to pre-existing antidiabetic therapy (insulin or any combination with insulin; </w:t>
            </w:r>
            <w:proofErr w:type="spellStart"/>
            <w:r w:rsidRPr="00445369">
              <w:rPr>
                <w:rFonts w:ascii="Arial Narrow" w:hAnsi="Arial Narrow"/>
                <w:sz w:val="20"/>
              </w:rPr>
              <w:t>sulphonylurea</w:t>
            </w:r>
            <w:proofErr w:type="spellEnd"/>
            <w:r w:rsidRPr="00445369">
              <w:rPr>
                <w:rFonts w:ascii="Arial Narrow" w:hAnsi="Arial Narrow"/>
                <w:sz w:val="20"/>
              </w:rPr>
              <w:t xml:space="preserve"> or </w:t>
            </w:r>
            <w:proofErr w:type="spellStart"/>
            <w:r w:rsidRPr="00445369">
              <w:rPr>
                <w:rFonts w:ascii="Arial Narrow" w:hAnsi="Arial Narrow"/>
                <w:sz w:val="20"/>
              </w:rPr>
              <w:t>glinides</w:t>
            </w:r>
            <w:proofErr w:type="spellEnd"/>
            <w:r w:rsidRPr="00445369">
              <w:rPr>
                <w:rFonts w:ascii="Arial Narrow" w:hAnsi="Arial Narrow"/>
                <w:sz w:val="20"/>
              </w:rPr>
              <w:t xml:space="preserve"> as monotherapy; pioglitazone or any other antidiabetics, excluding only DPP-4 inhibitors other than BI 1356) over 52 weeks in type 2 diabetic patients with severe chronic renal impairment. </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lang w:val="en-US"/>
              </w:rPr>
            </w:pPr>
            <w:r w:rsidRPr="00445369">
              <w:rPr>
                <w:rFonts w:ascii="Arial Narrow" w:hAnsi="Arial Narrow"/>
                <w:sz w:val="20"/>
                <w:lang w:val="en-US"/>
              </w:rPr>
              <w:t xml:space="preserve">McGill JB, Sloan L, Newman J, Patel S, Sauce C, Von EM et al. Long-term efficacy and safety of linagliptin in patients with type 2 diabetes and severe renal impairment: A 1-year, randomized, double-blind, placebo-controlled study. </w:t>
            </w:r>
          </w:p>
          <w:p w:rsidR="00C70101" w:rsidRPr="00445369" w:rsidRDefault="00C70101" w:rsidP="00C70101">
            <w:pPr>
              <w:jc w:val="left"/>
              <w:rPr>
                <w:rFonts w:ascii="Arial Narrow" w:hAnsi="Arial Narrow"/>
                <w:sz w:val="20"/>
                <w:lang w:val="en-US"/>
              </w:rPr>
            </w:pPr>
          </w:p>
          <w:p w:rsidR="00C70101" w:rsidRPr="00445369" w:rsidRDefault="00C70101" w:rsidP="00C70101">
            <w:pPr>
              <w:jc w:val="left"/>
              <w:rPr>
                <w:rFonts w:ascii="Arial Narrow" w:hAnsi="Arial Narrow"/>
                <w:b/>
                <w:sz w:val="20"/>
              </w:rPr>
            </w:pPr>
            <w:r w:rsidRPr="00445369">
              <w:rPr>
                <w:rFonts w:ascii="Arial Narrow" w:hAnsi="Arial Narrow"/>
                <w:sz w:val="20"/>
              </w:rPr>
              <w:t xml:space="preserve">McGill JB, Barnett AH, Lewin AJ, Patel S, </w:t>
            </w:r>
            <w:proofErr w:type="spellStart"/>
            <w:r w:rsidRPr="00445369">
              <w:rPr>
                <w:rFonts w:ascii="Arial Narrow" w:hAnsi="Arial Narrow"/>
                <w:sz w:val="20"/>
              </w:rPr>
              <w:t>Neubacher</w:t>
            </w:r>
            <w:proofErr w:type="spellEnd"/>
            <w:r w:rsidRPr="00445369">
              <w:rPr>
                <w:rFonts w:ascii="Arial Narrow" w:hAnsi="Arial Narrow"/>
                <w:sz w:val="20"/>
              </w:rPr>
              <w:t xml:space="preserve"> D, von </w:t>
            </w:r>
            <w:proofErr w:type="spellStart"/>
            <w:r w:rsidRPr="00445369">
              <w:rPr>
                <w:rFonts w:ascii="Arial Narrow" w:hAnsi="Arial Narrow"/>
                <w:sz w:val="20"/>
              </w:rPr>
              <w:t>Eynatten</w:t>
            </w:r>
            <w:proofErr w:type="spellEnd"/>
            <w:r w:rsidRPr="00445369">
              <w:rPr>
                <w:rFonts w:ascii="Arial Narrow" w:hAnsi="Arial Narrow"/>
                <w:sz w:val="20"/>
              </w:rPr>
              <w:t xml:space="preserve"> M, </w:t>
            </w:r>
            <w:proofErr w:type="spellStart"/>
            <w:r w:rsidRPr="00445369">
              <w:rPr>
                <w:rFonts w:ascii="Arial Narrow" w:hAnsi="Arial Narrow"/>
                <w:sz w:val="20"/>
              </w:rPr>
              <w:t>Woerle</w:t>
            </w:r>
            <w:proofErr w:type="spellEnd"/>
            <w:r w:rsidRPr="00445369">
              <w:rPr>
                <w:rFonts w:ascii="Arial Narrow" w:hAnsi="Arial Narrow"/>
                <w:sz w:val="20"/>
              </w:rPr>
              <w:t xml:space="preserve"> HJ. Linagliptin added to </w:t>
            </w:r>
            <w:proofErr w:type="spellStart"/>
            <w:r w:rsidRPr="00445369">
              <w:rPr>
                <w:rFonts w:ascii="Arial Narrow" w:hAnsi="Arial Narrow"/>
                <w:sz w:val="20"/>
              </w:rPr>
              <w:t>sulphonylurea</w:t>
            </w:r>
            <w:proofErr w:type="spellEnd"/>
            <w:r w:rsidRPr="00445369">
              <w:rPr>
                <w:rFonts w:ascii="Arial Narrow" w:hAnsi="Arial Narrow"/>
                <w:sz w:val="20"/>
              </w:rPr>
              <w:t xml:space="preserve"> in uncontrolled type 2 diabetes patients with moderate-to-severe renal impairment. </w:t>
            </w:r>
          </w:p>
        </w:tc>
        <w:tc>
          <w:tcPr>
            <w:tcW w:w="1263" w:type="pct"/>
          </w:tcPr>
          <w:p w:rsidR="00C70101" w:rsidRPr="00445369" w:rsidRDefault="00C70101" w:rsidP="00C70101">
            <w:pPr>
              <w:jc w:val="left"/>
              <w:rPr>
                <w:rFonts w:ascii="Arial Narrow" w:hAnsi="Arial Narrow"/>
                <w:i/>
                <w:sz w:val="20"/>
              </w:rPr>
            </w:pPr>
            <w:r w:rsidRPr="00445369">
              <w:rPr>
                <w:rFonts w:ascii="Arial Narrow" w:hAnsi="Arial Narrow"/>
                <w:sz w:val="20"/>
              </w:rPr>
              <w:t>5 May 2011</w:t>
            </w:r>
          </w:p>
          <w:p w:rsidR="00C70101" w:rsidRPr="00445369" w:rsidRDefault="00C70101" w:rsidP="00033FF1">
            <w:pPr>
              <w:jc w:val="left"/>
              <w:rPr>
                <w:rFonts w:ascii="Arial Narrow" w:hAnsi="Arial Narrow"/>
                <w:b/>
                <w:sz w:val="20"/>
              </w:rPr>
            </w:pPr>
            <w:r w:rsidRPr="00445369">
              <w:rPr>
                <w:rFonts w:ascii="Arial Narrow" w:hAnsi="Arial Narrow"/>
                <w:i/>
                <w:sz w:val="20"/>
                <w:lang w:val="en-US"/>
              </w:rPr>
              <w:t>Diabetes Care</w:t>
            </w:r>
            <w:r w:rsidRPr="00445369">
              <w:rPr>
                <w:rFonts w:ascii="Arial Narrow" w:hAnsi="Arial Narrow"/>
                <w:sz w:val="20"/>
                <w:lang w:val="en-US"/>
              </w:rPr>
              <w:t xml:space="preserve"> 2013</w:t>
            </w:r>
            <w:r w:rsidR="00D220AF" w:rsidRPr="00445369">
              <w:rPr>
                <w:rFonts w:ascii="Arial Narrow" w:hAnsi="Arial Narrow"/>
                <w:sz w:val="20"/>
                <w:lang w:val="en-US"/>
              </w:rPr>
              <w:t>; 36</w:t>
            </w:r>
            <w:r w:rsidRPr="00445369">
              <w:rPr>
                <w:rFonts w:ascii="Arial Narrow" w:hAnsi="Arial Narrow"/>
                <w:sz w:val="20"/>
                <w:lang w:val="en-US"/>
              </w:rPr>
              <w:t>(2):237-244.</w:t>
            </w:r>
            <w:r w:rsidR="00033FF1" w:rsidRPr="00445369">
              <w:rPr>
                <w:rFonts w:ascii="Arial Narrow" w:hAnsi="Arial Narrow"/>
                <w:i/>
                <w:sz w:val="20"/>
              </w:rPr>
              <w:t xml:space="preserve"> </w:t>
            </w:r>
            <w:r w:rsidRPr="00445369">
              <w:rPr>
                <w:rFonts w:ascii="Arial Narrow" w:hAnsi="Arial Narrow"/>
                <w:i/>
                <w:sz w:val="20"/>
              </w:rPr>
              <w:t>Diabetes and Vascular Disease Research</w:t>
            </w:r>
            <w:r w:rsidRPr="00445369">
              <w:rPr>
                <w:rFonts w:ascii="Arial Narrow" w:hAnsi="Arial Narrow"/>
                <w:sz w:val="20"/>
              </w:rPr>
              <w:t xml:space="preserve"> 2014 Jan</w:t>
            </w:r>
            <w:r w:rsidR="00D220AF" w:rsidRPr="00445369">
              <w:rPr>
                <w:rFonts w:ascii="Arial Narrow" w:hAnsi="Arial Narrow"/>
                <w:sz w:val="20"/>
              </w:rPr>
              <w:t>; 11</w:t>
            </w:r>
            <w:r w:rsidRPr="00445369">
              <w:rPr>
                <w:rFonts w:ascii="Arial Narrow" w:hAnsi="Arial Narrow"/>
                <w:sz w:val="20"/>
              </w:rPr>
              <w:t>(1):34-40.</w:t>
            </w:r>
          </w:p>
        </w:tc>
      </w:tr>
      <w:tr w:rsidR="00445369" w:rsidRPr="00445369" w:rsidTr="00DE592F">
        <w:tc>
          <w:tcPr>
            <w:tcW w:w="738" w:type="pct"/>
          </w:tcPr>
          <w:p w:rsidR="00C70101" w:rsidRPr="00445369" w:rsidRDefault="00C70101" w:rsidP="00C70101">
            <w:pPr>
              <w:jc w:val="left"/>
              <w:rPr>
                <w:rFonts w:ascii="Arial Narrow" w:hAnsi="Arial Narrow"/>
                <w:sz w:val="20"/>
              </w:rPr>
            </w:pPr>
            <w:r w:rsidRPr="00445369">
              <w:rPr>
                <w:rFonts w:ascii="Arial Narrow" w:hAnsi="Arial Narrow"/>
                <w:sz w:val="20"/>
              </w:rPr>
              <w:t>Trial 1218.63</w:t>
            </w:r>
          </w:p>
          <w:p w:rsidR="00C70101" w:rsidRPr="00445369" w:rsidRDefault="00C70101" w:rsidP="00C70101">
            <w:pPr>
              <w:jc w:val="left"/>
              <w:rPr>
                <w:rFonts w:ascii="Arial Narrow" w:hAnsi="Arial Narrow"/>
                <w:sz w:val="20"/>
              </w:rPr>
            </w:pPr>
            <w:r w:rsidRPr="00445369">
              <w:rPr>
                <w:rFonts w:ascii="Arial Narrow" w:hAnsi="Arial Narrow"/>
                <w:sz w:val="20"/>
                <w:lang w:val="en-US"/>
              </w:rPr>
              <w:t>(NCT01084005)</w:t>
            </w:r>
          </w:p>
        </w:tc>
        <w:tc>
          <w:tcPr>
            <w:tcW w:w="2999" w:type="pct"/>
          </w:tcPr>
          <w:p w:rsidR="00C70101" w:rsidRPr="00445369" w:rsidRDefault="00C70101" w:rsidP="00C70101">
            <w:pPr>
              <w:jc w:val="left"/>
              <w:rPr>
                <w:rFonts w:ascii="Arial Narrow" w:hAnsi="Arial Narrow"/>
                <w:sz w:val="20"/>
              </w:rPr>
            </w:pPr>
            <w:r w:rsidRPr="00445369">
              <w:rPr>
                <w:rFonts w:ascii="Arial Narrow" w:hAnsi="Arial Narrow"/>
                <w:sz w:val="20"/>
              </w:rPr>
              <w:t xml:space="preserve">A Phase III randomised, double-blind, placebo-controlled, parallel group, efficacy and safety study of linagliptin (5 mg), administered orally once daily over 24 weeks in type 2 diabetic patients (age &gt;70 years) with insufficient glycaemic control (HbA1c ≥7.0%) despite metformin and/or </w:t>
            </w:r>
            <w:proofErr w:type="spellStart"/>
            <w:r w:rsidRPr="00445369">
              <w:rPr>
                <w:rFonts w:ascii="Arial Narrow" w:hAnsi="Arial Narrow"/>
                <w:sz w:val="20"/>
              </w:rPr>
              <w:t>sulphonylurea</w:t>
            </w:r>
            <w:proofErr w:type="spellEnd"/>
            <w:r w:rsidRPr="00445369">
              <w:rPr>
                <w:rFonts w:ascii="Arial Narrow" w:hAnsi="Arial Narrow"/>
                <w:sz w:val="20"/>
              </w:rPr>
              <w:t xml:space="preserve"> and/or insulin therapy</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rPr>
            </w:pPr>
            <w:r w:rsidRPr="00445369">
              <w:rPr>
                <w:rFonts w:ascii="Arial Narrow" w:hAnsi="Arial Narrow"/>
                <w:sz w:val="20"/>
                <w:lang w:val="pt-PT"/>
              </w:rPr>
              <w:t xml:space="preserve">Barnett AH, Huisman H, Jones R, Von EM, Patel S, Woerle H-J. </w:t>
            </w:r>
            <w:r w:rsidRPr="00445369">
              <w:rPr>
                <w:rFonts w:ascii="Arial Narrow" w:hAnsi="Arial Narrow"/>
                <w:sz w:val="20"/>
              </w:rPr>
              <w:t xml:space="preserve">Linagliptin for patients aged 70 years or older with type 2 diabetes inadequately controlled with common </w:t>
            </w:r>
            <w:proofErr w:type="spellStart"/>
            <w:r w:rsidRPr="00445369">
              <w:rPr>
                <w:rFonts w:ascii="Arial Narrow" w:hAnsi="Arial Narrow"/>
                <w:sz w:val="20"/>
              </w:rPr>
              <w:t>antidiabetes</w:t>
            </w:r>
            <w:proofErr w:type="spellEnd"/>
            <w:r w:rsidRPr="00445369">
              <w:rPr>
                <w:rFonts w:ascii="Arial Narrow" w:hAnsi="Arial Narrow"/>
                <w:sz w:val="20"/>
              </w:rPr>
              <w:t xml:space="preserve"> treatments: A randomised, double-blind, placebo-controlled trial.</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rPr>
            </w:pPr>
            <w:proofErr w:type="spellStart"/>
            <w:r w:rsidRPr="00445369">
              <w:rPr>
                <w:rFonts w:ascii="Arial Narrow" w:hAnsi="Arial Narrow"/>
                <w:sz w:val="20"/>
              </w:rPr>
              <w:t>Lajara</w:t>
            </w:r>
            <w:proofErr w:type="spellEnd"/>
            <w:r w:rsidRPr="00445369">
              <w:rPr>
                <w:rFonts w:ascii="Arial Narrow" w:hAnsi="Arial Narrow"/>
                <w:sz w:val="20"/>
              </w:rPr>
              <w:t xml:space="preserve"> R, Aguilar R, </w:t>
            </w:r>
            <w:proofErr w:type="spellStart"/>
            <w:r w:rsidRPr="00445369">
              <w:rPr>
                <w:rFonts w:ascii="Arial Narrow" w:hAnsi="Arial Narrow"/>
                <w:sz w:val="20"/>
              </w:rPr>
              <w:t>Hehnke</w:t>
            </w:r>
            <w:proofErr w:type="spellEnd"/>
            <w:r w:rsidRPr="00445369">
              <w:rPr>
                <w:rFonts w:ascii="Arial Narrow" w:hAnsi="Arial Narrow"/>
                <w:sz w:val="20"/>
              </w:rPr>
              <w:t xml:space="preserve"> U, </w:t>
            </w:r>
            <w:proofErr w:type="spellStart"/>
            <w:r w:rsidRPr="00445369">
              <w:rPr>
                <w:rFonts w:ascii="Arial Narrow" w:hAnsi="Arial Narrow"/>
                <w:sz w:val="20"/>
              </w:rPr>
              <w:t>Woerle</w:t>
            </w:r>
            <w:proofErr w:type="spellEnd"/>
            <w:r w:rsidRPr="00445369">
              <w:rPr>
                <w:rFonts w:ascii="Arial Narrow" w:hAnsi="Arial Narrow"/>
                <w:sz w:val="20"/>
              </w:rPr>
              <w:t xml:space="preserve"> HJ, </w:t>
            </w:r>
            <w:proofErr w:type="gramStart"/>
            <w:r w:rsidRPr="00445369">
              <w:rPr>
                <w:rFonts w:ascii="Arial Narrow" w:hAnsi="Arial Narrow"/>
                <w:sz w:val="20"/>
              </w:rPr>
              <w:t>von</w:t>
            </w:r>
            <w:proofErr w:type="gramEnd"/>
            <w:r w:rsidRPr="00445369">
              <w:rPr>
                <w:rFonts w:ascii="Arial Narrow" w:hAnsi="Arial Narrow"/>
                <w:sz w:val="20"/>
              </w:rPr>
              <w:t xml:space="preserve"> </w:t>
            </w:r>
            <w:proofErr w:type="spellStart"/>
            <w:r w:rsidRPr="00445369">
              <w:rPr>
                <w:rFonts w:ascii="Arial Narrow" w:hAnsi="Arial Narrow"/>
                <w:sz w:val="20"/>
              </w:rPr>
              <w:t>Eynatten</w:t>
            </w:r>
            <w:proofErr w:type="spellEnd"/>
            <w:r w:rsidRPr="00445369">
              <w:rPr>
                <w:rFonts w:ascii="Arial Narrow" w:hAnsi="Arial Narrow"/>
                <w:sz w:val="20"/>
              </w:rPr>
              <w:t xml:space="preserve"> M. Efficacy and safety of linagliptin in subjects with long-standing type 2 diabetes mellitus (&gt;10 years): evidence from pooled data of randomized, double-blind, placebo-controlled, phase III trials. </w:t>
            </w:r>
          </w:p>
        </w:tc>
        <w:tc>
          <w:tcPr>
            <w:tcW w:w="1263" w:type="pct"/>
          </w:tcPr>
          <w:p w:rsidR="00C70101" w:rsidRPr="00445369" w:rsidRDefault="00C70101" w:rsidP="00C70101">
            <w:pPr>
              <w:jc w:val="left"/>
              <w:rPr>
                <w:rFonts w:ascii="Arial Narrow" w:hAnsi="Arial Narrow"/>
                <w:sz w:val="20"/>
              </w:rPr>
            </w:pPr>
            <w:r w:rsidRPr="00445369">
              <w:rPr>
                <w:rFonts w:ascii="Arial Narrow" w:hAnsi="Arial Narrow"/>
                <w:sz w:val="20"/>
              </w:rPr>
              <w:t>2 December 2011</w:t>
            </w:r>
          </w:p>
          <w:p w:rsidR="00C70101" w:rsidRPr="00445369" w:rsidRDefault="00C70101" w:rsidP="00033FF1">
            <w:pPr>
              <w:jc w:val="left"/>
              <w:rPr>
                <w:rFonts w:ascii="Arial Narrow" w:hAnsi="Arial Narrow"/>
                <w:sz w:val="20"/>
              </w:rPr>
            </w:pPr>
            <w:r w:rsidRPr="00445369">
              <w:rPr>
                <w:rFonts w:ascii="Arial Narrow" w:hAnsi="Arial Narrow"/>
                <w:i/>
                <w:sz w:val="20"/>
                <w:lang w:val="pt-PT"/>
              </w:rPr>
              <w:t>Lancet</w:t>
            </w:r>
            <w:r w:rsidRPr="00445369">
              <w:rPr>
                <w:rFonts w:ascii="Arial Narrow" w:hAnsi="Arial Narrow"/>
                <w:sz w:val="20"/>
                <w:lang w:val="pt-PT"/>
              </w:rPr>
              <w:t xml:space="preserve"> 2013;382(9902):1413-1423.</w:t>
            </w:r>
            <w:r w:rsidR="00033FF1" w:rsidRPr="00445369">
              <w:rPr>
                <w:rFonts w:ascii="Arial Narrow" w:hAnsi="Arial Narrow"/>
                <w:i/>
                <w:sz w:val="20"/>
              </w:rPr>
              <w:t xml:space="preserve"> </w:t>
            </w:r>
            <w:r w:rsidRPr="00445369">
              <w:rPr>
                <w:rFonts w:ascii="Arial Narrow" w:hAnsi="Arial Narrow"/>
                <w:i/>
                <w:sz w:val="20"/>
              </w:rPr>
              <w:t>Clinical Therapeutics.</w:t>
            </w:r>
            <w:r w:rsidRPr="00445369">
              <w:rPr>
                <w:rFonts w:ascii="Arial Narrow" w:hAnsi="Arial Narrow"/>
                <w:sz w:val="20"/>
              </w:rPr>
              <w:t xml:space="preserve"> 2014; 36(11):1595-605.</w:t>
            </w:r>
          </w:p>
        </w:tc>
      </w:tr>
      <w:tr w:rsidR="00445369" w:rsidRPr="00445369" w:rsidTr="00C70101">
        <w:tc>
          <w:tcPr>
            <w:tcW w:w="5000" w:type="pct"/>
            <w:gridSpan w:val="3"/>
          </w:tcPr>
          <w:p w:rsidR="00C70101" w:rsidRPr="00445369" w:rsidRDefault="00C70101" w:rsidP="00C70101">
            <w:pPr>
              <w:jc w:val="left"/>
              <w:rPr>
                <w:rFonts w:ascii="Arial Narrow" w:hAnsi="Arial Narrow"/>
                <w:b/>
                <w:sz w:val="20"/>
              </w:rPr>
            </w:pPr>
            <w:r w:rsidRPr="00445369">
              <w:rPr>
                <w:rFonts w:ascii="Arial Narrow" w:hAnsi="Arial Narrow"/>
                <w:b/>
                <w:sz w:val="20"/>
              </w:rPr>
              <w:t>Sitagliptin + insulin vs placebo + insulin</w:t>
            </w:r>
          </w:p>
        </w:tc>
      </w:tr>
      <w:tr w:rsidR="00445369" w:rsidRPr="00445369" w:rsidTr="00DE592F">
        <w:tc>
          <w:tcPr>
            <w:tcW w:w="738" w:type="pct"/>
          </w:tcPr>
          <w:p w:rsidR="00C70101" w:rsidRPr="00445369" w:rsidRDefault="00C70101" w:rsidP="00C70101">
            <w:pPr>
              <w:jc w:val="left"/>
              <w:rPr>
                <w:rFonts w:ascii="Arial Narrow" w:hAnsi="Arial Narrow"/>
                <w:sz w:val="20"/>
                <w:lang w:val="en-US"/>
              </w:rPr>
            </w:pPr>
            <w:proofErr w:type="spellStart"/>
            <w:r w:rsidRPr="00445369">
              <w:rPr>
                <w:rFonts w:ascii="Arial Narrow" w:hAnsi="Arial Narrow"/>
                <w:sz w:val="20"/>
                <w:lang w:val="en-US"/>
              </w:rPr>
              <w:t>Vilsboll</w:t>
            </w:r>
            <w:proofErr w:type="spellEnd"/>
            <w:r w:rsidRPr="00445369">
              <w:rPr>
                <w:rFonts w:ascii="Arial Narrow" w:hAnsi="Arial Narrow"/>
                <w:sz w:val="20"/>
                <w:lang w:val="en-US"/>
              </w:rPr>
              <w:t xml:space="preserve"> 2010</w:t>
            </w:r>
          </w:p>
          <w:p w:rsidR="00C70101" w:rsidRPr="00445369" w:rsidRDefault="00C70101" w:rsidP="00C70101">
            <w:pPr>
              <w:jc w:val="left"/>
              <w:rPr>
                <w:rFonts w:ascii="Arial Narrow" w:hAnsi="Arial Narrow"/>
                <w:sz w:val="20"/>
              </w:rPr>
            </w:pPr>
            <w:r w:rsidRPr="00445369">
              <w:rPr>
                <w:rFonts w:ascii="Arial Narrow" w:hAnsi="Arial Narrow"/>
                <w:sz w:val="20"/>
                <w:lang w:val="en-US"/>
              </w:rPr>
              <w:t>(NCT00395343)</w:t>
            </w:r>
          </w:p>
        </w:tc>
        <w:tc>
          <w:tcPr>
            <w:tcW w:w="2999" w:type="pct"/>
          </w:tcPr>
          <w:p w:rsidR="00C70101" w:rsidRPr="00445369" w:rsidRDefault="00C70101" w:rsidP="00C70101">
            <w:pPr>
              <w:jc w:val="left"/>
              <w:rPr>
                <w:rFonts w:ascii="Arial Narrow" w:hAnsi="Arial Narrow"/>
                <w:b/>
                <w:sz w:val="20"/>
              </w:rPr>
            </w:pPr>
            <w:proofErr w:type="spellStart"/>
            <w:r w:rsidRPr="00445369">
              <w:rPr>
                <w:rFonts w:ascii="Arial Narrow" w:hAnsi="Arial Narrow"/>
                <w:sz w:val="20"/>
              </w:rPr>
              <w:t>Vilsbøll</w:t>
            </w:r>
            <w:proofErr w:type="spellEnd"/>
            <w:r w:rsidRPr="00445369">
              <w:rPr>
                <w:rFonts w:ascii="Arial Narrow" w:hAnsi="Arial Narrow"/>
                <w:sz w:val="20"/>
              </w:rPr>
              <w:t xml:space="preserve"> T, </w:t>
            </w:r>
            <w:proofErr w:type="spellStart"/>
            <w:r w:rsidRPr="00445369">
              <w:rPr>
                <w:rFonts w:ascii="Arial Narrow" w:hAnsi="Arial Narrow"/>
                <w:sz w:val="20"/>
              </w:rPr>
              <w:t>Rosenstock</w:t>
            </w:r>
            <w:proofErr w:type="spellEnd"/>
            <w:r w:rsidRPr="00445369">
              <w:rPr>
                <w:rFonts w:ascii="Arial Narrow" w:hAnsi="Arial Narrow"/>
                <w:sz w:val="20"/>
              </w:rPr>
              <w:t xml:space="preserve"> J, </w:t>
            </w:r>
            <w:proofErr w:type="spellStart"/>
            <w:r w:rsidRPr="00445369">
              <w:rPr>
                <w:rFonts w:ascii="Arial Narrow" w:hAnsi="Arial Narrow"/>
                <w:sz w:val="20"/>
              </w:rPr>
              <w:t>Yki-Järvinen</w:t>
            </w:r>
            <w:proofErr w:type="spellEnd"/>
            <w:r w:rsidRPr="00445369">
              <w:rPr>
                <w:rFonts w:ascii="Arial Narrow" w:hAnsi="Arial Narrow"/>
                <w:sz w:val="20"/>
              </w:rPr>
              <w:t xml:space="preserve"> H, </w:t>
            </w:r>
            <w:proofErr w:type="spellStart"/>
            <w:r w:rsidRPr="00445369">
              <w:rPr>
                <w:rFonts w:ascii="Arial Narrow" w:hAnsi="Arial Narrow"/>
                <w:sz w:val="20"/>
              </w:rPr>
              <w:t>Cefalu</w:t>
            </w:r>
            <w:proofErr w:type="spellEnd"/>
            <w:r w:rsidRPr="00445369">
              <w:rPr>
                <w:rFonts w:ascii="Arial Narrow" w:hAnsi="Arial Narrow"/>
                <w:sz w:val="20"/>
              </w:rPr>
              <w:t xml:space="preserve"> WT, Chen Y, Luo E, Musser B, </w:t>
            </w:r>
            <w:proofErr w:type="spellStart"/>
            <w:r w:rsidRPr="00445369">
              <w:rPr>
                <w:rFonts w:ascii="Arial Narrow" w:hAnsi="Arial Narrow"/>
                <w:sz w:val="20"/>
              </w:rPr>
              <w:t>Andryuk</w:t>
            </w:r>
            <w:proofErr w:type="spellEnd"/>
            <w:r w:rsidRPr="00445369">
              <w:rPr>
                <w:rFonts w:ascii="Arial Narrow" w:hAnsi="Arial Narrow"/>
                <w:sz w:val="20"/>
              </w:rPr>
              <w:t xml:space="preserve"> PJ, Ling Y, Kaufman KD, </w:t>
            </w:r>
            <w:proofErr w:type="spellStart"/>
            <w:r w:rsidRPr="00445369">
              <w:rPr>
                <w:rFonts w:ascii="Arial Narrow" w:hAnsi="Arial Narrow"/>
                <w:sz w:val="20"/>
              </w:rPr>
              <w:t>Amatruda</w:t>
            </w:r>
            <w:proofErr w:type="spellEnd"/>
            <w:r w:rsidRPr="00445369">
              <w:rPr>
                <w:rFonts w:ascii="Arial Narrow" w:hAnsi="Arial Narrow"/>
                <w:sz w:val="20"/>
              </w:rPr>
              <w:t xml:space="preserve"> JM, Engel SS, Katz L. Efficacy and safety of sitagliptin when added to insulin therapy in patients with type 2 diabetes. </w:t>
            </w:r>
          </w:p>
        </w:tc>
        <w:tc>
          <w:tcPr>
            <w:tcW w:w="1263" w:type="pct"/>
          </w:tcPr>
          <w:p w:rsidR="00C70101" w:rsidRPr="00445369" w:rsidRDefault="00C70101" w:rsidP="00C70101">
            <w:pPr>
              <w:jc w:val="left"/>
              <w:rPr>
                <w:rFonts w:ascii="Arial Narrow" w:hAnsi="Arial Narrow"/>
                <w:b/>
                <w:sz w:val="20"/>
              </w:rPr>
            </w:pPr>
            <w:r w:rsidRPr="00445369">
              <w:rPr>
                <w:rFonts w:ascii="Arial Narrow" w:hAnsi="Arial Narrow"/>
                <w:i/>
                <w:sz w:val="20"/>
              </w:rPr>
              <w:t>Diabetes Obesity and Metabolism</w:t>
            </w:r>
            <w:r w:rsidRPr="00445369">
              <w:rPr>
                <w:rFonts w:ascii="Arial Narrow" w:hAnsi="Arial Narrow"/>
                <w:sz w:val="20"/>
              </w:rPr>
              <w:t>. 2010</w:t>
            </w:r>
            <w:proofErr w:type="gramStart"/>
            <w:r w:rsidRPr="00445369">
              <w:rPr>
                <w:rFonts w:ascii="Arial Narrow" w:hAnsi="Arial Narrow"/>
                <w:sz w:val="20"/>
              </w:rPr>
              <w:t>;12</w:t>
            </w:r>
            <w:proofErr w:type="gramEnd"/>
            <w:r w:rsidRPr="00445369">
              <w:rPr>
                <w:rFonts w:ascii="Arial Narrow" w:hAnsi="Arial Narrow"/>
                <w:sz w:val="20"/>
              </w:rPr>
              <w:t>(2):167-77. </w:t>
            </w:r>
          </w:p>
          <w:p w:rsidR="00C70101" w:rsidRPr="00445369" w:rsidRDefault="00C70101" w:rsidP="00C70101">
            <w:pPr>
              <w:jc w:val="left"/>
              <w:rPr>
                <w:rFonts w:ascii="Arial Narrow" w:hAnsi="Arial Narrow"/>
                <w:b/>
                <w:sz w:val="20"/>
              </w:rPr>
            </w:pPr>
          </w:p>
        </w:tc>
      </w:tr>
      <w:tr w:rsidR="00445369" w:rsidRPr="00445369" w:rsidTr="00DE592F">
        <w:tc>
          <w:tcPr>
            <w:tcW w:w="738" w:type="pct"/>
          </w:tcPr>
          <w:p w:rsidR="00C70101" w:rsidRPr="00445369" w:rsidRDefault="00C70101" w:rsidP="00C70101">
            <w:pPr>
              <w:jc w:val="left"/>
              <w:rPr>
                <w:rFonts w:ascii="Arial Narrow" w:hAnsi="Arial Narrow"/>
                <w:sz w:val="20"/>
                <w:lang w:val="en-US"/>
              </w:rPr>
            </w:pPr>
            <w:r w:rsidRPr="00445369">
              <w:rPr>
                <w:rFonts w:ascii="Arial Narrow" w:hAnsi="Arial Narrow"/>
                <w:sz w:val="20"/>
                <w:lang w:val="en-US"/>
              </w:rPr>
              <w:t>Mathieu 2015</w:t>
            </w:r>
          </w:p>
          <w:p w:rsidR="00C70101" w:rsidRPr="00445369" w:rsidRDefault="00C70101" w:rsidP="00C70101">
            <w:pPr>
              <w:jc w:val="left"/>
              <w:rPr>
                <w:rFonts w:ascii="Arial Narrow" w:hAnsi="Arial Narrow"/>
                <w:sz w:val="20"/>
              </w:rPr>
            </w:pPr>
            <w:r w:rsidRPr="00445369">
              <w:rPr>
                <w:rFonts w:ascii="Arial Narrow" w:hAnsi="Arial Narrow"/>
                <w:sz w:val="20"/>
                <w:lang w:val="de-DE"/>
              </w:rPr>
              <w:lastRenderedPageBreak/>
              <w:t>(NCT01462266)</w:t>
            </w:r>
          </w:p>
        </w:tc>
        <w:tc>
          <w:tcPr>
            <w:tcW w:w="2999" w:type="pct"/>
          </w:tcPr>
          <w:p w:rsidR="00C70101" w:rsidRPr="00445369" w:rsidRDefault="00C70101" w:rsidP="00C70101">
            <w:pPr>
              <w:jc w:val="left"/>
              <w:rPr>
                <w:rFonts w:ascii="Arial Narrow" w:hAnsi="Arial Narrow"/>
                <w:b/>
                <w:sz w:val="20"/>
              </w:rPr>
            </w:pPr>
            <w:r w:rsidRPr="00445369">
              <w:rPr>
                <w:rFonts w:ascii="Arial Narrow" w:hAnsi="Arial Narrow"/>
                <w:sz w:val="20"/>
              </w:rPr>
              <w:lastRenderedPageBreak/>
              <w:t xml:space="preserve">Mathieu C, Shankar RR, </w:t>
            </w:r>
            <w:proofErr w:type="spellStart"/>
            <w:r w:rsidRPr="00445369">
              <w:rPr>
                <w:rFonts w:ascii="Arial Narrow" w:hAnsi="Arial Narrow"/>
                <w:sz w:val="20"/>
              </w:rPr>
              <w:t>Lorber</w:t>
            </w:r>
            <w:proofErr w:type="spellEnd"/>
            <w:r w:rsidRPr="00445369">
              <w:rPr>
                <w:rFonts w:ascii="Arial Narrow" w:hAnsi="Arial Narrow"/>
                <w:sz w:val="20"/>
              </w:rPr>
              <w:t xml:space="preserve"> D, </w:t>
            </w:r>
            <w:proofErr w:type="spellStart"/>
            <w:r w:rsidRPr="00445369">
              <w:rPr>
                <w:rFonts w:ascii="Arial Narrow" w:hAnsi="Arial Narrow"/>
                <w:sz w:val="20"/>
              </w:rPr>
              <w:t>Umpierrez</w:t>
            </w:r>
            <w:proofErr w:type="spellEnd"/>
            <w:r w:rsidRPr="00445369">
              <w:rPr>
                <w:rFonts w:ascii="Arial Narrow" w:hAnsi="Arial Narrow"/>
                <w:sz w:val="20"/>
              </w:rPr>
              <w:t xml:space="preserve"> G, Wu F, Xu L, </w:t>
            </w:r>
            <w:proofErr w:type="spellStart"/>
            <w:r w:rsidRPr="00445369">
              <w:rPr>
                <w:rFonts w:ascii="Arial Narrow" w:hAnsi="Arial Narrow"/>
                <w:sz w:val="20"/>
              </w:rPr>
              <w:t>Golm</w:t>
            </w:r>
            <w:proofErr w:type="spellEnd"/>
            <w:r w:rsidRPr="00445369">
              <w:rPr>
                <w:rFonts w:ascii="Arial Narrow" w:hAnsi="Arial Narrow"/>
                <w:sz w:val="20"/>
              </w:rPr>
              <w:t xml:space="preserve"> </w:t>
            </w:r>
            <w:r w:rsidRPr="00445369">
              <w:rPr>
                <w:rFonts w:ascii="Arial Narrow" w:hAnsi="Arial Narrow"/>
                <w:sz w:val="20"/>
              </w:rPr>
              <w:lastRenderedPageBreak/>
              <w:t xml:space="preserve">GT, Latham M, Kaufman KD, Engel SS. A Randomized Clinical Trial to Evaluate the Efficacy and Safety of Co-Administration of Sitagliptin with Intensively Titrated Insulin </w:t>
            </w:r>
            <w:proofErr w:type="spellStart"/>
            <w:r w:rsidRPr="00445369">
              <w:rPr>
                <w:rFonts w:ascii="Arial Narrow" w:hAnsi="Arial Narrow"/>
                <w:sz w:val="20"/>
              </w:rPr>
              <w:t>Glargine</w:t>
            </w:r>
            <w:proofErr w:type="spellEnd"/>
            <w:r w:rsidRPr="00445369">
              <w:rPr>
                <w:rFonts w:ascii="Arial Narrow" w:hAnsi="Arial Narrow"/>
                <w:sz w:val="20"/>
              </w:rPr>
              <w:t xml:space="preserve">. </w:t>
            </w:r>
          </w:p>
        </w:tc>
        <w:tc>
          <w:tcPr>
            <w:tcW w:w="1263" w:type="pct"/>
          </w:tcPr>
          <w:p w:rsidR="00C70101" w:rsidRPr="00445369" w:rsidRDefault="00C70101" w:rsidP="00C70101">
            <w:pPr>
              <w:jc w:val="left"/>
              <w:rPr>
                <w:rFonts w:ascii="Arial Narrow" w:hAnsi="Arial Narrow"/>
                <w:b/>
                <w:sz w:val="20"/>
              </w:rPr>
            </w:pPr>
            <w:r w:rsidRPr="00445369">
              <w:rPr>
                <w:rFonts w:ascii="Arial Narrow" w:hAnsi="Arial Narrow"/>
                <w:i/>
                <w:sz w:val="20"/>
              </w:rPr>
              <w:lastRenderedPageBreak/>
              <w:t>Diabetes Therapy</w:t>
            </w:r>
            <w:r w:rsidRPr="00445369">
              <w:rPr>
                <w:rFonts w:ascii="Arial Narrow" w:hAnsi="Arial Narrow"/>
                <w:sz w:val="20"/>
              </w:rPr>
              <w:t xml:space="preserve">. </w:t>
            </w:r>
            <w:r w:rsidRPr="00445369">
              <w:rPr>
                <w:rFonts w:ascii="Arial Narrow" w:hAnsi="Arial Narrow"/>
                <w:sz w:val="20"/>
              </w:rPr>
              <w:lastRenderedPageBreak/>
              <w:t>2015</w:t>
            </w:r>
            <w:proofErr w:type="gramStart"/>
            <w:r w:rsidRPr="00445369">
              <w:rPr>
                <w:rFonts w:ascii="Arial Narrow" w:hAnsi="Arial Narrow"/>
                <w:sz w:val="20"/>
              </w:rPr>
              <w:t>;6</w:t>
            </w:r>
            <w:proofErr w:type="gramEnd"/>
            <w:r w:rsidRPr="00445369">
              <w:rPr>
                <w:rFonts w:ascii="Arial Narrow" w:hAnsi="Arial Narrow"/>
                <w:sz w:val="20"/>
              </w:rPr>
              <w:t>(2):127-42.</w:t>
            </w:r>
          </w:p>
        </w:tc>
      </w:tr>
      <w:tr w:rsidR="00445369" w:rsidRPr="00445369" w:rsidTr="00DE592F">
        <w:tc>
          <w:tcPr>
            <w:tcW w:w="738" w:type="pct"/>
          </w:tcPr>
          <w:p w:rsidR="00C70101" w:rsidRPr="00445369" w:rsidRDefault="00C70101" w:rsidP="00C70101">
            <w:pPr>
              <w:jc w:val="left"/>
              <w:rPr>
                <w:rFonts w:ascii="Arial Narrow" w:hAnsi="Arial Narrow"/>
                <w:sz w:val="20"/>
                <w:lang w:val="de-DE"/>
              </w:rPr>
            </w:pPr>
            <w:r w:rsidRPr="00445369">
              <w:rPr>
                <w:rFonts w:ascii="Arial Narrow" w:hAnsi="Arial Narrow"/>
                <w:sz w:val="20"/>
                <w:lang w:val="de-DE"/>
              </w:rPr>
              <w:lastRenderedPageBreak/>
              <w:t>NCT01590797</w:t>
            </w:r>
          </w:p>
          <w:p w:rsidR="00C70101" w:rsidRPr="00445369" w:rsidRDefault="00C70101" w:rsidP="00C70101">
            <w:pPr>
              <w:jc w:val="left"/>
              <w:rPr>
                <w:rFonts w:ascii="Arial Narrow" w:hAnsi="Arial Narrow"/>
                <w:sz w:val="20"/>
              </w:rPr>
            </w:pPr>
          </w:p>
        </w:tc>
        <w:tc>
          <w:tcPr>
            <w:tcW w:w="2999" w:type="pct"/>
          </w:tcPr>
          <w:p w:rsidR="00C70101" w:rsidRPr="00445369" w:rsidRDefault="00C70101" w:rsidP="00C70101">
            <w:pPr>
              <w:jc w:val="left"/>
              <w:rPr>
                <w:rFonts w:ascii="Arial Narrow" w:hAnsi="Arial Narrow"/>
                <w:sz w:val="20"/>
              </w:rPr>
            </w:pPr>
            <w:r w:rsidRPr="00445369">
              <w:rPr>
                <w:rFonts w:ascii="Arial Narrow" w:hAnsi="Arial Narrow"/>
                <w:sz w:val="20"/>
              </w:rPr>
              <w:t xml:space="preserve">A Phase III, Multicenter, Randomized, Double-Blind, Placebo-Controlled Clinical Trial in China to Study the Safety and Efficacy of the Addition of Sitagliptin in Patients With Type 2 Diabetes Mellitus Who Have Inadequate </w:t>
            </w:r>
            <w:proofErr w:type="spellStart"/>
            <w:r w:rsidRPr="00445369">
              <w:rPr>
                <w:rFonts w:ascii="Arial Narrow" w:hAnsi="Arial Narrow"/>
                <w:sz w:val="20"/>
              </w:rPr>
              <w:t>Glycemic</w:t>
            </w:r>
            <w:proofErr w:type="spellEnd"/>
            <w:r w:rsidRPr="00445369">
              <w:rPr>
                <w:rFonts w:ascii="Arial Narrow" w:hAnsi="Arial Narrow"/>
                <w:sz w:val="20"/>
              </w:rPr>
              <w:t xml:space="preserve"> Control on Insulin Therapy, Alone or in Combination With Metformin</w:t>
            </w:r>
          </w:p>
        </w:tc>
        <w:tc>
          <w:tcPr>
            <w:tcW w:w="1263" w:type="pct"/>
          </w:tcPr>
          <w:p w:rsidR="00C70101" w:rsidRPr="00445369" w:rsidRDefault="00C70101" w:rsidP="00C70101">
            <w:pPr>
              <w:jc w:val="left"/>
              <w:rPr>
                <w:rFonts w:ascii="Arial Narrow" w:hAnsi="Arial Narrow"/>
                <w:sz w:val="20"/>
              </w:rPr>
            </w:pPr>
            <w:r w:rsidRPr="00445369">
              <w:rPr>
                <w:rFonts w:ascii="Arial Narrow" w:hAnsi="Arial Narrow"/>
                <w:sz w:val="20"/>
              </w:rPr>
              <w:t>Results first received 16 January 2015</w:t>
            </w:r>
          </w:p>
        </w:tc>
      </w:tr>
      <w:tr w:rsidR="00445369" w:rsidRPr="00445369" w:rsidTr="00C70101">
        <w:tc>
          <w:tcPr>
            <w:tcW w:w="5000" w:type="pct"/>
            <w:gridSpan w:val="3"/>
          </w:tcPr>
          <w:p w:rsidR="00C70101" w:rsidRPr="00445369" w:rsidRDefault="00C70101" w:rsidP="00C70101">
            <w:pPr>
              <w:jc w:val="left"/>
              <w:rPr>
                <w:rFonts w:ascii="Arial Narrow" w:hAnsi="Arial Narrow"/>
                <w:b/>
                <w:sz w:val="20"/>
              </w:rPr>
            </w:pPr>
            <w:r w:rsidRPr="00445369">
              <w:rPr>
                <w:rFonts w:ascii="Arial Narrow" w:hAnsi="Arial Narrow"/>
                <w:b/>
                <w:sz w:val="20"/>
              </w:rPr>
              <w:t>Dapagliflozin + insulin vs. placebo + insulin</w:t>
            </w:r>
          </w:p>
        </w:tc>
      </w:tr>
      <w:tr w:rsidR="00445369" w:rsidRPr="00445369" w:rsidTr="00DE592F">
        <w:tc>
          <w:tcPr>
            <w:tcW w:w="738" w:type="pct"/>
          </w:tcPr>
          <w:p w:rsidR="00C70101" w:rsidRPr="00445369" w:rsidRDefault="00C70101" w:rsidP="00C70101">
            <w:pPr>
              <w:jc w:val="left"/>
              <w:rPr>
                <w:rFonts w:ascii="Arial Narrow" w:hAnsi="Arial Narrow"/>
                <w:sz w:val="20"/>
              </w:rPr>
            </w:pPr>
            <w:r w:rsidRPr="00445369">
              <w:rPr>
                <w:rFonts w:ascii="Arial Narrow" w:hAnsi="Arial Narrow"/>
                <w:sz w:val="20"/>
              </w:rPr>
              <w:t>CT-006</w:t>
            </w:r>
          </w:p>
          <w:p w:rsidR="00C70101" w:rsidRPr="00445369" w:rsidRDefault="00C70101" w:rsidP="00C70101">
            <w:pPr>
              <w:jc w:val="left"/>
              <w:rPr>
                <w:rFonts w:ascii="Arial Narrow" w:hAnsi="Arial Narrow"/>
                <w:sz w:val="20"/>
              </w:rPr>
            </w:pPr>
            <w:r w:rsidRPr="00445369">
              <w:rPr>
                <w:rFonts w:ascii="Arial Narrow" w:hAnsi="Arial Narrow"/>
                <w:sz w:val="20"/>
              </w:rPr>
              <w:t>(NCT00673231)</w:t>
            </w:r>
          </w:p>
          <w:p w:rsidR="00C70101" w:rsidRPr="00445369" w:rsidRDefault="00C70101" w:rsidP="00C70101">
            <w:pPr>
              <w:jc w:val="left"/>
              <w:rPr>
                <w:rFonts w:ascii="Arial Narrow" w:hAnsi="Arial Narrow"/>
                <w:sz w:val="20"/>
              </w:rPr>
            </w:pPr>
            <w:r w:rsidRPr="00445369">
              <w:rPr>
                <w:rFonts w:ascii="Arial Narrow" w:hAnsi="Arial Narrow"/>
                <w:sz w:val="20"/>
              </w:rPr>
              <w:t>(Wilding 2012)</w:t>
            </w:r>
          </w:p>
        </w:tc>
        <w:tc>
          <w:tcPr>
            <w:tcW w:w="2999" w:type="pct"/>
          </w:tcPr>
          <w:p w:rsidR="00C70101" w:rsidRPr="00445369" w:rsidRDefault="00C70101" w:rsidP="00C70101">
            <w:pPr>
              <w:jc w:val="left"/>
              <w:rPr>
                <w:rFonts w:ascii="Arial Narrow" w:hAnsi="Arial Narrow"/>
                <w:sz w:val="20"/>
              </w:rPr>
            </w:pPr>
            <w:r w:rsidRPr="00445369">
              <w:rPr>
                <w:rFonts w:ascii="Arial Narrow" w:hAnsi="Arial Narrow"/>
                <w:sz w:val="20"/>
              </w:rPr>
              <w:t xml:space="preserve">Wilding JP, Woo V, </w:t>
            </w:r>
            <w:proofErr w:type="spellStart"/>
            <w:r w:rsidRPr="00445369">
              <w:rPr>
                <w:rFonts w:ascii="Arial Narrow" w:hAnsi="Arial Narrow"/>
                <w:sz w:val="20"/>
              </w:rPr>
              <w:t>Rohwedder</w:t>
            </w:r>
            <w:proofErr w:type="spellEnd"/>
            <w:r w:rsidRPr="00445369">
              <w:rPr>
                <w:rFonts w:ascii="Arial Narrow" w:hAnsi="Arial Narrow"/>
                <w:sz w:val="20"/>
              </w:rPr>
              <w:t xml:space="preserve"> K, </w:t>
            </w:r>
            <w:proofErr w:type="spellStart"/>
            <w:r w:rsidRPr="00445369">
              <w:rPr>
                <w:rFonts w:ascii="Arial Narrow" w:hAnsi="Arial Narrow"/>
                <w:sz w:val="20"/>
              </w:rPr>
              <w:t>Sugg</w:t>
            </w:r>
            <w:proofErr w:type="spellEnd"/>
            <w:r w:rsidRPr="00445369">
              <w:rPr>
                <w:rFonts w:ascii="Arial Narrow" w:hAnsi="Arial Narrow"/>
                <w:sz w:val="20"/>
              </w:rPr>
              <w:t xml:space="preserve"> J, Parikh S; Dapagliflozin 006 Study Group. Dapagliflozin in patients with type 2 diabetes receiving high doses of insulin: efficacy and safety over 2 years. </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rPr>
            </w:pPr>
            <w:r w:rsidRPr="00445369">
              <w:rPr>
                <w:rFonts w:ascii="Arial Narrow" w:hAnsi="Arial Narrow"/>
                <w:sz w:val="20"/>
              </w:rPr>
              <w:t xml:space="preserve">Wilding JP, Woo V, </w:t>
            </w:r>
            <w:proofErr w:type="spellStart"/>
            <w:r w:rsidRPr="00445369">
              <w:rPr>
                <w:rFonts w:ascii="Arial Narrow" w:hAnsi="Arial Narrow"/>
                <w:sz w:val="20"/>
              </w:rPr>
              <w:t>Soler</w:t>
            </w:r>
            <w:proofErr w:type="spellEnd"/>
            <w:r w:rsidRPr="00445369">
              <w:rPr>
                <w:rFonts w:ascii="Arial Narrow" w:hAnsi="Arial Narrow"/>
                <w:sz w:val="20"/>
              </w:rPr>
              <w:t xml:space="preserve"> NG, </w:t>
            </w:r>
            <w:proofErr w:type="spellStart"/>
            <w:r w:rsidRPr="00445369">
              <w:rPr>
                <w:rFonts w:ascii="Arial Narrow" w:hAnsi="Arial Narrow"/>
                <w:sz w:val="20"/>
              </w:rPr>
              <w:t>Pahor</w:t>
            </w:r>
            <w:proofErr w:type="spellEnd"/>
            <w:r w:rsidRPr="00445369">
              <w:rPr>
                <w:rFonts w:ascii="Arial Narrow" w:hAnsi="Arial Narrow"/>
                <w:sz w:val="20"/>
              </w:rPr>
              <w:t xml:space="preserve"> A, </w:t>
            </w:r>
            <w:proofErr w:type="spellStart"/>
            <w:r w:rsidRPr="00445369">
              <w:rPr>
                <w:rFonts w:ascii="Arial Narrow" w:hAnsi="Arial Narrow"/>
                <w:sz w:val="20"/>
              </w:rPr>
              <w:t>Sugg</w:t>
            </w:r>
            <w:proofErr w:type="spellEnd"/>
            <w:r w:rsidRPr="00445369">
              <w:rPr>
                <w:rFonts w:ascii="Arial Narrow" w:hAnsi="Arial Narrow"/>
                <w:sz w:val="20"/>
              </w:rPr>
              <w:t xml:space="preserve"> J, </w:t>
            </w:r>
            <w:proofErr w:type="spellStart"/>
            <w:r w:rsidRPr="00445369">
              <w:rPr>
                <w:rFonts w:ascii="Arial Narrow" w:hAnsi="Arial Narrow"/>
                <w:sz w:val="20"/>
              </w:rPr>
              <w:t>Rohwedder</w:t>
            </w:r>
            <w:proofErr w:type="spellEnd"/>
            <w:r w:rsidRPr="00445369">
              <w:rPr>
                <w:rFonts w:ascii="Arial Narrow" w:hAnsi="Arial Narrow"/>
                <w:sz w:val="20"/>
              </w:rPr>
              <w:t xml:space="preserve"> K, Parikh S; Dapagliflozin 006 Study Group. Long-term efficacy of dapagliflozin in patients with type 2 diabetes mellitus receiving high doses of insulin: a randomized trial. </w:t>
            </w:r>
          </w:p>
        </w:tc>
        <w:tc>
          <w:tcPr>
            <w:tcW w:w="1263" w:type="pct"/>
          </w:tcPr>
          <w:p w:rsidR="00C70101" w:rsidRPr="00445369" w:rsidRDefault="00C70101" w:rsidP="00C70101">
            <w:pPr>
              <w:jc w:val="left"/>
              <w:rPr>
                <w:rFonts w:ascii="Arial Narrow" w:hAnsi="Arial Narrow"/>
                <w:sz w:val="20"/>
              </w:rPr>
            </w:pPr>
            <w:r w:rsidRPr="00445369">
              <w:rPr>
                <w:rFonts w:ascii="Arial Narrow" w:hAnsi="Arial Narrow"/>
                <w:i/>
                <w:sz w:val="20"/>
              </w:rPr>
              <w:t>Diabetes Obesity and Metabolism</w:t>
            </w:r>
            <w:r w:rsidRPr="00445369">
              <w:rPr>
                <w:rFonts w:ascii="Arial Narrow" w:hAnsi="Arial Narrow"/>
                <w:sz w:val="20"/>
              </w:rPr>
              <w:t>. 2014;16(2):124-36</w:t>
            </w:r>
          </w:p>
          <w:p w:rsidR="00C70101" w:rsidRPr="00445369" w:rsidRDefault="00C70101" w:rsidP="00C70101">
            <w:pPr>
              <w:jc w:val="left"/>
              <w:rPr>
                <w:rFonts w:ascii="Arial Narrow" w:hAnsi="Arial Narrow"/>
                <w:sz w:val="20"/>
              </w:rPr>
            </w:pPr>
          </w:p>
          <w:p w:rsidR="00C70101" w:rsidRPr="00445369" w:rsidRDefault="00C70101" w:rsidP="00C70101">
            <w:pPr>
              <w:jc w:val="left"/>
              <w:rPr>
                <w:rFonts w:ascii="Arial Narrow" w:hAnsi="Arial Narrow"/>
                <w:sz w:val="20"/>
              </w:rPr>
            </w:pPr>
            <w:r w:rsidRPr="00445369">
              <w:rPr>
                <w:rFonts w:ascii="Arial Narrow" w:hAnsi="Arial Narrow"/>
                <w:i/>
                <w:sz w:val="20"/>
              </w:rPr>
              <w:t>Annals of Internal Medicine</w:t>
            </w:r>
            <w:r w:rsidRPr="00445369">
              <w:rPr>
                <w:rFonts w:ascii="Arial Narrow" w:hAnsi="Arial Narrow"/>
                <w:sz w:val="20"/>
              </w:rPr>
              <w:t>. 2012;156(6):405-15</w:t>
            </w:r>
          </w:p>
        </w:tc>
      </w:tr>
    </w:tbl>
    <w:p w:rsidR="00C70101" w:rsidRPr="00445369" w:rsidRDefault="00C70101" w:rsidP="00C70101">
      <w:pPr>
        <w:pStyle w:val="TableFooter"/>
        <w:ind w:firstLine="709"/>
      </w:pPr>
      <w:r w:rsidRPr="00445369">
        <w:t>Source: Table B.3, pp.47-48, Table B.5, pp.52-53, Table B.57, pp.178-179, Table B.59, pp. 182-183 of the submission</w:t>
      </w:r>
    </w:p>
    <w:p w:rsidR="00C70101" w:rsidRPr="00445369" w:rsidRDefault="00C70101" w:rsidP="00C70101">
      <w:pPr>
        <w:widowControl/>
        <w:rPr>
          <w:szCs w:val="22"/>
        </w:rPr>
      </w:pPr>
    </w:p>
    <w:p w:rsidR="00C70101" w:rsidRPr="00445369" w:rsidRDefault="00C70101" w:rsidP="00D23A16">
      <w:pPr>
        <w:pStyle w:val="ListParagraph"/>
        <w:widowControl/>
        <w:numPr>
          <w:ilvl w:val="1"/>
          <w:numId w:val="1"/>
        </w:numPr>
        <w:rPr>
          <w:rStyle w:val="CommentReference"/>
        </w:rPr>
      </w:pPr>
      <w:r w:rsidRPr="00445369">
        <w:rPr>
          <w:szCs w:val="22"/>
        </w:rPr>
        <w:t>The key features of the indirect randomised trials are summarised in the table below.</w:t>
      </w:r>
      <w:r w:rsidR="00033FF1" w:rsidRPr="00445369">
        <w:rPr>
          <w:rStyle w:val="CommentReference"/>
        </w:rPr>
        <w:t xml:space="preserve"> </w:t>
      </w:r>
      <w:r w:rsidRPr="00445369">
        <w:rPr>
          <w:rStyle w:val="CommentReference"/>
        </w:rPr>
        <w:t>Table 2: Key features of the included evidence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4"/>
        <w:gridCol w:w="861"/>
        <w:gridCol w:w="1602"/>
        <w:gridCol w:w="524"/>
        <w:gridCol w:w="1984"/>
        <w:gridCol w:w="2250"/>
      </w:tblGrid>
      <w:tr w:rsidR="00445369" w:rsidRPr="00445369" w:rsidTr="0049761E">
        <w:tc>
          <w:tcPr>
            <w:tcW w:w="673" w:type="pct"/>
            <w:shd w:val="clear" w:color="auto" w:fill="auto"/>
            <w:vAlign w:val="center"/>
          </w:tcPr>
          <w:p w:rsidR="00C70101" w:rsidRPr="00445369" w:rsidRDefault="00C70101" w:rsidP="00DE592F">
            <w:pPr>
              <w:jc w:val="left"/>
              <w:rPr>
                <w:rFonts w:ascii="Arial Narrow" w:hAnsi="Arial Narrow"/>
                <w:b/>
                <w:sz w:val="20"/>
                <w:lang w:val="en-US"/>
              </w:rPr>
            </w:pPr>
            <w:r w:rsidRPr="00445369">
              <w:rPr>
                <w:rFonts w:ascii="Arial Narrow" w:hAnsi="Arial Narrow"/>
                <w:b/>
                <w:sz w:val="20"/>
                <w:lang w:val="en-US"/>
              </w:rPr>
              <w:t>Trial</w:t>
            </w:r>
          </w:p>
        </w:tc>
        <w:tc>
          <w:tcPr>
            <w:tcW w:w="516" w:type="pct"/>
            <w:shd w:val="clear" w:color="auto" w:fill="auto"/>
            <w:vAlign w:val="center"/>
          </w:tcPr>
          <w:p w:rsidR="00C70101" w:rsidRPr="00445369" w:rsidRDefault="00C70101" w:rsidP="00DE592F">
            <w:pPr>
              <w:jc w:val="center"/>
              <w:rPr>
                <w:rFonts w:ascii="Arial Narrow" w:hAnsi="Arial Narrow"/>
                <w:b/>
                <w:sz w:val="20"/>
                <w:lang w:val="en-US"/>
              </w:rPr>
            </w:pPr>
            <w:r w:rsidRPr="00445369">
              <w:rPr>
                <w:rFonts w:ascii="Arial Narrow" w:hAnsi="Arial Narrow"/>
                <w:b/>
                <w:sz w:val="20"/>
                <w:lang w:val="en-US"/>
              </w:rPr>
              <w:t>N</w:t>
            </w:r>
          </w:p>
        </w:tc>
        <w:tc>
          <w:tcPr>
            <w:tcW w:w="960" w:type="pct"/>
            <w:shd w:val="clear" w:color="auto" w:fill="auto"/>
            <w:vAlign w:val="center"/>
          </w:tcPr>
          <w:p w:rsidR="00C70101" w:rsidRPr="00445369" w:rsidRDefault="00C70101" w:rsidP="00DE592F">
            <w:pPr>
              <w:jc w:val="center"/>
              <w:rPr>
                <w:rFonts w:ascii="Arial Narrow" w:hAnsi="Arial Narrow"/>
                <w:b/>
                <w:sz w:val="20"/>
                <w:lang w:val="en-US"/>
              </w:rPr>
            </w:pPr>
            <w:r w:rsidRPr="00445369">
              <w:rPr>
                <w:rFonts w:ascii="Arial Narrow" w:hAnsi="Arial Narrow"/>
                <w:b/>
                <w:sz w:val="20"/>
                <w:lang w:val="en-US"/>
              </w:rPr>
              <w:t>Design/ duration</w:t>
            </w:r>
          </w:p>
        </w:tc>
        <w:tc>
          <w:tcPr>
            <w:tcW w:w="314" w:type="pct"/>
            <w:shd w:val="clear" w:color="auto" w:fill="auto"/>
            <w:vAlign w:val="center"/>
          </w:tcPr>
          <w:p w:rsidR="00C70101" w:rsidRPr="00445369" w:rsidRDefault="00C70101" w:rsidP="00DE592F">
            <w:pPr>
              <w:jc w:val="center"/>
              <w:rPr>
                <w:rFonts w:ascii="Arial Narrow" w:hAnsi="Arial Narrow"/>
                <w:b/>
                <w:sz w:val="20"/>
                <w:lang w:val="en-US"/>
              </w:rPr>
            </w:pPr>
            <w:r w:rsidRPr="00445369">
              <w:rPr>
                <w:rFonts w:ascii="Arial Narrow" w:hAnsi="Arial Narrow"/>
                <w:b/>
                <w:sz w:val="20"/>
                <w:lang w:val="en-US"/>
              </w:rPr>
              <w:t>Risk of bias</w:t>
            </w:r>
          </w:p>
        </w:tc>
        <w:tc>
          <w:tcPr>
            <w:tcW w:w="1189" w:type="pct"/>
            <w:shd w:val="clear" w:color="auto" w:fill="auto"/>
            <w:vAlign w:val="center"/>
          </w:tcPr>
          <w:p w:rsidR="00C70101" w:rsidRPr="00445369" w:rsidRDefault="00C70101" w:rsidP="00DE592F">
            <w:pPr>
              <w:jc w:val="center"/>
              <w:rPr>
                <w:rFonts w:ascii="Arial Narrow" w:hAnsi="Arial Narrow"/>
                <w:b/>
                <w:sz w:val="20"/>
                <w:lang w:val="en-US"/>
              </w:rPr>
            </w:pPr>
            <w:r w:rsidRPr="00445369">
              <w:rPr>
                <w:rFonts w:ascii="Arial Narrow" w:hAnsi="Arial Narrow"/>
                <w:b/>
                <w:sz w:val="20"/>
                <w:lang w:val="en-US"/>
              </w:rPr>
              <w:t>Patient population</w:t>
            </w:r>
          </w:p>
        </w:tc>
        <w:tc>
          <w:tcPr>
            <w:tcW w:w="1348" w:type="pct"/>
            <w:shd w:val="clear" w:color="auto" w:fill="auto"/>
            <w:vAlign w:val="center"/>
          </w:tcPr>
          <w:p w:rsidR="00C70101" w:rsidRPr="00445369" w:rsidRDefault="00C70101" w:rsidP="00DE592F">
            <w:pPr>
              <w:jc w:val="center"/>
              <w:rPr>
                <w:rFonts w:ascii="Arial Narrow" w:hAnsi="Arial Narrow"/>
                <w:b/>
                <w:sz w:val="20"/>
                <w:lang w:val="en-US"/>
              </w:rPr>
            </w:pPr>
            <w:r w:rsidRPr="00445369">
              <w:rPr>
                <w:rFonts w:ascii="Arial Narrow" w:hAnsi="Arial Narrow"/>
                <w:b/>
                <w:sz w:val="20"/>
                <w:lang w:val="en-US"/>
              </w:rPr>
              <w:t>Outcome(s)</w:t>
            </w:r>
          </w:p>
        </w:tc>
      </w:tr>
      <w:tr w:rsidR="00445369" w:rsidRPr="00445369" w:rsidTr="00C70101">
        <w:tc>
          <w:tcPr>
            <w:tcW w:w="5000" w:type="pct"/>
            <w:gridSpan w:val="6"/>
            <w:shd w:val="clear" w:color="auto" w:fill="auto"/>
            <w:vAlign w:val="center"/>
          </w:tcPr>
          <w:p w:rsidR="00C70101" w:rsidRPr="00445369" w:rsidRDefault="00C70101" w:rsidP="00DE592F">
            <w:pPr>
              <w:jc w:val="left"/>
              <w:rPr>
                <w:rFonts w:ascii="Arial Narrow" w:hAnsi="Arial Narrow"/>
                <w:b/>
                <w:sz w:val="20"/>
                <w:lang w:val="en-US"/>
              </w:rPr>
            </w:pPr>
            <w:r w:rsidRPr="00445369">
              <w:rPr>
                <w:rFonts w:ascii="Arial Narrow" w:hAnsi="Arial Narrow"/>
                <w:b/>
                <w:sz w:val="20"/>
                <w:lang w:val="en-US"/>
              </w:rPr>
              <w:t>Linagliptin + insulin vs placebo + insulin</w:t>
            </w:r>
          </w:p>
        </w:tc>
      </w:tr>
      <w:tr w:rsidR="00445369" w:rsidRPr="00445369" w:rsidTr="0049761E">
        <w:tc>
          <w:tcPr>
            <w:tcW w:w="673" w:type="pct"/>
            <w:shd w:val="clear" w:color="auto" w:fill="auto"/>
            <w:vAlign w:val="center"/>
          </w:tcPr>
          <w:p w:rsidR="00C70101" w:rsidRPr="00445369" w:rsidRDefault="00C70101" w:rsidP="00DE592F">
            <w:pPr>
              <w:jc w:val="left"/>
              <w:rPr>
                <w:rFonts w:ascii="Arial Narrow" w:hAnsi="Arial Narrow"/>
                <w:iCs/>
                <w:sz w:val="20"/>
                <w:lang w:val="en-US"/>
              </w:rPr>
            </w:pPr>
            <w:r w:rsidRPr="00445369">
              <w:rPr>
                <w:rFonts w:ascii="Arial Narrow" w:hAnsi="Arial Narrow"/>
                <w:sz w:val="20"/>
                <w:lang w:val="en-US"/>
              </w:rPr>
              <w:t>1218.36</w:t>
            </w:r>
          </w:p>
        </w:tc>
        <w:tc>
          <w:tcPr>
            <w:tcW w:w="516" w:type="pct"/>
            <w:shd w:val="clear" w:color="auto" w:fill="auto"/>
            <w:vAlign w:val="center"/>
          </w:tcPr>
          <w:p w:rsidR="00C70101" w:rsidRPr="00445369" w:rsidRDefault="00C70101" w:rsidP="00A50B95">
            <w:pPr>
              <w:pStyle w:val="COMtbl-HEADCentred"/>
              <w:rPr>
                <w:lang w:val="en-US"/>
              </w:rPr>
            </w:pPr>
            <w:r w:rsidRPr="00445369">
              <w:rPr>
                <w:b w:val="0"/>
                <w:lang w:val="en-US"/>
              </w:rPr>
              <w:t>N=1263</w:t>
            </w:r>
          </w:p>
        </w:tc>
        <w:tc>
          <w:tcPr>
            <w:tcW w:w="960" w:type="pct"/>
            <w:shd w:val="clear" w:color="auto" w:fill="auto"/>
            <w:vAlign w:val="center"/>
          </w:tcPr>
          <w:p w:rsidR="00C70101" w:rsidRPr="00445369" w:rsidRDefault="00C70101" w:rsidP="00DE592F">
            <w:pPr>
              <w:jc w:val="left"/>
              <w:rPr>
                <w:rFonts w:ascii="Arial Narrow" w:hAnsi="Arial Narrow"/>
                <w:sz w:val="20"/>
                <w:lang w:val="en-US"/>
              </w:rPr>
            </w:pPr>
            <w:r w:rsidRPr="00445369">
              <w:rPr>
                <w:rFonts w:ascii="Arial Narrow" w:hAnsi="Arial Narrow"/>
                <w:sz w:val="20"/>
              </w:rPr>
              <w:t>R</w:t>
            </w:r>
            <w:r w:rsidR="00A50B95" w:rsidRPr="00445369">
              <w:rPr>
                <w:rFonts w:ascii="Arial Narrow" w:hAnsi="Arial Narrow"/>
                <w:sz w:val="20"/>
              </w:rPr>
              <w:t>, DB, MC, PG, PC</w:t>
            </w:r>
          </w:p>
          <w:p w:rsidR="00C70101" w:rsidRPr="00445369" w:rsidRDefault="00C70101" w:rsidP="00DE592F">
            <w:pPr>
              <w:jc w:val="left"/>
              <w:rPr>
                <w:rFonts w:ascii="Arial Narrow" w:hAnsi="Arial Narrow"/>
                <w:sz w:val="20"/>
                <w:lang w:val="en-US"/>
              </w:rPr>
            </w:pPr>
            <w:r w:rsidRPr="00445369">
              <w:rPr>
                <w:rFonts w:ascii="Arial Narrow" w:hAnsi="Arial Narrow"/>
                <w:sz w:val="20"/>
                <w:lang w:val="en-US"/>
              </w:rPr>
              <w:t>24 weeks</w:t>
            </w:r>
          </w:p>
        </w:tc>
        <w:tc>
          <w:tcPr>
            <w:tcW w:w="314" w:type="pct"/>
            <w:shd w:val="clear" w:color="auto" w:fill="auto"/>
            <w:vAlign w:val="center"/>
          </w:tcPr>
          <w:p w:rsidR="00C70101" w:rsidRPr="00445369" w:rsidRDefault="00C70101"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C70101" w:rsidRPr="00445369" w:rsidRDefault="00DE592F" w:rsidP="0049761E">
            <w:pPr>
              <w:pStyle w:val="TableText1"/>
              <w:widowControl w:val="0"/>
              <w:rPr>
                <w:rFonts w:ascii="Arial Narrow" w:hAnsi="Arial Narrow" w:cs="Arial"/>
              </w:rPr>
            </w:pPr>
            <w:r w:rsidRPr="00445369">
              <w:rPr>
                <w:rFonts w:ascii="Arial Narrow" w:hAnsi="Arial Narrow"/>
                <w:lang w:val="en-US"/>
              </w:rPr>
              <w:t xml:space="preserve">T2DM; </w:t>
            </w:r>
            <w:r w:rsidR="00C70101" w:rsidRPr="00445369">
              <w:rPr>
                <w:rFonts w:ascii="Arial Narrow" w:hAnsi="Arial Narrow"/>
                <w:lang w:val="en-US"/>
              </w:rPr>
              <w:t>≥18 years</w:t>
            </w:r>
            <w:r w:rsidR="00A50B95" w:rsidRPr="00445369">
              <w:rPr>
                <w:rFonts w:ascii="Arial Narrow" w:hAnsi="Arial Narrow"/>
                <w:lang w:val="en-US"/>
              </w:rPr>
              <w:t>;</w:t>
            </w:r>
            <w:r w:rsidR="00C70101" w:rsidRPr="00445369">
              <w:rPr>
                <w:rFonts w:ascii="Arial Narrow" w:hAnsi="Arial Narrow"/>
                <w:lang w:val="en-US"/>
              </w:rPr>
              <w:t xml:space="preserve"> </w:t>
            </w:r>
            <w:r w:rsidR="00C70101" w:rsidRPr="00445369">
              <w:rPr>
                <w:rFonts w:ascii="Arial Narrow" w:hAnsi="Arial Narrow" w:cs="Arial"/>
              </w:rPr>
              <w:t>HbA1c 7.0-</w:t>
            </w:r>
            <w:r w:rsidR="00A50B95" w:rsidRPr="00445369">
              <w:rPr>
                <w:rFonts w:ascii="Arial Narrow" w:hAnsi="Arial Narrow" w:cs="Arial"/>
              </w:rPr>
              <w:t>10.0%;</w:t>
            </w:r>
            <w:r w:rsidR="0049761E" w:rsidRPr="00445369">
              <w:rPr>
                <w:rFonts w:ascii="Arial Narrow" w:hAnsi="Arial Narrow" w:cs="Arial"/>
              </w:rPr>
              <w:t xml:space="preserve"> </w:t>
            </w:r>
            <w:r w:rsidR="00C70101" w:rsidRPr="00445369">
              <w:rPr>
                <w:rFonts w:ascii="Arial Narrow" w:hAnsi="Arial Narrow"/>
              </w:rPr>
              <w:t>BMI ≤45 kg/m</w:t>
            </w:r>
            <w:r w:rsidR="00C70101" w:rsidRPr="00445369">
              <w:rPr>
                <w:rFonts w:ascii="Arial Narrow" w:hAnsi="Arial Narrow"/>
                <w:vertAlign w:val="superscript"/>
              </w:rPr>
              <w:t>2</w:t>
            </w:r>
            <w:r w:rsidR="00C70101" w:rsidRPr="00445369">
              <w:rPr>
                <w:rFonts w:ascii="Arial Narrow" w:hAnsi="Arial Narrow"/>
              </w:rPr>
              <w:t>.</w:t>
            </w:r>
          </w:p>
        </w:tc>
        <w:tc>
          <w:tcPr>
            <w:tcW w:w="1348" w:type="pct"/>
            <w:shd w:val="clear" w:color="auto" w:fill="auto"/>
            <w:vAlign w:val="center"/>
          </w:tcPr>
          <w:p w:rsidR="00C70101" w:rsidRPr="00445369" w:rsidRDefault="00DE592F" w:rsidP="00A50B95">
            <w:pPr>
              <w:jc w:val="left"/>
              <w:rPr>
                <w:rFonts w:ascii="Arial Narrow" w:hAnsi="Arial Narrow"/>
                <w:sz w:val="20"/>
                <w:lang w:val="en-US"/>
              </w:rPr>
            </w:pPr>
            <w:r w:rsidRPr="00445369">
              <w:rPr>
                <w:rFonts w:ascii="Arial Narrow" w:hAnsi="Arial Narrow"/>
                <w:sz w:val="20"/>
                <w:lang w:val="en-US"/>
              </w:rPr>
              <w:t>Δ</w:t>
            </w:r>
            <w:r w:rsidR="00A50B95" w:rsidRPr="00445369">
              <w:rPr>
                <w:rFonts w:ascii="Arial Narrow" w:hAnsi="Arial Narrow"/>
                <w:sz w:val="20"/>
                <w:lang w:val="en-US"/>
              </w:rPr>
              <w:t xml:space="preserve"> </w:t>
            </w:r>
            <w:r w:rsidR="00C70101" w:rsidRPr="00445369">
              <w:rPr>
                <w:rFonts w:ascii="Arial Narrow" w:hAnsi="Arial Narrow"/>
                <w:sz w:val="20"/>
                <w:lang w:val="en-US"/>
              </w:rPr>
              <w:t xml:space="preserve">HbA1c, HbA1c </w:t>
            </w:r>
            <w:r w:rsidR="00A50B95" w:rsidRPr="00445369">
              <w:rPr>
                <w:rFonts w:ascii="Arial Narrow" w:hAnsi="Arial Narrow"/>
                <w:sz w:val="20"/>
                <w:lang w:val="en-US"/>
              </w:rPr>
              <w:t xml:space="preserve">responders </w:t>
            </w:r>
            <w:r w:rsidR="00C70101" w:rsidRPr="00445369">
              <w:rPr>
                <w:rFonts w:ascii="Arial Narrow" w:hAnsi="Arial Narrow"/>
                <w:sz w:val="20"/>
                <w:lang w:val="en-US"/>
              </w:rPr>
              <w:t xml:space="preserve">&lt;7%, </w:t>
            </w:r>
            <w:r w:rsidRPr="00445369">
              <w:rPr>
                <w:rFonts w:ascii="Arial Narrow" w:hAnsi="Arial Narrow"/>
                <w:sz w:val="20"/>
                <w:lang w:val="en-US"/>
              </w:rPr>
              <w:t>Δ</w:t>
            </w:r>
            <w:r w:rsidR="00A50B95" w:rsidRPr="00445369">
              <w:rPr>
                <w:rFonts w:ascii="Arial Narrow" w:hAnsi="Arial Narrow"/>
                <w:sz w:val="20"/>
                <w:lang w:val="en-US"/>
              </w:rPr>
              <w:t xml:space="preserve"> </w:t>
            </w:r>
            <w:r w:rsidRPr="00445369">
              <w:rPr>
                <w:rFonts w:ascii="Arial Narrow" w:hAnsi="Arial Narrow"/>
                <w:sz w:val="20"/>
                <w:lang w:val="en-US"/>
              </w:rPr>
              <w:t>FPG</w:t>
            </w:r>
            <w:r w:rsidR="00A50B95" w:rsidRPr="00445369">
              <w:rPr>
                <w:rFonts w:ascii="Arial Narrow" w:hAnsi="Arial Narrow"/>
                <w:sz w:val="20"/>
                <w:lang w:val="en-US"/>
              </w:rPr>
              <w:t xml:space="preserve">; Δ </w:t>
            </w:r>
            <w:r w:rsidR="00C70101" w:rsidRPr="00445369">
              <w:rPr>
                <w:rFonts w:ascii="Arial Narrow" w:hAnsi="Arial Narrow"/>
                <w:sz w:val="20"/>
                <w:lang w:val="en-US"/>
              </w:rPr>
              <w:t>insulin dose.</w:t>
            </w:r>
          </w:p>
        </w:tc>
      </w:tr>
      <w:tr w:rsidR="00445369" w:rsidRPr="00445369" w:rsidTr="0049761E">
        <w:tc>
          <w:tcPr>
            <w:tcW w:w="673" w:type="pct"/>
            <w:shd w:val="clear" w:color="auto" w:fill="auto"/>
            <w:vAlign w:val="center"/>
          </w:tcPr>
          <w:p w:rsidR="00A50B95" w:rsidRPr="00445369" w:rsidRDefault="00A50B95" w:rsidP="00DE592F">
            <w:pPr>
              <w:jc w:val="left"/>
              <w:rPr>
                <w:rFonts w:ascii="Arial Narrow" w:hAnsi="Arial Narrow"/>
                <w:sz w:val="20"/>
                <w:lang w:val="en-US"/>
              </w:rPr>
            </w:pPr>
            <w:r w:rsidRPr="00445369">
              <w:rPr>
                <w:rFonts w:ascii="Arial Narrow" w:hAnsi="Arial Narrow"/>
                <w:sz w:val="20"/>
                <w:lang w:val="en-US"/>
              </w:rPr>
              <w:t>1218.43</w:t>
            </w:r>
          </w:p>
          <w:p w:rsidR="00A50B95" w:rsidRPr="00445369" w:rsidRDefault="00A50B95" w:rsidP="00DE592F">
            <w:pPr>
              <w:jc w:val="left"/>
              <w:rPr>
                <w:rFonts w:ascii="Arial Narrow" w:hAnsi="Arial Narrow"/>
                <w:iCs/>
                <w:sz w:val="20"/>
                <w:lang w:val="en-US"/>
              </w:rPr>
            </w:pPr>
            <w:r w:rsidRPr="00445369">
              <w:rPr>
                <w:rFonts w:ascii="Arial Narrow" w:hAnsi="Arial Narrow"/>
                <w:sz w:val="20"/>
                <w:lang w:val="en-US"/>
              </w:rPr>
              <w:t>subgroup</w:t>
            </w:r>
          </w:p>
        </w:tc>
        <w:tc>
          <w:tcPr>
            <w:tcW w:w="516" w:type="pct"/>
            <w:shd w:val="clear" w:color="auto" w:fill="auto"/>
            <w:vAlign w:val="center"/>
          </w:tcPr>
          <w:p w:rsidR="00A50B95" w:rsidRPr="00445369" w:rsidRDefault="00A50B95" w:rsidP="00DE592F">
            <w:pPr>
              <w:pStyle w:val="COMtbl-HEADCentred"/>
              <w:rPr>
                <w:b w:val="0"/>
                <w:lang w:val="en-US"/>
              </w:rPr>
            </w:pPr>
            <w:r w:rsidRPr="00445369">
              <w:rPr>
                <w:b w:val="0"/>
                <w:lang w:val="en-US"/>
              </w:rPr>
              <w:t>N=133</w:t>
            </w:r>
          </w:p>
          <w:p w:rsidR="00A50B95" w:rsidRPr="00445369" w:rsidRDefault="00A50B95" w:rsidP="00A50B95">
            <w:pPr>
              <w:pStyle w:val="COMtbl-HEADCentred"/>
              <w:rPr>
                <w:lang w:val="en-US"/>
              </w:rPr>
            </w:pPr>
            <w:r w:rsidRPr="00445369">
              <w:rPr>
                <w:b w:val="0"/>
                <w:lang w:val="en-US"/>
              </w:rPr>
              <w:t>Subgroup N=107</w:t>
            </w:r>
          </w:p>
        </w:tc>
        <w:tc>
          <w:tcPr>
            <w:tcW w:w="960" w:type="pct"/>
            <w:shd w:val="clear" w:color="auto" w:fill="auto"/>
            <w:vAlign w:val="center"/>
          </w:tcPr>
          <w:p w:rsidR="00A50B95" w:rsidRPr="00445369" w:rsidRDefault="00A50B95" w:rsidP="00DE592F">
            <w:pPr>
              <w:jc w:val="left"/>
              <w:rPr>
                <w:rFonts w:ascii="Arial Narrow" w:hAnsi="Arial Narrow"/>
                <w:sz w:val="20"/>
                <w:lang w:val="en-US"/>
              </w:rPr>
            </w:pPr>
            <w:r w:rsidRPr="00445369">
              <w:rPr>
                <w:rFonts w:ascii="Arial Narrow" w:hAnsi="Arial Narrow"/>
                <w:sz w:val="20"/>
              </w:rPr>
              <w:t>R, DB, MC, PG, PC</w:t>
            </w:r>
          </w:p>
          <w:p w:rsidR="00A50B95" w:rsidRPr="00445369" w:rsidRDefault="00A50B95" w:rsidP="00DE592F">
            <w:pPr>
              <w:jc w:val="left"/>
              <w:rPr>
                <w:rFonts w:ascii="Arial Narrow" w:hAnsi="Arial Narrow"/>
                <w:sz w:val="20"/>
              </w:rPr>
            </w:pPr>
            <w:r w:rsidRPr="00445369">
              <w:rPr>
                <w:rFonts w:ascii="Arial Narrow" w:hAnsi="Arial Narrow"/>
                <w:sz w:val="20"/>
                <w:lang w:val="en-US"/>
              </w:rPr>
              <w:t>24 weeks</w:t>
            </w:r>
          </w:p>
        </w:tc>
        <w:tc>
          <w:tcPr>
            <w:tcW w:w="314" w:type="pct"/>
            <w:shd w:val="clear" w:color="auto" w:fill="auto"/>
            <w:vAlign w:val="center"/>
          </w:tcPr>
          <w:p w:rsidR="00A50B95" w:rsidRPr="00445369" w:rsidRDefault="00A50B95"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A50B95" w:rsidRPr="00445369" w:rsidRDefault="00A50B95" w:rsidP="0049761E">
            <w:pPr>
              <w:pStyle w:val="TableText1"/>
              <w:widowControl w:val="0"/>
              <w:rPr>
                <w:rFonts w:ascii="Arial Narrow" w:hAnsi="Arial Narrow" w:cs="Arial"/>
              </w:rPr>
            </w:pPr>
            <w:r w:rsidRPr="00445369">
              <w:rPr>
                <w:rFonts w:ascii="Arial Narrow" w:hAnsi="Arial Narrow"/>
                <w:lang w:val="en-US"/>
              </w:rPr>
              <w:t xml:space="preserve">T2DM; ≥18 years </w:t>
            </w:r>
            <w:r w:rsidRPr="00445369">
              <w:rPr>
                <w:rFonts w:ascii="Arial Narrow" w:hAnsi="Arial Narrow" w:cs="Arial"/>
              </w:rPr>
              <w:t xml:space="preserve">HbA1c 7.0-10.0%; </w:t>
            </w:r>
            <w:r w:rsidRPr="00445369">
              <w:rPr>
                <w:rFonts w:ascii="Arial Narrow" w:hAnsi="Arial Narrow"/>
              </w:rPr>
              <w:t>BMI ≤45 kg/m</w:t>
            </w:r>
            <w:r w:rsidRPr="00445369">
              <w:rPr>
                <w:rFonts w:ascii="Arial Narrow" w:hAnsi="Arial Narrow"/>
                <w:vertAlign w:val="superscript"/>
              </w:rPr>
              <w:t>2</w:t>
            </w:r>
            <w:r w:rsidRPr="00445369">
              <w:rPr>
                <w:rFonts w:ascii="Arial Narrow" w:hAnsi="Arial Narrow"/>
              </w:rPr>
              <w:t xml:space="preserve">; </w:t>
            </w:r>
            <w:proofErr w:type="spellStart"/>
            <w:r w:rsidRPr="00445369">
              <w:rPr>
                <w:rFonts w:ascii="Arial Narrow" w:hAnsi="Arial Narrow"/>
              </w:rPr>
              <w:t>eGFR</w:t>
            </w:r>
            <w:proofErr w:type="spellEnd"/>
            <w:r w:rsidRPr="00445369">
              <w:rPr>
                <w:rFonts w:ascii="Arial Narrow" w:hAnsi="Arial Narrow"/>
              </w:rPr>
              <w:t xml:space="preserve"> &lt; 30 mL/min</w:t>
            </w:r>
          </w:p>
        </w:tc>
        <w:tc>
          <w:tcPr>
            <w:tcW w:w="1348" w:type="pct"/>
            <w:shd w:val="clear" w:color="auto" w:fill="auto"/>
            <w:vAlign w:val="center"/>
          </w:tcPr>
          <w:p w:rsidR="00A50B95" w:rsidRPr="00445369" w:rsidRDefault="00A50B95" w:rsidP="00DE592F">
            <w:pPr>
              <w:jc w:val="left"/>
              <w:rPr>
                <w:rFonts w:ascii="Arial Narrow" w:hAnsi="Arial Narrow"/>
                <w:sz w:val="20"/>
                <w:lang w:val="en-US"/>
              </w:rPr>
            </w:pPr>
            <w:r w:rsidRPr="00445369">
              <w:rPr>
                <w:rFonts w:ascii="Arial Narrow" w:hAnsi="Arial Narrow"/>
                <w:sz w:val="20"/>
                <w:lang w:val="en-US"/>
              </w:rPr>
              <w:t>Δ HbA1c, HbA1c responders &lt;7%, Δ FPG; Δ insulin dose.</w:t>
            </w:r>
          </w:p>
        </w:tc>
      </w:tr>
      <w:tr w:rsidR="00445369" w:rsidRPr="00445369" w:rsidTr="0049761E">
        <w:tc>
          <w:tcPr>
            <w:tcW w:w="673" w:type="pct"/>
            <w:shd w:val="clear" w:color="auto" w:fill="auto"/>
            <w:vAlign w:val="center"/>
          </w:tcPr>
          <w:p w:rsidR="00A50B95" w:rsidRPr="00445369" w:rsidRDefault="00A50B95" w:rsidP="00DE592F">
            <w:pPr>
              <w:jc w:val="left"/>
              <w:rPr>
                <w:rFonts w:ascii="Arial Narrow" w:hAnsi="Arial Narrow"/>
                <w:sz w:val="20"/>
                <w:lang w:val="en-US"/>
              </w:rPr>
            </w:pPr>
            <w:r w:rsidRPr="00445369">
              <w:rPr>
                <w:rFonts w:ascii="Arial Narrow" w:hAnsi="Arial Narrow"/>
                <w:sz w:val="20"/>
                <w:lang w:val="en-US"/>
              </w:rPr>
              <w:t>1218.63</w:t>
            </w:r>
          </w:p>
          <w:p w:rsidR="00A50B95" w:rsidRPr="00445369" w:rsidRDefault="00A50B95" w:rsidP="00DE592F">
            <w:pPr>
              <w:jc w:val="left"/>
              <w:rPr>
                <w:rFonts w:ascii="Arial Narrow" w:hAnsi="Arial Narrow"/>
                <w:iCs/>
                <w:sz w:val="20"/>
                <w:lang w:val="en-US"/>
              </w:rPr>
            </w:pPr>
            <w:r w:rsidRPr="00445369">
              <w:rPr>
                <w:rFonts w:ascii="Arial Narrow" w:hAnsi="Arial Narrow"/>
                <w:sz w:val="20"/>
                <w:lang w:val="en-US"/>
              </w:rPr>
              <w:t>subgroup</w:t>
            </w:r>
          </w:p>
        </w:tc>
        <w:tc>
          <w:tcPr>
            <w:tcW w:w="516" w:type="pct"/>
            <w:shd w:val="clear" w:color="auto" w:fill="auto"/>
            <w:vAlign w:val="center"/>
          </w:tcPr>
          <w:p w:rsidR="00A50B95" w:rsidRPr="00445369" w:rsidRDefault="00A50B95" w:rsidP="00DE592F">
            <w:pPr>
              <w:pStyle w:val="COMtbl-HEADCentred"/>
              <w:rPr>
                <w:b w:val="0"/>
                <w:lang w:val="en-US"/>
              </w:rPr>
            </w:pPr>
            <w:r w:rsidRPr="00445369">
              <w:rPr>
                <w:b w:val="0"/>
                <w:lang w:val="en-US"/>
              </w:rPr>
              <w:t>N=241</w:t>
            </w:r>
          </w:p>
          <w:p w:rsidR="00A50B95" w:rsidRPr="00445369" w:rsidRDefault="00A50B95" w:rsidP="00A50B95">
            <w:pPr>
              <w:pStyle w:val="COMtbl-HEADCentred"/>
              <w:rPr>
                <w:lang w:val="en-US"/>
              </w:rPr>
            </w:pPr>
            <w:r w:rsidRPr="00445369">
              <w:rPr>
                <w:b w:val="0"/>
                <w:lang w:val="en-US"/>
              </w:rPr>
              <w:t>Subgroup N=50</w:t>
            </w:r>
          </w:p>
        </w:tc>
        <w:tc>
          <w:tcPr>
            <w:tcW w:w="960" w:type="pct"/>
            <w:shd w:val="clear" w:color="auto" w:fill="auto"/>
            <w:vAlign w:val="center"/>
          </w:tcPr>
          <w:p w:rsidR="00A50B95" w:rsidRPr="00445369" w:rsidRDefault="00A50B95" w:rsidP="00DE592F">
            <w:pPr>
              <w:jc w:val="left"/>
              <w:rPr>
                <w:rFonts w:ascii="Arial Narrow" w:hAnsi="Arial Narrow"/>
                <w:sz w:val="20"/>
                <w:lang w:val="en-US"/>
              </w:rPr>
            </w:pPr>
            <w:r w:rsidRPr="00445369">
              <w:rPr>
                <w:rFonts w:ascii="Arial Narrow" w:hAnsi="Arial Narrow"/>
                <w:sz w:val="20"/>
              </w:rPr>
              <w:t>R, DB, MC, PG, PC</w:t>
            </w:r>
            <w:r w:rsidRPr="00445369">
              <w:rPr>
                <w:rFonts w:ascii="Arial Narrow" w:hAnsi="Arial Narrow"/>
                <w:sz w:val="20"/>
                <w:lang w:val="en-US"/>
              </w:rPr>
              <w:t xml:space="preserve"> </w:t>
            </w:r>
          </w:p>
          <w:p w:rsidR="00A50B95" w:rsidRPr="00445369" w:rsidRDefault="00A50B95" w:rsidP="00DE592F">
            <w:pPr>
              <w:jc w:val="left"/>
              <w:rPr>
                <w:rFonts w:ascii="Arial Narrow" w:hAnsi="Arial Narrow"/>
                <w:sz w:val="20"/>
              </w:rPr>
            </w:pPr>
            <w:r w:rsidRPr="00445369">
              <w:rPr>
                <w:rFonts w:ascii="Arial Narrow" w:hAnsi="Arial Narrow"/>
                <w:sz w:val="20"/>
                <w:lang w:val="en-US"/>
              </w:rPr>
              <w:t>24 weeks</w:t>
            </w:r>
          </w:p>
        </w:tc>
        <w:tc>
          <w:tcPr>
            <w:tcW w:w="314" w:type="pct"/>
            <w:shd w:val="clear" w:color="auto" w:fill="auto"/>
            <w:vAlign w:val="center"/>
          </w:tcPr>
          <w:p w:rsidR="00A50B95" w:rsidRPr="00445369" w:rsidRDefault="00A50B95"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A50B95" w:rsidRPr="00445369" w:rsidRDefault="00A50B95" w:rsidP="00A50B95">
            <w:pPr>
              <w:pStyle w:val="TableText1"/>
              <w:widowControl w:val="0"/>
              <w:rPr>
                <w:rFonts w:ascii="Arial Narrow" w:hAnsi="Arial Narrow" w:cs="Arial"/>
              </w:rPr>
            </w:pPr>
            <w:r w:rsidRPr="00445369">
              <w:rPr>
                <w:rFonts w:ascii="Arial Narrow" w:hAnsi="Arial Narrow"/>
                <w:lang w:val="en-US"/>
              </w:rPr>
              <w:t xml:space="preserve">T2DM; ≥70 years; </w:t>
            </w:r>
            <w:r w:rsidRPr="00445369">
              <w:rPr>
                <w:rFonts w:ascii="Arial Narrow" w:hAnsi="Arial Narrow"/>
              </w:rPr>
              <w:t>HbA1c ≥7.0%</w:t>
            </w:r>
          </w:p>
        </w:tc>
        <w:tc>
          <w:tcPr>
            <w:tcW w:w="1348" w:type="pct"/>
            <w:shd w:val="clear" w:color="auto" w:fill="auto"/>
            <w:vAlign w:val="center"/>
          </w:tcPr>
          <w:p w:rsidR="00A50B95" w:rsidRPr="00445369" w:rsidRDefault="0049761E" w:rsidP="00DE592F">
            <w:pPr>
              <w:jc w:val="left"/>
              <w:rPr>
                <w:rFonts w:ascii="Arial Narrow" w:hAnsi="Arial Narrow"/>
                <w:sz w:val="20"/>
                <w:lang w:val="en-US"/>
              </w:rPr>
            </w:pPr>
            <w:r w:rsidRPr="00445369">
              <w:rPr>
                <w:rFonts w:ascii="Arial Narrow" w:hAnsi="Arial Narrow"/>
                <w:sz w:val="20"/>
                <w:lang w:val="en-US"/>
              </w:rPr>
              <w:t>Δ HbA1c</w:t>
            </w:r>
          </w:p>
        </w:tc>
      </w:tr>
      <w:tr w:rsidR="00445369" w:rsidRPr="00445369" w:rsidTr="00C70101">
        <w:tc>
          <w:tcPr>
            <w:tcW w:w="5000" w:type="pct"/>
            <w:gridSpan w:val="6"/>
            <w:shd w:val="clear" w:color="auto" w:fill="auto"/>
            <w:vAlign w:val="center"/>
          </w:tcPr>
          <w:p w:rsidR="00A50B95" w:rsidRPr="00445369" w:rsidRDefault="00A50B95" w:rsidP="00DE592F">
            <w:pPr>
              <w:pStyle w:val="TableText1"/>
              <w:widowControl w:val="0"/>
              <w:rPr>
                <w:rFonts w:ascii="Arial Narrow" w:hAnsi="Arial Narrow" w:cs="Arial"/>
              </w:rPr>
            </w:pPr>
            <w:r w:rsidRPr="00445369">
              <w:rPr>
                <w:rFonts w:ascii="Arial Narrow" w:hAnsi="Arial Narrow"/>
                <w:b/>
              </w:rPr>
              <w:t>Sitagliptin + insulin vs placebo + insulin</w:t>
            </w:r>
          </w:p>
        </w:tc>
      </w:tr>
      <w:tr w:rsidR="00445369" w:rsidRPr="00445369" w:rsidTr="0049761E">
        <w:tc>
          <w:tcPr>
            <w:tcW w:w="673" w:type="pct"/>
            <w:shd w:val="clear" w:color="auto" w:fill="auto"/>
            <w:vAlign w:val="center"/>
          </w:tcPr>
          <w:p w:rsidR="0049761E" w:rsidRPr="00445369" w:rsidRDefault="0049761E" w:rsidP="00DE592F">
            <w:pPr>
              <w:jc w:val="left"/>
              <w:rPr>
                <w:rFonts w:ascii="Arial Narrow" w:hAnsi="Arial Narrow"/>
                <w:iCs/>
                <w:sz w:val="20"/>
                <w:lang w:val="en-US"/>
              </w:rPr>
            </w:pPr>
            <w:proofErr w:type="spellStart"/>
            <w:r w:rsidRPr="00445369">
              <w:rPr>
                <w:rFonts w:ascii="Arial Narrow" w:hAnsi="Arial Narrow"/>
                <w:iCs/>
                <w:sz w:val="20"/>
                <w:lang w:val="en-US"/>
              </w:rPr>
              <w:t>Vilsboll</w:t>
            </w:r>
            <w:proofErr w:type="spellEnd"/>
            <w:r w:rsidRPr="00445369">
              <w:rPr>
                <w:rFonts w:ascii="Arial Narrow" w:hAnsi="Arial Narrow"/>
                <w:iCs/>
                <w:sz w:val="20"/>
                <w:lang w:val="en-US"/>
              </w:rPr>
              <w:t xml:space="preserve"> 2010</w:t>
            </w:r>
          </w:p>
          <w:p w:rsidR="0049761E" w:rsidRPr="00445369" w:rsidRDefault="0049761E" w:rsidP="00DE592F">
            <w:pPr>
              <w:jc w:val="left"/>
              <w:rPr>
                <w:rFonts w:ascii="Arial Narrow" w:hAnsi="Arial Narrow"/>
                <w:iCs/>
                <w:sz w:val="20"/>
                <w:lang w:val="en-US"/>
              </w:rPr>
            </w:pPr>
          </w:p>
        </w:tc>
        <w:tc>
          <w:tcPr>
            <w:tcW w:w="516" w:type="pct"/>
            <w:shd w:val="clear" w:color="auto" w:fill="auto"/>
            <w:vAlign w:val="center"/>
          </w:tcPr>
          <w:p w:rsidR="0049761E" w:rsidRPr="00445369" w:rsidRDefault="0049761E" w:rsidP="00A50B95">
            <w:pPr>
              <w:jc w:val="center"/>
              <w:rPr>
                <w:rFonts w:ascii="Arial Narrow" w:hAnsi="Arial Narrow"/>
                <w:sz w:val="20"/>
                <w:lang w:val="en-US"/>
              </w:rPr>
            </w:pPr>
            <w:r w:rsidRPr="00445369">
              <w:rPr>
                <w:rFonts w:ascii="Arial Narrow" w:hAnsi="Arial Narrow"/>
                <w:sz w:val="20"/>
                <w:lang w:val="en-US"/>
              </w:rPr>
              <w:t>N=641</w:t>
            </w:r>
          </w:p>
        </w:tc>
        <w:tc>
          <w:tcPr>
            <w:tcW w:w="960"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rPr>
              <w:t>R, DB, MC, PG, PC</w:t>
            </w:r>
          </w:p>
          <w:p w:rsidR="0049761E" w:rsidRPr="00445369" w:rsidRDefault="0049761E" w:rsidP="00DE592F">
            <w:pPr>
              <w:jc w:val="left"/>
              <w:rPr>
                <w:rFonts w:ascii="Arial Narrow" w:hAnsi="Arial Narrow"/>
                <w:sz w:val="20"/>
              </w:rPr>
            </w:pPr>
            <w:r w:rsidRPr="00445369">
              <w:rPr>
                <w:rFonts w:ascii="Arial Narrow" w:hAnsi="Arial Narrow"/>
                <w:sz w:val="20"/>
                <w:lang w:val="en-US"/>
              </w:rPr>
              <w:t>24 weeks</w:t>
            </w:r>
          </w:p>
        </w:tc>
        <w:tc>
          <w:tcPr>
            <w:tcW w:w="314" w:type="pct"/>
            <w:shd w:val="clear" w:color="auto" w:fill="auto"/>
            <w:vAlign w:val="center"/>
          </w:tcPr>
          <w:p w:rsidR="0049761E" w:rsidRPr="00445369" w:rsidRDefault="0049761E"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49761E" w:rsidRPr="00445369" w:rsidRDefault="0049761E" w:rsidP="00DE592F">
            <w:pPr>
              <w:pStyle w:val="TableText1"/>
              <w:widowControl w:val="0"/>
              <w:rPr>
                <w:rFonts w:ascii="Arial Narrow" w:hAnsi="Arial Narrow" w:cs="Arial"/>
              </w:rPr>
            </w:pPr>
            <w:r w:rsidRPr="00445369">
              <w:rPr>
                <w:rFonts w:ascii="Arial Narrow" w:hAnsi="Arial Narrow" w:cs="Arial"/>
              </w:rPr>
              <w:t>T2DM ≥21 years;</w:t>
            </w:r>
          </w:p>
          <w:p w:rsidR="0049761E" w:rsidRPr="00445369" w:rsidRDefault="0049761E" w:rsidP="0049761E">
            <w:pPr>
              <w:pStyle w:val="TableText1"/>
              <w:widowControl w:val="0"/>
              <w:rPr>
                <w:rFonts w:ascii="Arial Narrow" w:hAnsi="Arial Narrow" w:cs="Arial"/>
              </w:rPr>
            </w:pPr>
            <w:r w:rsidRPr="00445369">
              <w:rPr>
                <w:rFonts w:ascii="Arial Narrow" w:hAnsi="Arial Narrow" w:cs="Arial"/>
              </w:rPr>
              <w:t>HbA1c 7.5-11%; BMI 20-43kg/m</w:t>
            </w:r>
            <w:r w:rsidRPr="00445369">
              <w:rPr>
                <w:rFonts w:ascii="Arial Narrow" w:hAnsi="Arial Narrow" w:cs="Arial"/>
                <w:vertAlign w:val="superscript"/>
              </w:rPr>
              <w:t>2</w:t>
            </w:r>
            <w:r w:rsidRPr="00445369">
              <w:rPr>
                <w:rFonts w:ascii="Arial Narrow" w:hAnsi="Arial Narrow" w:cs="Arial"/>
              </w:rPr>
              <w:t>.</w:t>
            </w:r>
          </w:p>
        </w:tc>
        <w:tc>
          <w:tcPr>
            <w:tcW w:w="1348"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lang w:val="en-US"/>
              </w:rPr>
              <w:t>Δ HbA1c, HbA1c responders &lt;7%, Δ FPG; Δ insulin dose.</w:t>
            </w:r>
          </w:p>
        </w:tc>
      </w:tr>
      <w:tr w:rsidR="00445369" w:rsidRPr="00445369" w:rsidTr="0049761E">
        <w:tc>
          <w:tcPr>
            <w:tcW w:w="673" w:type="pct"/>
            <w:shd w:val="clear" w:color="auto" w:fill="auto"/>
            <w:vAlign w:val="center"/>
          </w:tcPr>
          <w:p w:rsidR="0049761E" w:rsidRPr="00445369" w:rsidRDefault="0049761E" w:rsidP="00DE592F">
            <w:pPr>
              <w:jc w:val="left"/>
              <w:rPr>
                <w:rFonts w:ascii="Arial Narrow" w:hAnsi="Arial Narrow"/>
                <w:iCs/>
                <w:sz w:val="20"/>
                <w:lang w:val="en-US"/>
              </w:rPr>
            </w:pPr>
            <w:r w:rsidRPr="00445369">
              <w:rPr>
                <w:rFonts w:ascii="Arial Narrow" w:hAnsi="Arial Narrow"/>
                <w:iCs/>
                <w:sz w:val="20"/>
                <w:lang w:val="en-US"/>
              </w:rPr>
              <w:t>Mathieu 2015</w:t>
            </w:r>
          </w:p>
          <w:p w:rsidR="0049761E" w:rsidRPr="00445369" w:rsidRDefault="0049761E" w:rsidP="00DE592F">
            <w:pPr>
              <w:jc w:val="left"/>
              <w:rPr>
                <w:rFonts w:ascii="Arial Narrow" w:hAnsi="Arial Narrow"/>
                <w:iCs/>
                <w:sz w:val="20"/>
                <w:lang w:val="en-US"/>
              </w:rPr>
            </w:pPr>
          </w:p>
        </w:tc>
        <w:tc>
          <w:tcPr>
            <w:tcW w:w="516" w:type="pct"/>
            <w:shd w:val="clear" w:color="auto" w:fill="auto"/>
            <w:vAlign w:val="center"/>
          </w:tcPr>
          <w:p w:rsidR="0049761E" w:rsidRPr="00445369" w:rsidRDefault="0049761E" w:rsidP="00A50B95">
            <w:pPr>
              <w:jc w:val="center"/>
              <w:rPr>
                <w:rFonts w:ascii="Arial Narrow" w:hAnsi="Arial Narrow"/>
                <w:sz w:val="20"/>
                <w:lang w:val="en-US"/>
              </w:rPr>
            </w:pPr>
            <w:r w:rsidRPr="00445369">
              <w:rPr>
                <w:rFonts w:ascii="Arial Narrow" w:hAnsi="Arial Narrow"/>
                <w:sz w:val="20"/>
                <w:lang w:val="en-US"/>
              </w:rPr>
              <w:t>N=660</w:t>
            </w:r>
          </w:p>
        </w:tc>
        <w:tc>
          <w:tcPr>
            <w:tcW w:w="960"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rPr>
              <w:t>R, DB, MC, PG, PC</w:t>
            </w:r>
            <w:r w:rsidRPr="00445369">
              <w:rPr>
                <w:rFonts w:ascii="Arial Narrow" w:hAnsi="Arial Narrow"/>
                <w:sz w:val="20"/>
                <w:lang w:val="en-US"/>
              </w:rPr>
              <w:t xml:space="preserve"> </w:t>
            </w:r>
          </w:p>
          <w:p w:rsidR="0049761E" w:rsidRPr="00445369" w:rsidRDefault="0049761E" w:rsidP="00DE592F">
            <w:pPr>
              <w:jc w:val="left"/>
              <w:rPr>
                <w:rFonts w:ascii="Arial Narrow" w:hAnsi="Arial Narrow"/>
                <w:sz w:val="20"/>
                <w:lang w:val="en-US"/>
              </w:rPr>
            </w:pPr>
            <w:r w:rsidRPr="00445369">
              <w:rPr>
                <w:rFonts w:ascii="Arial Narrow" w:hAnsi="Arial Narrow"/>
                <w:sz w:val="20"/>
                <w:lang w:val="en-US"/>
              </w:rPr>
              <w:t>24 weeks</w:t>
            </w:r>
          </w:p>
        </w:tc>
        <w:tc>
          <w:tcPr>
            <w:tcW w:w="314" w:type="pct"/>
            <w:shd w:val="clear" w:color="auto" w:fill="auto"/>
            <w:vAlign w:val="center"/>
          </w:tcPr>
          <w:p w:rsidR="0049761E" w:rsidRPr="00445369" w:rsidRDefault="0049761E"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49761E" w:rsidRPr="00445369" w:rsidRDefault="0049761E" w:rsidP="00DE592F">
            <w:pPr>
              <w:pStyle w:val="TableText1"/>
              <w:widowControl w:val="0"/>
              <w:rPr>
                <w:rFonts w:ascii="Arial Narrow" w:hAnsi="Arial Narrow" w:cs="Arial"/>
              </w:rPr>
            </w:pPr>
            <w:r w:rsidRPr="00445369">
              <w:rPr>
                <w:rFonts w:ascii="Arial Narrow" w:hAnsi="Arial Narrow" w:cs="Arial"/>
              </w:rPr>
              <w:t>T2DM; 18-80 years;</w:t>
            </w:r>
          </w:p>
          <w:p w:rsidR="0049761E" w:rsidRPr="00445369" w:rsidRDefault="0049761E" w:rsidP="00DE592F">
            <w:pPr>
              <w:pStyle w:val="TableText1"/>
              <w:widowControl w:val="0"/>
              <w:rPr>
                <w:rFonts w:ascii="Arial Narrow" w:hAnsi="Arial Narrow" w:cs="Arial"/>
              </w:rPr>
            </w:pPr>
            <w:r w:rsidRPr="00445369">
              <w:rPr>
                <w:rFonts w:ascii="Arial Narrow" w:hAnsi="Arial Narrow" w:cs="Arial"/>
              </w:rPr>
              <w:t>HbA1c 7.5-11%.</w:t>
            </w:r>
          </w:p>
        </w:tc>
        <w:tc>
          <w:tcPr>
            <w:tcW w:w="1348" w:type="pct"/>
            <w:shd w:val="clear" w:color="auto" w:fill="auto"/>
            <w:vAlign w:val="center"/>
          </w:tcPr>
          <w:p w:rsidR="0049761E" w:rsidRPr="00445369" w:rsidRDefault="0049761E" w:rsidP="0049761E">
            <w:pPr>
              <w:jc w:val="left"/>
              <w:rPr>
                <w:rFonts w:ascii="Arial Narrow" w:hAnsi="Arial Narrow"/>
                <w:sz w:val="20"/>
                <w:lang w:val="en-US"/>
              </w:rPr>
            </w:pPr>
            <w:r w:rsidRPr="00445369">
              <w:rPr>
                <w:rFonts w:ascii="Arial Narrow" w:hAnsi="Arial Narrow"/>
                <w:sz w:val="20"/>
                <w:lang w:val="en-US"/>
              </w:rPr>
              <w:t>Δ insulin dose, Δ HbA1c, HbA1c responders &lt;7%, Δ FPG</w:t>
            </w:r>
          </w:p>
        </w:tc>
      </w:tr>
      <w:tr w:rsidR="00445369" w:rsidRPr="00445369" w:rsidTr="0049761E">
        <w:tc>
          <w:tcPr>
            <w:tcW w:w="673" w:type="pct"/>
            <w:shd w:val="clear" w:color="auto" w:fill="auto"/>
            <w:vAlign w:val="center"/>
          </w:tcPr>
          <w:p w:rsidR="0049761E" w:rsidRPr="00445369" w:rsidRDefault="0049761E" w:rsidP="00DE592F">
            <w:pPr>
              <w:jc w:val="left"/>
              <w:rPr>
                <w:rFonts w:ascii="Arial Narrow" w:hAnsi="Arial Narrow"/>
                <w:iCs/>
                <w:sz w:val="20"/>
                <w:lang w:val="en-US"/>
              </w:rPr>
            </w:pPr>
            <w:r w:rsidRPr="00445369">
              <w:rPr>
                <w:rFonts w:ascii="Arial Narrow" w:hAnsi="Arial Narrow"/>
                <w:iCs/>
                <w:sz w:val="20"/>
              </w:rPr>
              <w:t>NCT01590797</w:t>
            </w:r>
          </w:p>
        </w:tc>
        <w:tc>
          <w:tcPr>
            <w:tcW w:w="516" w:type="pct"/>
            <w:shd w:val="clear" w:color="auto" w:fill="auto"/>
            <w:vAlign w:val="center"/>
          </w:tcPr>
          <w:p w:rsidR="0049761E" w:rsidRPr="00445369" w:rsidRDefault="0049761E" w:rsidP="00A50B95">
            <w:pPr>
              <w:jc w:val="center"/>
              <w:rPr>
                <w:rFonts w:ascii="Arial Narrow" w:hAnsi="Arial Narrow"/>
                <w:sz w:val="20"/>
                <w:lang w:val="en-US"/>
              </w:rPr>
            </w:pPr>
            <w:r w:rsidRPr="00445369">
              <w:rPr>
                <w:rFonts w:ascii="Arial Narrow" w:hAnsi="Arial Narrow"/>
                <w:sz w:val="20"/>
                <w:lang w:val="en-US"/>
              </w:rPr>
              <w:t>N=467</w:t>
            </w:r>
          </w:p>
        </w:tc>
        <w:tc>
          <w:tcPr>
            <w:tcW w:w="960"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rPr>
              <w:t>R, DB, MC, PG, PC</w:t>
            </w:r>
            <w:r w:rsidRPr="00445369">
              <w:rPr>
                <w:rFonts w:ascii="Arial Narrow" w:hAnsi="Arial Narrow"/>
                <w:sz w:val="20"/>
                <w:lang w:val="en-US"/>
              </w:rPr>
              <w:t xml:space="preserve"> </w:t>
            </w:r>
          </w:p>
          <w:p w:rsidR="0049761E" w:rsidRPr="00445369" w:rsidRDefault="0049761E" w:rsidP="00DE592F">
            <w:pPr>
              <w:jc w:val="left"/>
              <w:rPr>
                <w:rFonts w:ascii="Arial Narrow" w:hAnsi="Arial Narrow"/>
                <w:sz w:val="20"/>
              </w:rPr>
            </w:pPr>
            <w:r w:rsidRPr="00445369">
              <w:rPr>
                <w:rFonts w:ascii="Arial Narrow" w:hAnsi="Arial Narrow"/>
                <w:sz w:val="20"/>
                <w:lang w:val="en-US"/>
              </w:rPr>
              <w:t>24 weeks</w:t>
            </w:r>
          </w:p>
        </w:tc>
        <w:tc>
          <w:tcPr>
            <w:tcW w:w="314" w:type="pct"/>
            <w:shd w:val="clear" w:color="auto" w:fill="auto"/>
            <w:vAlign w:val="center"/>
          </w:tcPr>
          <w:p w:rsidR="0049761E" w:rsidRPr="00445369" w:rsidRDefault="0049761E"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49761E" w:rsidRPr="00445369" w:rsidRDefault="0049761E" w:rsidP="00DE592F">
            <w:pPr>
              <w:pStyle w:val="TableText1"/>
              <w:widowControl w:val="0"/>
              <w:rPr>
                <w:rFonts w:ascii="Arial Narrow" w:hAnsi="Arial Narrow" w:cs="Arial"/>
              </w:rPr>
            </w:pPr>
            <w:r w:rsidRPr="00445369">
              <w:rPr>
                <w:rFonts w:ascii="Arial Narrow" w:hAnsi="Arial Narrow" w:cs="Arial"/>
              </w:rPr>
              <w:t>T2DM; 18-79 years;</w:t>
            </w:r>
          </w:p>
          <w:p w:rsidR="0049761E" w:rsidRPr="00445369" w:rsidRDefault="0049761E" w:rsidP="00DE592F">
            <w:pPr>
              <w:pStyle w:val="TableText1"/>
              <w:widowControl w:val="0"/>
              <w:rPr>
                <w:rFonts w:ascii="Arial Narrow" w:hAnsi="Arial Narrow" w:cs="Arial"/>
              </w:rPr>
            </w:pPr>
            <w:r w:rsidRPr="00445369">
              <w:rPr>
                <w:rFonts w:ascii="Arial Narrow" w:hAnsi="Arial Narrow" w:cs="Arial"/>
              </w:rPr>
              <w:t>HbA1c 7.5-11%.</w:t>
            </w:r>
          </w:p>
        </w:tc>
        <w:tc>
          <w:tcPr>
            <w:tcW w:w="1348"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lang w:val="en-US"/>
              </w:rPr>
              <w:t>Δ HbA1c</w:t>
            </w:r>
          </w:p>
        </w:tc>
      </w:tr>
      <w:tr w:rsidR="00445369" w:rsidRPr="00445369" w:rsidTr="00C70101">
        <w:tc>
          <w:tcPr>
            <w:tcW w:w="5000" w:type="pct"/>
            <w:gridSpan w:val="6"/>
            <w:shd w:val="clear" w:color="auto" w:fill="auto"/>
            <w:vAlign w:val="center"/>
          </w:tcPr>
          <w:p w:rsidR="0049761E" w:rsidRPr="00445369" w:rsidRDefault="0049761E" w:rsidP="00DE592F">
            <w:pPr>
              <w:jc w:val="left"/>
              <w:rPr>
                <w:rFonts w:ascii="Arial Narrow" w:hAnsi="Arial Narrow"/>
                <w:b/>
                <w:sz w:val="20"/>
                <w:lang w:val="en-US"/>
              </w:rPr>
            </w:pPr>
            <w:r w:rsidRPr="00445369">
              <w:rPr>
                <w:rFonts w:ascii="Arial Narrow" w:hAnsi="Arial Narrow"/>
                <w:b/>
                <w:sz w:val="20"/>
                <w:lang w:val="en-US"/>
              </w:rPr>
              <w:t>Dapagliflozin plus insulin versus placebo plus insulin</w:t>
            </w:r>
          </w:p>
        </w:tc>
      </w:tr>
      <w:tr w:rsidR="00445369" w:rsidRPr="00445369" w:rsidTr="0049761E">
        <w:tc>
          <w:tcPr>
            <w:tcW w:w="673" w:type="pct"/>
            <w:shd w:val="clear" w:color="auto" w:fill="auto"/>
            <w:vAlign w:val="center"/>
          </w:tcPr>
          <w:p w:rsidR="0049761E" w:rsidRPr="00445369" w:rsidRDefault="0049761E" w:rsidP="00DE592F">
            <w:pPr>
              <w:jc w:val="left"/>
              <w:rPr>
                <w:rFonts w:ascii="Arial Narrow" w:hAnsi="Arial Narrow"/>
                <w:sz w:val="20"/>
                <w:lang w:val="en-US"/>
              </w:rPr>
            </w:pPr>
            <w:r w:rsidRPr="00445369">
              <w:rPr>
                <w:rFonts w:ascii="Arial Narrow" w:hAnsi="Arial Narrow"/>
                <w:sz w:val="20"/>
                <w:lang w:val="en-US"/>
              </w:rPr>
              <w:t>CT-006</w:t>
            </w:r>
          </w:p>
        </w:tc>
        <w:tc>
          <w:tcPr>
            <w:tcW w:w="516" w:type="pct"/>
            <w:shd w:val="clear" w:color="auto" w:fill="auto"/>
            <w:vAlign w:val="center"/>
          </w:tcPr>
          <w:p w:rsidR="0049761E" w:rsidRPr="00445369" w:rsidRDefault="0049761E" w:rsidP="00A50B95">
            <w:pPr>
              <w:jc w:val="center"/>
              <w:rPr>
                <w:rFonts w:ascii="Arial Narrow" w:hAnsi="Arial Narrow"/>
                <w:sz w:val="20"/>
                <w:lang w:val="en-US"/>
              </w:rPr>
            </w:pPr>
            <w:r w:rsidRPr="00445369">
              <w:rPr>
                <w:rFonts w:ascii="Arial Narrow" w:hAnsi="Arial Narrow"/>
                <w:sz w:val="20"/>
                <w:lang w:val="en-US"/>
              </w:rPr>
              <w:t>N= 808</w:t>
            </w:r>
          </w:p>
        </w:tc>
        <w:tc>
          <w:tcPr>
            <w:tcW w:w="960" w:type="pct"/>
            <w:shd w:val="clear" w:color="auto" w:fill="auto"/>
            <w:vAlign w:val="center"/>
          </w:tcPr>
          <w:p w:rsidR="0049761E" w:rsidRPr="00445369" w:rsidRDefault="0049761E" w:rsidP="00A50B95">
            <w:pPr>
              <w:keepNext/>
              <w:keepLines/>
              <w:widowControl/>
              <w:jc w:val="left"/>
              <w:rPr>
                <w:rFonts w:ascii="Arial Narrow" w:hAnsi="Arial Narrow"/>
                <w:sz w:val="20"/>
                <w:lang w:val="en-US"/>
              </w:rPr>
            </w:pPr>
            <w:r w:rsidRPr="00445369">
              <w:rPr>
                <w:rFonts w:ascii="Arial Narrow" w:hAnsi="Arial Narrow"/>
                <w:sz w:val="20"/>
              </w:rPr>
              <w:t>R, DB, MC, PG, PC</w:t>
            </w:r>
            <w:r w:rsidRPr="00445369">
              <w:rPr>
                <w:rFonts w:ascii="Arial Narrow" w:hAnsi="Arial Narrow"/>
                <w:sz w:val="20"/>
                <w:lang w:val="en-US"/>
              </w:rPr>
              <w:t xml:space="preserve"> </w:t>
            </w:r>
          </w:p>
          <w:p w:rsidR="0049761E" w:rsidRPr="00445369" w:rsidRDefault="0049761E" w:rsidP="00A50B95">
            <w:pPr>
              <w:keepNext/>
              <w:keepLines/>
              <w:widowControl/>
              <w:jc w:val="left"/>
              <w:rPr>
                <w:rFonts w:ascii="Arial Narrow" w:hAnsi="Arial Narrow"/>
                <w:sz w:val="20"/>
                <w:lang w:val="en-US"/>
              </w:rPr>
            </w:pPr>
            <w:r w:rsidRPr="00445369">
              <w:rPr>
                <w:rFonts w:ascii="Arial Narrow" w:hAnsi="Arial Narrow"/>
                <w:sz w:val="20"/>
                <w:lang w:val="en-US"/>
              </w:rPr>
              <w:t>24 weeks</w:t>
            </w:r>
          </w:p>
        </w:tc>
        <w:tc>
          <w:tcPr>
            <w:tcW w:w="314" w:type="pct"/>
            <w:shd w:val="clear" w:color="auto" w:fill="auto"/>
            <w:vAlign w:val="center"/>
          </w:tcPr>
          <w:p w:rsidR="0049761E" w:rsidRPr="00445369" w:rsidRDefault="0049761E" w:rsidP="00DE592F">
            <w:pPr>
              <w:jc w:val="center"/>
              <w:rPr>
                <w:rFonts w:ascii="Arial Narrow" w:hAnsi="Arial Narrow"/>
                <w:sz w:val="20"/>
                <w:lang w:val="en-US"/>
              </w:rPr>
            </w:pPr>
            <w:r w:rsidRPr="00445369">
              <w:rPr>
                <w:rFonts w:ascii="Arial Narrow" w:hAnsi="Arial Narrow"/>
                <w:sz w:val="20"/>
                <w:lang w:val="en-US"/>
              </w:rPr>
              <w:t>Low</w:t>
            </w:r>
          </w:p>
        </w:tc>
        <w:tc>
          <w:tcPr>
            <w:tcW w:w="1189" w:type="pct"/>
            <w:shd w:val="clear" w:color="auto" w:fill="auto"/>
            <w:vAlign w:val="center"/>
          </w:tcPr>
          <w:p w:rsidR="0049761E" w:rsidRPr="00445369" w:rsidRDefault="0049761E" w:rsidP="0049761E">
            <w:pPr>
              <w:jc w:val="left"/>
              <w:rPr>
                <w:rFonts w:ascii="Arial Narrow" w:hAnsi="Arial Narrow"/>
                <w:sz w:val="20"/>
                <w:lang w:val="en-US"/>
              </w:rPr>
            </w:pPr>
            <w:r w:rsidRPr="00445369">
              <w:rPr>
                <w:rFonts w:ascii="Arial Narrow" w:hAnsi="Arial Narrow"/>
                <w:sz w:val="20"/>
                <w:lang w:val="en-US"/>
              </w:rPr>
              <w:t xml:space="preserve">T2DM; 18-80 years; HbA1c 7.5-10.5%; </w:t>
            </w:r>
            <w:r w:rsidRPr="00445369">
              <w:rPr>
                <w:rFonts w:ascii="Arial Narrow" w:hAnsi="Arial Narrow"/>
                <w:sz w:val="20"/>
              </w:rPr>
              <w:t>BMI ≤45 kg/m</w:t>
            </w:r>
            <w:r w:rsidRPr="00445369">
              <w:rPr>
                <w:rFonts w:ascii="Arial Narrow" w:hAnsi="Arial Narrow"/>
                <w:sz w:val="20"/>
                <w:vertAlign w:val="superscript"/>
              </w:rPr>
              <w:t>2</w:t>
            </w:r>
          </w:p>
        </w:tc>
        <w:tc>
          <w:tcPr>
            <w:tcW w:w="1348" w:type="pct"/>
            <w:shd w:val="clear" w:color="auto" w:fill="auto"/>
            <w:vAlign w:val="center"/>
          </w:tcPr>
          <w:p w:rsidR="0049761E" w:rsidRPr="00445369" w:rsidRDefault="0049761E" w:rsidP="0049761E">
            <w:pPr>
              <w:jc w:val="left"/>
              <w:rPr>
                <w:rFonts w:ascii="Arial Narrow" w:hAnsi="Arial Narrow"/>
                <w:sz w:val="20"/>
                <w:lang w:val="en-US"/>
              </w:rPr>
            </w:pPr>
            <w:r w:rsidRPr="00445369">
              <w:rPr>
                <w:rFonts w:ascii="Arial Narrow" w:hAnsi="Arial Narrow"/>
                <w:sz w:val="20"/>
                <w:lang w:val="en-US"/>
              </w:rPr>
              <w:t>Δ HbA1c, Δ FPG; Δ insulin dose.</w:t>
            </w:r>
          </w:p>
        </w:tc>
      </w:tr>
    </w:tbl>
    <w:p w:rsidR="00C70101" w:rsidRPr="00445369" w:rsidRDefault="00C70101" w:rsidP="00DE592F">
      <w:pPr>
        <w:pStyle w:val="TableFooter"/>
        <w:ind w:left="709"/>
      </w:pPr>
      <w:r w:rsidRPr="00445369">
        <w:t>Source: compiled during the evaluation</w:t>
      </w:r>
    </w:p>
    <w:p w:rsidR="00C70101" w:rsidRPr="00445369" w:rsidRDefault="00C70101" w:rsidP="00DE592F">
      <w:pPr>
        <w:pStyle w:val="TableFooter"/>
        <w:ind w:left="709"/>
      </w:pPr>
      <w:r w:rsidRPr="00445369">
        <w:t xml:space="preserve">Abbreviations: </w:t>
      </w:r>
      <w:r w:rsidR="0049761E" w:rsidRPr="00445369">
        <w:t xml:space="preserve">BMI, body mass index; DB, double blind; </w:t>
      </w:r>
      <w:r w:rsidRPr="00445369">
        <w:t>FPG, fasting plasma glucose</w:t>
      </w:r>
      <w:r w:rsidR="0049761E" w:rsidRPr="00445369">
        <w:t>; HbA1c, glycosylated haemoglobin; MC, multi-centre; PC, placebo controlled; PG, parallel group; R, randomised; T2DM, type 2 diabetes</w:t>
      </w:r>
    </w:p>
    <w:p w:rsidR="00402E0A" w:rsidRDefault="00402E0A">
      <w:pPr>
        <w:widowControl/>
        <w:jc w:val="left"/>
        <w:rPr>
          <w:szCs w:val="22"/>
        </w:rPr>
      </w:pPr>
      <w:r>
        <w:rPr>
          <w:szCs w:val="22"/>
        </w:rPr>
        <w:br w:type="page"/>
      </w:r>
    </w:p>
    <w:p w:rsidR="00C70101" w:rsidRPr="00445369" w:rsidRDefault="00C70101" w:rsidP="00C70101">
      <w:pPr>
        <w:rPr>
          <w:szCs w:val="22"/>
        </w:rPr>
      </w:pPr>
    </w:p>
    <w:p w:rsidR="00C70101" w:rsidRPr="00445369" w:rsidRDefault="00C70101" w:rsidP="00C70101">
      <w:pPr>
        <w:pStyle w:val="Heading2"/>
        <w:rPr>
          <w:i/>
        </w:rPr>
      </w:pPr>
      <w:bookmarkStart w:id="11" w:name="_Toc441045147"/>
      <w:r w:rsidRPr="00445369">
        <w:rPr>
          <w:i/>
        </w:rPr>
        <w:t>Comparative effectiveness</w:t>
      </w:r>
      <w:bookmarkEnd w:id="11"/>
    </w:p>
    <w:p w:rsidR="00C70101" w:rsidRPr="00445369" w:rsidRDefault="00C70101" w:rsidP="00C70101">
      <w:pPr>
        <w:rPr>
          <w:szCs w:val="22"/>
        </w:rPr>
      </w:pPr>
    </w:p>
    <w:p w:rsidR="00C70101" w:rsidRDefault="00C70101" w:rsidP="00D23A16">
      <w:pPr>
        <w:pStyle w:val="ListParagraph"/>
        <w:widowControl/>
        <w:numPr>
          <w:ilvl w:val="1"/>
          <w:numId w:val="1"/>
        </w:numPr>
        <w:rPr>
          <w:szCs w:val="22"/>
        </w:rPr>
      </w:pPr>
      <w:r w:rsidRPr="00445369">
        <w:rPr>
          <w:szCs w:val="22"/>
        </w:rPr>
        <w:t>Table 3 summarises the results of change in HbA1c from baseline in the linagliptin, sitagliptin and dapagliflozin trials in combination with insulin, and the indirect comparison between these treatments after 24 weeks.</w:t>
      </w:r>
    </w:p>
    <w:p w:rsidR="00402E0A" w:rsidRPr="00445369" w:rsidRDefault="00402E0A" w:rsidP="00402E0A">
      <w:pPr>
        <w:pStyle w:val="ListParagraph"/>
        <w:widowControl/>
        <w:rPr>
          <w:szCs w:val="22"/>
        </w:rPr>
      </w:pPr>
    </w:p>
    <w:p w:rsidR="00C70101" w:rsidRPr="00402E0A" w:rsidRDefault="00C70101" w:rsidP="00402E0A">
      <w:pPr>
        <w:widowControl/>
        <w:ind w:firstLine="720"/>
        <w:rPr>
          <w:rStyle w:val="CommentReference"/>
          <w:rFonts w:ascii="Arial" w:hAnsi="Arial"/>
          <w:b w:val="0"/>
          <w:sz w:val="22"/>
          <w:szCs w:val="22"/>
        </w:rPr>
      </w:pPr>
      <w:proofErr w:type="gramStart"/>
      <w:r w:rsidRPr="00445369">
        <w:rPr>
          <w:rStyle w:val="CommentReference"/>
        </w:rPr>
        <w:t>Table 3.</w:t>
      </w:r>
      <w:proofErr w:type="gramEnd"/>
      <w:r w:rsidRPr="00445369">
        <w:rPr>
          <w:rStyle w:val="CommentReference"/>
        </w:rPr>
        <w:t xml:space="preserve"> Results of mean change in HbA1c from baseline across randomised trials (indirect comparisons)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7"/>
        <w:gridCol w:w="1416"/>
        <w:gridCol w:w="1584"/>
        <w:gridCol w:w="1741"/>
      </w:tblGrid>
      <w:tr w:rsidR="00445369" w:rsidRPr="00445369" w:rsidTr="0049761E">
        <w:trPr>
          <w:trHeight w:val="543"/>
          <w:tblHeader/>
        </w:trPr>
        <w:tc>
          <w:tcPr>
            <w:tcW w:w="1346" w:type="pct"/>
            <w:tcBorders>
              <w:top w:val="single" w:sz="4" w:space="0" w:color="auto"/>
              <w:left w:val="single" w:sz="4" w:space="0" w:color="auto"/>
              <w:bottom w:val="single" w:sz="4" w:space="0" w:color="auto"/>
              <w:right w:val="single" w:sz="4" w:space="0" w:color="auto"/>
            </w:tcBorders>
            <w:tcMar>
              <w:right w:w="28" w:type="dxa"/>
            </w:tcMar>
            <w:vAlign w:val="center"/>
          </w:tcPr>
          <w:p w:rsidR="0049761E" w:rsidRPr="00445369" w:rsidRDefault="0049761E" w:rsidP="00351B32">
            <w:pPr>
              <w:rPr>
                <w:rFonts w:ascii="Arial Narrow" w:hAnsi="Arial Narrow"/>
                <w:b/>
                <w:bCs/>
                <w:sz w:val="20"/>
              </w:rPr>
            </w:pPr>
            <w:r w:rsidRPr="00445369">
              <w:rPr>
                <w:rFonts w:ascii="Arial Narrow" w:hAnsi="Arial Narrow"/>
                <w:b/>
                <w:bCs/>
                <w:sz w:val="20"/>
              </w:rPr>
              <w:t>Treatment group</w:t>
            </w:r>
          </w:p>
        </w:tc>
        <w:tc>
          <w:tcPr>
            <w:tcW w:w="841" w:type="pct"/>
            <w:tcBorders>
              <w:top w:val="single" w:sz="4" w:space="0" w:color="auto"/>
              <w:left w:val="nil"/>
              <w:bottom w:val="single" w:sz="4" w:space="0" w:color="auto"/>
              <w:right w:val="single" w:sz="4" w:space="0" w:color="auto"/>
            </w:tcBorders>
            <w:vAlign w:val="center"/>
          </w:tcPr>
          <w:p w:rsidR="0049761E" w:rsidRPr="00445369" w:rsidRDefault="0049761E" w:rsidP="00351B32">
            <w:pPr>
              <w:jc w:val="center"/>
              <w:rPr>
                <w:rFonts w:ascii="Arial Narrow" w:hAnsi="Arial Narrow"/>
                <w:b/>
                <w:bCs/>
                <w:sz w:val="20"/>
              </w:rPr>
            </w:pPr>
            <w:r w:rsidRPr="00445369">
              <w:rPr>
                <w:rFonts w:ascii="Arial Narrow" w:hAnsi="Arial Narrow"/>
                <w:b/>
                <w:bCs/>
                <w:sz w:val="20"/>
              </w:rPr>
              <w:t>Baseline HbA1c</w:t>
            </w:r>
          </w:p>
          <w:p w:rsidR="0049761E" w:rsidRPr="00445369" w:rsidRDefault="0049761E" w:rsidP="00351B32">
            <w:pPr>
              <w:jc w:val="center"/>
              <w:rPr>
                <w:rFonts w:ascii="Arial Narrow" w:hAnsi="Arial Narrow"/>
                <w:b/>
                <w:bCs/>
                <w:sz w:val="20"/>
              </w:rPr>
            </w:pPr>
            <w:r w:rsidRPr="00445369">
              <w:rPr>
                <w:rFonts w:ascii="Arial Narrow" w:hAnsi="Arial Narrow"/>
                <w:b/>
                <w:bCs/>
                <w:sz w:val="20"/>
              </w:rPr>
              <w:t>Mean (SD)</w:t>
            </w:r>
          </w:p>
        </w:tc>
        <w:tc>
          <w:tcPr>
            <w:tcW w:w="840" w:type="pct"/>
            <w:tcBorders>
              <w:top w:val="single" w:sz="4" w:space="0" w:color="auto"/>
              <w:left w:val="single" w:sz="4" w:space="0" w:color="auto"/>
              <w:bottom w:val="single" w:sz="4" w:space="0" w:color="auto"/>
              <w:right w:val="single" w:sz="4" w:space="0" w:color="auto"/>
            </w:tcBorders>
            <w:vAlign w:val="center"/>
          </w:tcPr>
          <w:p w:rsidR="0049761E" w:rsidRPr="00445369" w:rsidRDefault="0049761E" w:rsidP="00351B32">
            <w:pPr>
              <w:jc w:val="center"/>
              <w:rPr>
                <w:rFonts w:ascii="Arial Narrow" w:hAnsi="Arial Narrow"/>
                <w:b/>
                <w:bCs/>
                <w:sz w:val="20"/>
              </w:rPr>
            </w:pPr>
            <w:r w:rsidRPr="00445369">
              <w:rPr>
                <w:rFonts w:ascii="Arial Narrow" w:hAnsi="Arial Narrow"/>
                <w:b/>
                <w:bCs/>
                <w:sz w:val="20"/>
              </w:rPr>
              <w:t xml:space="preserve">Week 24 HbA1c </w:t>
            </w:r>
          </w:p>
          <w:p w:rsidR="0049761E" w:rsidRPr="00445369" w:rsidRDefault="0049761E" w:rsidP="00351B32">
            <w:pPr>
              <w:jc w:val="center"/>
              <w:rPr>
                <w:rFonts w:ascii="Arial Narrow" w:hAnsi="Arial Narrow"/>
                <w:b/>
                <w:bCs/>
                <w:sz w:val="20"/>
                <w:vertAlign w:val="superscript"/>
              </w:rPr>
            </w:pPr>
            <w:r w:rsidRPr="00445369">
              <w:rPr>
                <w:rFonts w:ascii="Arial Narrow" w:hAnsi="Arial Narrow"/>
                <w:b/>
                <w:bCs/>
                <w:sz w:val="20"/>
              </w:rPr>
              <w:t>Mean (SD)</w:t>
            </w:r>
          </w:p>
        </w:tc>
        <w:tc>
          <w:tcPr>
            <w:tcW w:w="940" w:type="pct"/>
            <w:tcBorders>
              <w:top w:val="single" w:sz="4" w:space="0" w:color="auto"/>
              <w:left w:val="single" w:sz="4" w:space="0" w:color="auto"/>
              <w:bottom w:val="single" w:sz="4" w:space="0" w:color="auto"/>
              <w:right w:val="double" w:sz="4" w:space="0" w:color="auto"/>
            </w:tcBorders>
            <w:vAlign w:val="center"/>
          </w:tcPr>
          <w:p w:rsidR="0049761E" w:rsidRPr="00445369" w:rsidRDefault="0049761E" w:rsidP="00351B32">
            <w:pPr>
              <w:jc w:val="center"/>
              <w:rPr>
                <w:rFonts w:ascii="Arial Narrow" w:hAnsi="Arial Narrow"/>
                <w:b/>
                <w:bCs/>
                <w:sz w:val="20"/>
              </w:rPr>
            </w:pPr>
            <w:r w:rsidRPr="00445369">
              <w:rPr>
                <w:rFonts w:ascii="Arial Narrow" w:hAnsi="Arial Narrow"/>
                <w:b/>
                <w:bCs/>
                <w:sz w:val="20"/>
              </w:rPr>
              <w:t>LS mean change from baseline</w:t>
            </w:r>
          </w:p>
          <w:p w:rsidR="0049761E" w:rsidRPr="00445369" w:rsidRDefault="0049761E" w:rsidP="000F7084">
            <w:pPr>
              <w:jc w:val="center"/>
              <w:rPr>
                <w:rFonts w:ascii="Arial Narrow" w:hAnsi="Arial Narrow"/>
                <w:b/>
                <w:bCs/>
                <w:sz w:val="20"/>
              </w:rPr>
            </w:pPr>
            <w:r w:rsidRPr="00445369">
              <w:rPr>
                <w:rFonts w:ascii="Arial Narrow" w:hAnsi="Arial Narrow"/>
                <w:b/>
                <w:bCs/>
                <w:sz w:val="20"/>
              </w:rPr>
              <w:t>(</w:t>
            </w:r>
            <w:r w:rsidR="000F7084" w:rsidRPr="00445369">
              <w:rPr>
                <w:rFonts w:ascii="Arial Narrow" w:hAnsi="Arial Narrow"/>
                <w:b/>
                <w:bCs/>
                <w:sz w:val="20"/>
              </w:rPr>
              <w:t>SD</w:t>
            </w:r>
            <w:r w:rsidRPr="00445369">
              <w:rPr>
                <w:rFonts w:ascii="Arial Narrow" w:hAnsi="Arial Narrow"/>
                <w:b/>
                <w:bCs/>
                <w:sz w:val="20"/>
              </w:rPr>
              <w:t>)</w:t>
            </w:r>
          </w:p>
        </w:tc>
        <w:tc>
          <w:tcPr>
            <w:tcW w:w="1033" w:type="pct"/>
            <w:tcBorders>
              <w:top w:val="single" w:sz="4" w:space="0" w:color="auto"/>
              <w:left w:val="double" w:sz="4" w:space="0" w:color="auto"/>
              <w:bottom w:val="single" w:sz="4" w:space="0" w:color="auto"/>
              <w:right w:val="single" w:sz="4" w:space="0" w:color="auto"/>
            </w:tcBorders>
            <w:vAlign w:val="center"/>
          </w:tcPr>
          <w:p w:rsidR="0049761E" w:rsidRPr="00445369" w:rsidRDefault="0049761E" w:rsidP="00351B32">
            <w:pPr>
              <w:jc w:val="center"/>
              <w:rPr>
                <w:rFonts w:ascii="Arial Narrow" w:hAnsi="Arial Narrow"/>
                <w:b/>
                <w:bCs/>
                <w:sz w:val="20"/>
              </w:rPr>
            </w:pPr>
            <w:r w:rsidRPr="00445369">
              <w:rPr>
                <w:rFonts w:ascii="Arial Narrow" w:hAnsi="Arial Narrow"/>
                <w:b/>
                <w:bCs/>
                <w:sz w:val="20"/>
              </w:rPr>
              <w:t>Difference in LS mean change in HbA1c (95% CI)</w:t>
            </w:r>
          </w:p>
        </w:tc>
      </w:tr>
      <w:tr w:rsidR="00445369" w:rsidRPr="00445369" w:rsidTr="000606D0">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rPr>
                <w:rFonts w:ascii="Arial Narrow" w:hAnsi="Arial Narrow"/>
                <w:b/>
                <w:smallCaps/>
                <w:sz w:val="20"/>
              </w:rPr>
            </w:pPr>
            <w:r w:rsidRPr="00445369">
              <w:rPr>
                <w:rFonts w:ascii="Arial Narrow" w:hAnsi="Arial Narrow"/>
                <w:b/>
                <w:smallCaps/>
                <w:sz w:val="20"/>
              </w:rPr>
              <w:t>Linagliptin trials</w:t>
            </w:r>
          </w:p>
        </w:tc>
      </w:tr>
      <w:tr w:rsidR="00445369" w:rsidRPr="00445369" w:rsidTr="000606D0">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rPr>
                <w:rFonts w:ascii="Arial Narrow" w:hAnsi="Arial Narrow"/>
                <w:b/>
                <w:sz w:val="20"/>
              </w:rPr>
            </w:pPr>
            <w:r w:rsidRPr="00445369">
              <w:rPr>
                <w:rFonts w:ascii="Arial Narrow" w:hAnsi="Arial Narrow"/>
                <w:b/>
                <w:sz w:val="20"/>
              </w:rPr>
              <w:t>1218.36 (Primary outcome)</w:t>
            </w:r>
          </w:p>
        </w:tc>
      </w:tr>
      <w:tr w:rsidR="00445369" w:rsidRPr="00445369" w:rsidTr="00D30E23">
        <w:trPr>
          <w:trHeight w:val="70"/>
        </w:trPr>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(n=618)</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8.31 (0.75)</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7.69 (0.99)</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1344CE">
            <w:pPr>
              <w:jc w:val="center"/>
              <w:rPr>
                <w:rFonts w:ascii="Arial Narrow" w:hAnsi="Arial Narrow"/>
                <w:sz w:val="20"/>
              </w:rPr>
            </w:pPr>
            <w:r w:rsidRPr="00445369">
              <w:rPr>
                <w:rFonts w:ascii="Arial Narrow" w:hAnsi="Arial Narrow"/>
                <w:sz w:val="20"/>
              </w:rPr>
              <w:t>-0.</w:t>
            </w:r>
            <w:r w:rsidR="001344CE" w:rsidRPr="00445369">
              <w:rPr>
                <w:rFonts w:ascii="Arial Narrow" w:hAnsi="Arial Narrow"/>
                <w:sz w:val="20"/>
              </w:rPr>
              <w:t>58</w:t>
            </w:r>
            <w:r w:rsidRPr="00445369">
              <w:rPr>
                <w:rFonts w:ascii="Arial Narrow" w:hAnsi="Arial Narrow"/>
                <w:sz w:val="20"/>
              </w:rPr>
              <w:t xml:space="preserve"> (</w:t>
            </w:r>
            <w:r w:rsidR="001344CE" w:rsidRPr="00445369">
              <w:rPr>
                <w:rFonts w:ascii="Arial Narrow" w:hAnsi="Arial Narrow"/>
                <w:sz w:val="20"/>
              </w:rPr>
              <w:t>1</w:t>
            </w:r>
            <w:r w:rsidRPr="00445369">
              <w:rPr>
                <w:rFonts w:ascii="Arial Narrow" w:hAnsi="Arial Narrow"/>
                <w:sz w:val="20"/>
              </w:rPr>
              <w:t>.99)</w:t>
            </w:r>
          </w:p>
        </w:tc>
        <w:tc>
          <w:tcPr>
            <w:tcW w:w="1033" w:type="pct"/>
            <w:vMerge w:val="restart"/>
            <w:tcBorders>
              <w:top w:val="single" w:sz="4" w:space="0" w:color="auto"/>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-0.65 (-0.87, -0.43)</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(n=617)</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8.29 (0.75)</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8.32 (0.99)</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1344CE">
            <w:pPr>
              <w:jc w:val="center"/>
              <w:rPr>
                <w:rFonts w:ascii="Arial Narrow" w:hAnsi="Arial Narrow"/>
                <w:sz w:val="20"/>
              </w:rPr>
            </w:pPr>
            <w:r w:rsidRPr="00445369">
              <w:rPr>
                <w:rFonts w:ascii="Arial Narrow" w:hAnsi="Arial Narrow"/>
                <w:sz w:val="20"/>
              </w:rPr>
              <w:t>0.</w:t>
            </w:r>
            <w:r w:rsidR="001344CE" w:rsidRPr="00445369">
              <w:rPr>
                <w:rFonts w:ascii="Arial Narrow" w:hAnsi="Arial Narrow"/>
                <w:sz w:val="20"/>
              </w:rPr>
              <w:t xml:space="preserve">07 </w:t>
            </w:r>
            <w:r w:rsidRPr="00445369">
              <w:rPr>
                <w:rFonts w:ascii="Arial Narrow" w:hAnsi="Arial Narrow"/>
                <w:sz w:val="20"/>
              </w:rPr>
              <w:t>(</w:t>
            </w:r>
            <w:r w:rsidR="001344CE" w:rsidRPr="00445369">
              <w:rPr>
                <w:rFonts w:ascii="Arial Narrow" w:hAnsi="Arial Narrow"/>
                <w:sz w:val="20"/>
              </w:rPr>
              <w:t>1</w:t>
            </w:r>
            <w:r w:rsidRPr="00445369">
              <w:rPr>
                <w:rFonts w:ascii="Arial Narrow" w:hAnsi="Arial Narrow"/>
                <w:sz w:val="20"/>
              </w:rPr>
              <w:t>.99)</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b/>
                <w:sz w:val="20"/>
              </w:rPr>
            </w:pPr>
            <w:r w:rsidRPr="00445369">
              <w:rPr>
                <w:rFonts w:ascii="Arial Narrow" w:hAnsi="Arial Narrow"/>
                <w:b/>
                <w:sz w:val="20"/>
              </w:rPr>
              <w:t xml:space="preserve">1218.43 (Primary outcome) </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(n=52)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8.26 (0.95)</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-0.48 (0.85)</w:t>
            </w:r>
          </w:p>
        </w:tc>
        <w:tc>
          <w:tcPr>
            <w:tcW w:w="1033" w:type="pct"/>
            <w:vMerge w:val="restart"/>
            <w:tcBorders>
              <w:top w:val="single" w:sz="4" w:space="0" w:color="auto"/>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-0.64 (-0.95, -0.33)</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(n=52)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8.32 (0.88)</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0.16 (0.78)</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b/>
                <w:sz w:val="20"/>
              </w:rPr>
            </w:pPr>
            <w:r w:rsidRPr="00445369">
              <w:rPr>
                <w:rFonts w:ascii="Arial Narrow" w:hAnsi="Arial Narrow"/>
                <w:b/>
                <w:sz w:val="20"/>
              </w:rPr>
              <w:t>1218.63 (Primary outcome)</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(n=35)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-0.53 (0.59)</w:t>
            </w:r>
          </w:p>
        </w:tc>
        <w:tc>
          <w:tcPr>
            <w:tcW w:w="1033" w:type="pct"/>
            <w:vMerge w:val="restart"/>
            <w:tcBorders>
              <w:top w:val="single" w:sz="4" w:space="0" w:color="auto"/>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-0.67 (-1.04, -0.30)</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(n=15)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0.14 (0.62)</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3967" w:type="pct"/>
            <w:gridSpan w:val="4"/>
            <w:tcBorders>
              <w:top w:val="single" w:sz="4" w:space="0" w:color="auto"/>
              <w:left w:val="single" w:sz="4" w:space="0" w:color="auto"/>
              <w:bottom w:val="double" w:sz="4" w:space="0" w:color="auto"/>
              <w:right w:val="double" w:sz="4" w:space="0" w:color="auto"/>
            </w:tcBorders>
            <w:shd w:val="clear" w:color="auto" w:fill="auto"/>
            <w:tcMar>
              <w:right w:w="28" w:type="dxa"/>
            </w:tcMar>
            <w:vAlign w:val="center"/>
          </w:tcPr>
          <w:p w:rsidR="0049761E" w:rsidRPr="00445369" w:rsidRDefault="0049761E" w:rsidP="00351B32">
            <w:pPr>
              <w:rPr>
                <w:rFonts w:ascii="Arial Narrow" w:hAnsi="Arial Narrow"/>
                <w:sz w:val="20"/>
              </w:rPr>
            </w:pPr>
            <w:r w:rsidRPr="00445369">
              <w:rPr>
                <w:rFonts w:ascii="Arial Narrow" w:hAnsi="Arial Narrow"/>
                <w:b/>
                <w:sz w:val="20"/>
              </w:rPr>
              <w:t>Meta-analysis of linagliptin trials [WMD (95% CI)] I</w:t>
            </w:r>
            <w:r w:rsidRPr="00445369">
              <w:rPr>
                <w:rFonts w:ascii="Arial Narrow" w:hAnsi="Arial Narrow"/>
                <w:b/>
                <w:sz w:val="20"/>
                <w:vertAlign w:val="superscript"/>
              </w:rPr>
              <w:t>2</w:t>
            </w:r>
            <w:r w:rsidRPr="00445369">
              <w:rPr>
                <w:rFonts w:ascii="Arial Narrow" w:hAnsi="Arial Narrow"/>
                <w:b/>
                <w:sz w:val="20"/>
              </w:rPr>
              <w:t xml:space="preserve"> = 0%</w:t>
            </w:r>
          </w:p>
        </w:tc>
        <w:tc>
          <w:tcPr>
            <w:tcW w:w="1033" w:type="pct"/>
            <w:tcBorders>
              <w:left w:val="double" w:sz="4" w:space="0" w:color="auto"/>
              <w:bottom w:val="double" w:sz="4" w:space="0" w:color="auto"/>
              <w:right w:val="single" w:sz="4" w:space="0" w:color="auto"/>
            </w:tcBorders>
            <w:shd w:val="clear" w:color="auto" w:fill="auto"/>
            <w:vAlign w:val="center"/>
          </w:tcPr>
          <w:p w:rsidR="0049761E"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r w:rsidR="00445369" w:rsidRPr="00445369" w:rsidTr="00D30E23">
        <w:tc>
          <w:tcPr>
            <w:tcW w:w="5000" w:type="pct"/>
            <w:gridSpan w:val="5"/>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b/>
                <w:smallCaps/>
                <w:sz w:val="20"/>
              </w:rPr>
            </w:pPr>
            <w:r w:rsidRPr="00445369">
              <w:rPr>
                <w:rFonts w:ascii="Arial Narrow" w:hAnsi="Arial Narrow"/>
                <w:b/>
                <w:smallCaps/>
                <w:sz w:val="20"/>
              </w:rPr>
              <w:t>Dapagliflozin trial</w:t>
            </w: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b/>
                <w:sz w:val="20"/>
              </w:rPr>
            </w:pPr>
            <w:r w:rsidRPr="00445369">
              <w:rPr>
                <w:rFonts w:ascii="Arial Narrow" w:hAnsi="Arial Narrow"/>
                <w:b/>
                <w:sz w:val="20"/>
              </w:rPr>
              <w:t>CT-006 (Primary outcome)</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49761E">
            <w:pPr>
              <w:jc w:val="left"/>
              <w:rPr>
                <w:rFonts w:ascii="Arial Narrow" w:hAnsi="Arial Narrow"/>
                <w:sz w:val="20"/>
              </w:rPr>
            </w:pPr>
            <w:r w:rsidRPr="00445369">
              <w:rPr>
                <w:rFonts w:ascii="Arial Narrow" w:hAnsi="Arial Narrow"/>
                <w:sz w:val="20"/>
              </w:rPr>
              <w:t>Dapagliflozin 1</w:t>
            </w:r>
            <w:r w:rsidR="00445369">
              <w:rPr>
                <w:rFonts w:ascii="Arial Narrow" w:hAnsi="Arial Narrow"/>
                <w:sz w:val="20"/>
              </w:rPr>
              <w:t>0 mg</w:t>
            </w:r>
            <w:r w:rsidRPr="00445369">
              <w:rPr>
                <w:rFonts w:ascii="Arial Narrow" w:hAnsi="Arial Narrow"/>
                <w:sz w:val="20"/>
              </w:rPr>
              <w:t xml:space="preserve"> (n=194)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8.57 (0.82)</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890899">
            <w:pPr>
              <w:jc w:val="center"/>
              <w:rPr>
                <w:rFonts w:ascii="Arial Narrow" w:hAnsi="Arial Narrow"/>
                <w:sz w:val="20"/>
              </w:rPr>
            </w:pPr>
            <w:r w:rsidRPr="00445369">
              <w:rPr>
                <w:rFonts w:ascii="Arial Narrow" w:hAnsi="Arial Narrow"/>
                <w:sz w:val="20"/>
              </w:rPr>
              <w:t>-0.</w:t>
            </w:r>
            <w:r w:rsidR="00890899" w:rsidRPr="00445369">
              <w:rPr>
                <w:rFonts w:ascii="Arial Narrow" w:hAnsi="Arial Narrow"/>
                <w:sz w:val="20"/>
              </w:rPr>
              <w:t xml:space="preserve">97 </w:t>
            </w:r>
            <w:r w:rsidRPr="00445369">
              <w:rPr>
                <w:rFonts w:ascii="Arial Narrow" w:hAnsi="Arial Narrow"/>
                <w:sz w:val="20"/>
              </w:rPr>
              <w:t>(0.67)</w:t>
            </w:r>
          </w:p>
        </w:tc>
        <w:tc>
          <w:tcPr>
            <w:tcW w:w="1033" w:type="pct"/>
            <w:vMerge w:val="restart"/>
            <w:tcBorders>
              <w:top w:val="single" w:sz="4" w:space="0" w:color="auto"/>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-0.58 (-0.73, -0.43)</w:t>
            </w:r>
          </w:p>
        </w:tc>
      </w:tr>
      <w:tr w:rsidR="00445369" w:rsidRPr="00445369" w:rsidTr="00D30E23">
        <w:tc>
          <w:tcPr>
            <w:tcW w:w="1346" w:type="pct"/>
            <w:tcBorders>
              <w:top w:val="single" w:sz="4" w:space="0" w:color="auto"/>
              <w:left w:val="single" w:sz="4" w:space="0" w:color="auto"/>
              <w:bottom w:val="doub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(n=193)</w:t>
            </w:r>
          </w:p>
        </w:tc>
        <w:tc>
          <w:tcPr>
            <w:tcW w:w="841" w:type="pct"/>
            <w:tcBorders>
              <w:top w:val="single" w:sz="4" w:space="0" w:color="auto"/>
              <w:left w:val="single" w:sz="4" w:space="0" w:color="auto"/>
              <w:bottom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8.47 (0.77)</w:t>
            </w:r>
          </w:p>
        </w:tc>
        <w:tc>
          <w:tcPr>
            <w:tcW w:w="840" w:type="pct"/>
            <w:tcBorders>
              <w:top w:val="single" w:sz="4" w:space="0" w:color="auto"/>
              <w:left w:val="single" w:sz="4" w:space="0" w:color="auto"/>
              <w:bottom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doub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-0.39 (0.72)</w:t>
            </w:r>
          </w:p>
        </w:tc>
        <w:tc>
          <w:tcPr>
            <w:tcW w:w="1033" w:type="pct"/>
            <w:vMerge/>
            <w:tcBorders>
              <w:left w:val="double" w:sz="4" w:space="0" w:color="auto"/>
              <w:bottom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3967" w:type="pct"/>
            <w:gridSpan w:val="4"/>
            <w:tcBorders>
              <w:top w:val="double" w:sz="4" w:space="0" w:color="auto"/>
              <w:left w:val="single" w:sz="4" w:space="0" w:color="auto"/>
              <w:bottom w:val="double" w:sz="4" w:space="0" w:color="auto"/>
              <w:right w:val="double" w:sz="4" w:space="0" w:color="auto"/>
            </w:tcBorders>
            <w:shd w:val="clear" w:color="auto" w:fill="auto"/>
            <w:tcMar>
              <w:right w:w="28" w:type="dxa"/>
            </w:tcMar>
            <w:vAlign w:val="center"/>
          </w:tcPr>
          <w:p w:rsidR="0049761E" w:rsidRPr="00445369" w:rsidRDefault="0049761E" w:rsidP="00351B32">
            <w:pPr>
              <w:rPr>
                <w:rFonts w:ascii="Arial Narrow" w:hAnsi="Arial Narrow"/>
                <w:b/>
                <w:sz w:val="20"/>
              </w:rPr>
            </w:pPr>
            <w:r w:rsidRPr="00445369">
              <w:rPr>
                <w:rFonts w:ascii="Arial Narrow" w:hAnsi="Arial Narrow"/>
                <w:b/>
                <w:sz w:val="20"/>
              </w:rPr>
              <w:t xml:space="preserve">Linagliptin vs dapagliflozin: Indirect estimate of effect [WMD (95% CI)] </w:t>
            </w:r>
          </w:p>
          <w:p w:rsidR="0049761E" w:rsidRPr="00445369" w:rsidRDefault="0049761E" w:rsidP="00351B32">
            <w:pPr>
              <w:rPr>
                <w:rFonts w:ascii="Arial Narrow" w:hAnsi="Arial Narrow"/>
                <w:i/>
                <w:sz w:val="20"/>
              </w:rPr>
            </w:pPr>
            <w:r w:rsidRPr="00445369">
              <w:rPr>
                <w:rFonts w:ascii="Arial Narrow" w:hAnsi="Arial Narrow"/>
                <w:i/>
                <w:sz w:val="20"/>
              </w:rPr>
              <w:t>Results &lt;0 favour linagliptin</w:t>
            </w:r>
          </w:p>
        </w:tc>
        <w:tc>
          <w:tcPr>
            <w:tcW w:w="1033" w:type="pct"/>
            <w:tcBorders>
              <w:top w:val="double" w:sz="4" w:space="0" w:color="auto"/>
              <w:left w:val="double" w:sz="4" w:space="0" w:color="auto"/>
              <w:bottom w:val="double" w:sz="4" w:space="0" w:color="auto"/>
              <w:right w:val="single" w:sz="4" w:space="0" w:color="auto"/>
            </w:tcBorders>
            <w:shd w:val="clear" w:color="auto" w:fill="auto"/>
            <w:vAlign w:val="center"/>
          </w:tcPr>
          <w:p w:rsidR="0049761E"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r w:rsidR="00445369" w:rsidRPr="00445369" w:rsidTr="00D30E23">
        <w:tc>
          <w:tcPr>
            <w:tcW w:w="5000" w:type="pct"/>
            <w:gridSpan w:val="5"/>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b/>
                <w:smallCaps/>
                <w:sz w:val="20"/>
              </w:rPr>
              <w:t>Sitagliptin trials</w:t>
            </w: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D220AF" w:rsidP="00351B32">
            <w:pPr>
              <w:jc w:val="left"/>
              <w:rPr>
                <w:rFonts w:ascii="Arial Narrow" w:hAnsi="Arial Narrow"/>
                <w:sz w:val="20"/>
              </w:rPr>
            </w:pPr>
            <w:proofErr w:type="spellStart"/>
            <w:r w:rsidRPr="00445369">
              <w:rPr>
                <w:rFonts w:ascii="Arial Narrow" w:hAnsi="Arial Narrow"/>
                <w:b/>
                <w:sz w:val="20"/>
              </w:rPr>
              <w:t>Vilsboll</w:t>
            </w:r>
            <w:proofErr w:type="spellEnd"/>
            <w:r w:rsidR="0049761E" w:rsidRPr="00445369">
              <w:rPr>
                <w:rFonts w:ascii="Arial Narrow" w:hAnsi="Arial Narrow"/>
                <w:b/>
                <w:sz w:val="20"/>
              </w:rPr>
              <w:t xml:space="preserve"> 2010 (Primary outcome)</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Sitagliptin 10</w:t>
            </w:r>
            <w:r w:rsidR="00445369">
              <w:rPr>
                <w:rFonts w:ascii="Arial Narrow" w:hAnsi="Arial Narrow"/>
                <w:sz w:val="20"/>
              </w:rPr>
              <w:t>0 mg</w:t>
            </w:r>
            <w:r w:rsidRPr="00445369">
              <w:rPr>
                <w:rFonts w:ascii="Arial Narrow" w:hAnsi="Arial Narrow"/>
                <w:sz w:val="20"/>
              </w:rPr>
              <w:t xml:space="preserve"> (n=305)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8.7 (0.9)</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8.1 (1.0)</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 (0.89)</w:t>
            </w:r>
          </w:p>
        </w:tc>
        <w:tc>
          <w:tcPr>
            <w:tcW w:w="1033" w:type="pct"/>
            <w:vMerge w:val="restart"/>
            <w:tcBorders>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-0.60 (-0.74, -0.46)</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(n=312)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8.6 (0.9)</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8.6 (1.2)</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0.0 (0.9)</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b/>
                <w:sz w:val="20"/>
              </w:rPr>
              <w:t>Mathieu 2015 (Secondary outcome)</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Sitagliptin 10</w:t>
            </w:r>
            <w:r w:rsidR="00445369">
              <w:rPr>
                <w:rFonts w:ascii="Arial Narrow" w:hAnsi="Arial Narrow"/>
                <w:sz w:val="20"/>
              </w:rPr>
              <w:t>0 mg</w:t>
            </w:r>
            <w:r w:rsidRPr="00445369">
              <w:rPr>
                <w:rFonts w:ascii="Arial Narrow" w:hAnsi="Arial Narrow"/>
                <w:sz w:val="20"/>
              </w:rPr>
              <w:t xml:space="preserve"> (n=329)</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8.7 (1.0)</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7.3 (1.1)</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-1.3 (0.93)</w:t>
            </w:r>
          </w:p>
        </w:tc>
        <w:tc>
          <w:tcPr>
            <w:tcW w:w="1033" w:type="pct"/>
            <w:vMerge w:val="restart"/>
            <w:tcBorders>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-0.40 (-0.54, -0.26)</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(n=312)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8.8 (1.0)</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7.9 (1.2)</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-0.9 (0.93)</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b/>
                <w:sz w:val="20"/>
              </w:rPr>
              <w:t>NCT01590797 (Primary outcome)</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Sitagliptin 10</w:t>
            </w:r>
            <w:r w:rsidR="00445369">
              <w:rPr>
                <w:rFonts w:ascii="Arial Narrow" w:hAnsi="Arial Narrow"/>
                <w:sz w:val="20"/>
              </w:rPr>
              <w:t>0 mg</w:t>
            </w:r>
            <w:r w:rsidRPr="00445369">
              <w:rPr>
                <w:rFonts w:ascii="Arial Narrow" w:hAnsi="Arial Narrow"/>
                <w:sz w:val="20"/>
              </w:rPr>
              <w:t xml:space="preserve"> (n=223)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-0.67 (0.91)</w:t>
            </w:r>
          </w:p>
        </w:tc>
        <w:tc>
          <w:tcPr>
            <w:tcW w:w="1033" w:type="pct"/>
            <w:vMerge w:val="restart"/>
            <w:tcBorders>
              <w:left w:val="doub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-0.35 (-0.52, -0.18)</w:t>
            </w:r>
          </w:p>
        </w:tc>
      </w:tr>
      <w:tr w:rsidR="00445369" w:rsidRPr="00445369" w:rsidTr="00D30E23">
        <w:tc>
          <w:tcPr>
            <w:tcW w:w="1346"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49761E" w:rsidRPr="00445369" w:rsidRDefault="0049761E" w:rsidP="00351B32">
            <w:pPr>
              <w:jc w:val="left"/>
              <w:rPr>
                <w:rFonts w:ascii="Arial Narrow" w:hAnsi="Arial Narrow"/>
                <w:sz w:val="20"/>
              </w:rPr>
            </w:pPr>
            <w:r w:rsidRPr="00445369">
              <w:rPr>
                <w:rFonts w:ascii="Arial Narrow" w:hAnsi="Arial Narrow"/>
                <w:sz w:val="20"/>
              </w:rPr>
              <w:t>Placebo (n=219)</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NR</w:t>
            </w:r>
          </w:p>
        </w:tc>
        <w:tc>
          <w:tcPr>
            <w:tcW w:w="940" w:type="pct"/>
            <w:tcBorders>
              <w:top w:val="single" w:sz="4" w:space="0" w:color="auto"/>
              <w:left w:val="single" w:sz="4" w:space="0" w:color="auto"/>
              <w:bottom w:val="single" w:sz="4" w:space="0" w:color="auto"/>
              <w:right w:val="double" w:sz="4" w:space="0" w:color="auto"/>
            </w:tcBorders>
            <w:shd w:val="clear" w:color="auto" w:fill="auto"/>
            <w:vAlign w:val="center"/>
          </w:tcPr>
          <w:p w:rsidR="0049761E" w:rsidRPr="00445369" w:rsidRDefault="0049761E" w:rsidP="00351B32">
            <w:pPr>
              <w:jc w:val="center"/>
              <w:rPr>
                <w:rFonts w:ascii="Arial Narrow" w:hAnsi="Arial Narrow"/>
                <w:sz w:val="20"/>
              </w:rPr>
            </w:pPr>
            <w:r w:rsidRPr="00445369">
              <w:rPr>
                <w:rFonts w:ascii="Arial Narrow" w:hAnsi="Arial Narrow"/>
                <w:sz w:val="20"/>
              </w:rPr>
              <w:t>-0.32 (0.91)</w:t>
            </w:r>
          </w:p>
        </w:tc>
        <w:tc>
          <w:tcPr>
            <w:tcW w:w="1033" w:type="pct"/>
            <w:vMerge/>
            <w:tcBorders>
              <w:left w:val="double" w:sz="4" w:space="0" w:color="auto"/>
              <w:bottom w:val="single" w:sz="4" w:space="0" w:color="auto"/>
              <w:right w:val="single" w:sz="4" w:space="0" w:color="auto"/>
            </w:tcBorders>
            <w:shd w:val="clear" w:color="auto" w:fill="auto"/>
            <w:vAlign w:val="center"/>
          </w:tcPr>
          <w:p w:rsidR="0049761E" w:rsidRPr="00445369" w:rsidRDefault="0049761E" w:rsidP="00351B32">
            <w:pPr>
              <w:jc w:val="center"/>
              <w:rPr>
                <w:rFonts w:ascii="Arial Narrow" w:hAnsi="Arial Narrow"/>
                <w:sz w:val="20"/>
              </w:rPr>
            </w:pPr>
          </w:p>
        </w:tc>
      </w:tr>
      <w:tr w:rsidR="00445369" w:rsidRPr="00445369" w:rsidTr="00D30E23">
        <w:tc>
          <w:tcPr>
            <w:tcW w:w="3967" w:type="pct"/>
            <w:gridSpan w:val="4"/>
            <w:tcBorders>
              <w:top w:val="single" w:sz="4" w:space="0" w:color="auto"/>
              <w:left w:val="single" w:sz="4" w:space="0" w:color="auto"/>
              <w:bottom w:val="double" w:sz="4" w:space="0" w:color="auto"/>
              <w:right w:val="double" w:sz="4" w:space="0" w:color="auto"/>
            </w:tcBorders>
            <w:shd w:val="clear" w:color="auto" w:fill="auto"/>
            <w:tcMar>
              <w:right w:w="28" w:type="dxa"/>
            </w:tcMar>
            <w:vAlign w:val="center"/>
          </w:tcPr>
          <w:p w:rsidR="0049761E" w:rsidRPr="00445369" w:rsidRDefault="0049761E" w:rsidP="00351B32">
            <w:pPr>
              <w:rPr>
                <w:rFonts w:ascii="Arial Narrow" w:hAnsi="Arial Narrow"/>
                <w:sz w:val="20"/>
              </w:rPr>
            </w:pPr>
            <w:r w:rsidRPr="00445369">
              <w:rPr>
                <w:rFonts w:ascii="Arial Narrow" w:hAnsi="Arial Narrow"/>
                <w:b/>
                <w:sz w:val="20"/>
              </w:rPr>
              <w:t>Meta-analysis of sitagliptin trials [WMD (95% CI)] I</w:t>
            </w:r>
            <w:r w:rsidRPr="00445369">
              <w:rPr>
                <w:rFonts w:ascii="Arial Narrow" w:hAnsi="Arial Narrow"/>
                <w:b/>
                <w:sz w:val="20"/>
                <w:vertAlign w:val="superscript"/>
              </w:rPr>
              <w:t>2</w:t>
            </w:r>
            <w:r w:rsidRPr="00445369">
              <w:rPr>
                <w:rFonts w:ascii="Arial Narrow" w:hAnsi="Arial Narrow"/>
                <w:b/>
                <w:sz w:val="20"/>
              </w:rPr>
              <w:t xml:space="preserve"> = 67%</w:t>
            </w:r>
          </w:p>
        </w:tc>
        <w:tc>
          <w:tcPr>
            <w:tcW w:w="1033" w:type="pct"/>
            <w:tcBorders>
              <w:left w:val="double" w:sz="4" w:space="0" w:color="auto"/>
              <w:bottom w:val="double" w:sz="4" w:space="0" w:color="auto"/>
              <w:right w:val="single" w:sz="4" w:space="0" w:color="auto"/>
            </w:tcBorders>
            <w:shd w:val="clear" w:color="auto" w:fill="auto"/>
            <w:vAlign w:val="center"/>
          </w:tcPr>
          <w:p w:rsidR="0049761E"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r w:rsidR="00445369" w:rsidRPr="00445369" w:rsidTr="00D30E23">
        <w:tc>
          <w:tcPr>
            <w:tcW w:w="3967" w:type="pct"/>
            <w:gridSpan w:val="4"/>
            <w:tcBorders>
              <w:top w:val="double" w:sz="4" w:space="0" w:color="auto"/>
              <w:left w:val="single" w:sz="4" w:space="0" w:color="auto"/>
              <w:bottom w:val="double" w:sz="4" w:space="0" w:color="auto"/>
              <w:right w:val="double" w:sz="4" w:space="0" w:color="auto"/>
            </w:tcBorders>
            <w:shd w:val="clear" w:color="auto" w:fill="auto"/>
            <w:vAlign w:val="center"/>
          </w:tcPr>
          <w:p w:rsidR="0049761E" w:rsidRPr="00445369" w:rsidRDefault="0049761E" w:rsidP="00351B32">
            <w:pPr>
              <w:rPr>
                <w:rFonts w:ascii="Arial Narrow" w:hAnsi="Arial Narrow"/>
                <w:b/>
                <w:sz w:val="20"/>
              </w:rPr>
            </w:pPr>
            <w:r w:rsidRPr="00445369">
              <w:rPr>
                <w:rFonts w:ascii="Arial Narrow" w:hAnsi="Arial Narrow"/>
                <w:b/>
                <w:sz w:val="20"/>
              </w:rPr>
              <w:t>Linagliptin vs sitagliptin</w:t>
            </w:r>
            <w:r w:rsidR="00890899" w:rsidRPr="00445369">
              <w:rPr>
                <w:rFonts w:ascii="Arial Narrow" w:hAnsi="Arial Narrow"/>
                <w:b/>
                <w:sz w:val="20"/>
              </w:rPr>
              <w:t>*</w:t>
            </w:r>
            <w:r w:rsidRPr="00445369">
              <w:rPr>
                <w:rFonts w:ascii="Arial Narrow" w:hAnsi="Arial Narrow"/>
                <w:b/>
                <w:sz w:val="20"/>
              </w:rPr>
              <w:t>: Indirect estimate of effect [WMD (95% CI)]</w:t>
            </w:r>
          </w:p>
          <w:p w:rsidR="0049761E" w:rsidRPr="00445369" w:rsidRDefault="0049761E" w:rsidP="00351B32">
            <w:pPr>
              <w:rPr>
                <w:rFonts w:ascii="Arial Narrow" w:hAnsi="Arial Narrow"/>
                <w:i/>
                <w:sz w:val="20"/>
              </w:rPr>
            </w:pPr>
            <w:r w:rsidRPr="00445369">
              <w:rPr>
                <w:rFonts w:ascii="Arial Narrow" w:hAnsi="Arial Narrow"/>
                <w:i/>
                <w:sz w:val="20"/>
              </w:rPr>
              <w:t>Results &lt;0 favour linagliptin</w:t>
            </w:r>
          </w:p>
        </w:tc>
        <w:tc>
          <w:tcPr>
            <w:tcW w:w="1033" w:type="pct"/>
            <w:tcBorders>
              <w:top w:val="double" w:sz="4" w:space="0" w:color="auto"/>
              <w:left w:val="double" w:sz="4" w:space="0" w:color="auto"/>
              <w:bottom w:val="double" w:sz="4" w:space="0" w:color="auto"/>
              <w:right w:val="single" w:sz="4" w:space="0" w:color="auto"/>
            </w:tcBorders>
            <w:shd w:val="clear" w:color="auto" w:fill="auto"/>
            <w:vAlign w:val="center"/>
          </w:tcPr>
          <w:p w:rsidR="0049761E" w:rsidRPr="002372FB" w:rsidRDefault="002372FB" w:rsidP="00890899">
            <w:pPr>
              <w:jc w:val="center"/>
              <w:rPr>
                <w:rFonts w:ascii="Arial Narrow" w:hAnsi="Arial Narrow"/>
                <w:i/>
                <w:sz w:val="20"/>
                <w:highlight w:val="black"/>
              </w:rPr>
            </w:pPr>
            <w:r>
              <w:rPr>
                <w:rFonts w:ascii="Arial Narrow" w:hAnsi="Arial Narrow"/>
                <w:i/>
                <w:noProof/>
                <w:color w:val="000000"/>
                <w:sz w:val="20"/>
                <w:highlight w:val="black"/>
              </w:rPr>
              <w:t>'''''''''''' ''''''''''''''' ''''''''''''</w:t>
            </w:r>
          </w:p>
        </w:tc>
      </w:tr>
    </w:tbl>
    <w:p w:rsidR="00890899" w:rsidRPr="00445369" w:rsidRDefault="00890899" w:rsidP="00890899">
      <w:pPr>
        <w:ind w:left="720"/>
        <w:rPr>
          <w:rFonts w:ascii="Arial Narrow" w:hAnsi="Arial Narrow"/>
          <w:i/>
          <w:sz w:val="18"/>
          <w:szCs w:val="18"/>
        </w:rPr>
      </w:pPr>
      <w:r w:rsidRPr="00445369">
        <w:rPr>
          <w:rFonts w:ascii="Arial Narrow" w:hAnsi="Arial Narrow"/>
          <w:i/>
          <w:sz w:val="18"/>
          <w:szCs w:val="18"/>
        </w:rPr>
        <w:t>* The indirect estimate presented in the submission was based on a different meta-estimate of sitagliptin trials to that provided in Figure B.7 of the submission, which could not be verified [-0.42 (-0.56, -0.27)]. During the evaluation the indirect estimate was recalculated based on the meta-estimate of sitagliptin trials provided in Figure B.7. The indirect estimate presented in the submission was -0.23 (-0.45, -0.01).</w:t>
      </w:r>
    </w:p>
    <w:p w:rsidR="00890899" w:rsidRPr="00445369" w:rsidRDefault="00890899" w:rsidP="00890899">
      <w:pPr>
        <w:ind w:left="720"/>
        <w:rPr>
          <w:rFonts w:ascii="Arial Narrow" w:hAnsi="Arial Narrow"/>
          <w:sz w:val="18"/>
        </w:rPr>
      </w:pPr>
      <w:r w:rsidRPr="00445369">
        <w:rPr>
          <w:rFonts w:ascii="Arial Narrow" w:hAnsi="Arial Narrow"/>
          <w:sz w:val="18"/>
          <w:szCs w:val="18"/>
        </w:rPr>
        <w:t xml:space="preserve">Source: </w:t>
      </w:r>
      <w:r w:rsidRPr="00445369">
        <w:rPr>
          <w:rFonts w:ascii="Arial Narrow" w:hAnsi="Arial Narrow"/>
          <w:sz w:val="18"/>
        </w:rPr>
        <w:t>Figures B.6, B.7 and B.31, and Tables B.32 and B.91 of the submission, relevant CSRs and publications.</w:t>
      </w:r>
    </w:p>
    <w:p w:rsidR="003079F6" w:rsidRPr="00445369" w:rsidRDefault="00C70101" w:rsidP="00890899">
      <w:pPr>
        <w:ind w:firstLine="709"/>
        <w:rPr>
          <w:rFonts w:ascii="Arial Narrow" w:hAnsi="Arial Narrow"/>
          <w:sz w:val="18"/>
          <w:szCs w:val="18"/>
        </w:rPr>
      </w:pPr>
      <w:r w:rsidRPr="00445369">
        <w:rPr>
          <w:rFonts w:ascii="Arial Narrow" w:hAnsi="Arial Narrow"/>
          <w:sz w:val="18"/>
          <w:szCs w:val="18"/>
        </w:rPr>
        <w:t>Abbreviations: WMD, weighted mean difference, SD, standard deviation, CI, confidence interval.</w:t>
      </w:r>
    </w:p>
    <w:p w:rsidR="00C70101" w:rsidRPr="00445369" w:rsidRDefault="00C70101" w:rsidP="00C70101">
      <w:pPr>
        <w:pStyle w:val="ListParagraph"/>
        <w:widowControl/>
        <w:rPr>
          <w:szCs w:val="22"/>
        </w:rPr>
      </w:pPr>
    </w:p>
    <w:p w:rsidR="00C70101" w:rsidRPr="00445369" w:rsidRDefault="00C70101" w:rsidP="00D23A16">
      <w:pPr>
        <w:pStyle w:val="ListParagraph"/>
        <w:widowControl/>
        <w:numPr>
          <w:ilvl w:val="1"/>
          <w:numId w:val="1"/>
        </w:numPr>
        <w:rPr>
          <w:szCs w:val="22"/>
        </w:rPr>
      </w:pPr>
      <w:r w:rsidRPr="00445369">
        <w:rPr>
          <w:szCs w:val="22"/>
        </w:rPr>
        <w:t xml:space="preserve">The addition of linagliptin, dapagliflozin, or sitagliptin to background insulin therapy (± other oral diabetes therapies) produced significant reductions in HbA1c compared to placebo with insulin over 24 weeks. </w:t>
      </w:r>
    </w:p>
    <w:p w:rsidR="00C70101" w:rsidRPr="00445369" w:rsidRDefault="00C70101" w:rsidP="00C70101">
      <w:pPr>
        <w:pStyle w:val="ListParagraph"/>
        <w:widowControl/>
        <w:rPr>
          <w:szCs w:val="22"/>
        </w:rPr>
      </w:pPr>
    </w:p>
    <w:p w:rsidR="00C70101" w:rsidRPr="00445369" w:rsidRDefault="00C70101" w:rsidP="00D23A16">
      <w:pPr>
        <w:pStyle w:val="ListParagraph"/>
        <w:widowControl/>
        <w:numPr>
          <w:ilvl w:val="1"/>
          <w:numId w:val="1"/>
        </w:numPr>
        <w:rPr>
          <w:szCs w:val="22"/>
        </w:rPr>
      </w:pPr>
      <w:r w:rsidRPr="00445369">
        <w:rPr>
          <w:szCs w:val="22"/>
        </w:rPr>
        <w:lastRenderedPageBreak/>
        <w:t>In the indirect comparisons linagliptin demonstrated non-inferiority to both dapagliflozin and sitagliptin over 24 weeks. The upper limit of the 95% confidence interval was less than the pre-specified non-inferiority margin of 0.4%.</w:t>
      </w:r>
    </w:p>
    <w:p w:rsidR="008F6E67" w:rsidRPr="00445369" w:rsidRDefault="008F6E67" w:rsidP="008F6E67">
      <w:pPr>
        <w:pStyle w:val="ListParagraph"/>
        <w:widowControl/>
        <w:rPr>
          <w:szCs w:val="22"/>
        </w:rPr>
      </w:pPr>
    </w:p>
    <w:p w:rsidR="008F6E67" w:rsidRPr="00445369" w:rsidRDefault="008F6E67" w:rsidP="00D23A16">
      <w:pPr>
        <w:pStyle w:val="ListParagraph"/>
        <w:widowControl/>
        <w:numPr>
          <w:ilvl w:val="1"/>
          <w:numId w:val="1"/>
        </w:numPr>
      </w:pPr>
      <w:r w:rsidRPr="00445369">
        <w:rPr>
          <w:szCs w:val="22"/>
        </w:rPr>
        <w:t xml:space="preserve">Table 4 </w:t>
      </w:r>
      <w:r w:rsidRPr="00445369">
        <w:t xml:space="preserve">summarises the results for change in mean daily insulin dose from baseline at 24 weeks for the </w:t>
      </w:r>
      <w:r w:rsidRPr="00445369">
        <w:rPr>
          <w:szCs w:val="22"/>
        </w:rPr>
        <w:t>linagliptin, sitagliptin and dapagliflozin trials in combination with insulin, and the indirect comparison between these treatments.</w:t>
      </w:r>
    </w:p>
    <w:p w:rsidR="008F6E67" w:rsidRPr="00445369" w:rsidRDefault="008F6E67" w:rsidP="008F6E67">
      <w:pPr>
        <w:widowControl/>
        <w:jc w:val="left"/>
        <w:rPr>
          <w:rFonts w:ascii="Arial Narrow" w:hAnsi="Arial Narrow"/>
          <w:b/>
          <w:sz w:val="20"/>
        </w:rPr>
      </w:pPr>
    </w:p>
    <w:p w:rsidR="008F6E67" w:rsidRPr="00445369" w:rsidRDefault="008F6E67" w:rsidP="008F6E67">
      <w:pPr>
        <w:keepNext/>
        <w:keepLines/>
        <w:widowControl/>
        <w:ind w:left="720"/>
        <w:rPr>
          <w:rFonts w:ascii="Arial Narrow" w:hAnsi="Arial Narrow"/>
          <w:b/>
          <w:sz w:val="20"/>
        </w:rPr>
      </w:pPr>
      <w:proofErr w:type="gramStart"/>
      <w:r w:rsidRPr="00445369">
        <w:rPr>
          <w:rFonts w:ascii="Arial Narrow" w:hAnsi="Arial Narrow"/>
          <w:b/>
          <w:sz w:val="20"/>
        </w:rPr>
        <w:t>Table 4: Results of mean change from baseline in daily insulin dose (IU) at 24 weeks across randomised trials (indirect comparison).</w:t>
      </w:r>
      <w:proofErr w:type="gramEnd"/>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913"/>
        <w:gridCol w:w="1913"/>
        <w:gridCol w:w="2046"/>
      </w:tblGrid>
      <w:tr w:rsidR="00445369" w:rsidRPr="00445369" w:rsidTr="008F6E67">
        <w:trPr>
          <w:tblHeader/>
        </w:trPr>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rPr>
                <w:rFonts w:ascii="Arial Narrow" w:hAnsi="Arial Narrow"/>
                <w:b/>
                <w:bCs/>
                <w:sz w:val="20"/>
              </w:rPr>
            </w:pPr>
            <w:r w:rsidRPr="00445369">
              <w:rPr>
                <w:rFonts w:ascii="Arial Narrow" w:hAnsi="Arial Narrow"/>
                <w:b/>
                <w:bCs/>
                <w:sz w:val="20"/>
              </w:rPr>
              <w:t>Treatment group</w:t>
            </w:r>
          </w:p>
        </w:tc>
        <w:tc>
          <w:tcPr>
            <w:tcW w:w="1135" w:type="pct"/>
            <w:tcBorders>
              <w:top w:val="single" w:sz="4" w:space="0" w:color="auto"/>
              <w:left w:val="nil"/>
              <w:bottom w:val="single" w:sz="4" w:space="0" w:color="auto"/>
              <w:right w:val="single" w:sz="4" w:space="0" w:color="auto"/>
            </w:tcBorders>
            <w:vAlign w:val="center"/>
          </w:tcPr>
          <w:p w:rsidR="008F6E67" w:rsidRPr="00445369" w:rsidRDefault="008F6E67" w:rsidP="00351B32">
            <w:pPr>
              <w:keepNext/>
              <w:keepLines/>
              <w:widowControl/>
              <w:ind w:left="-79" w:right="-67"/>
              <w:jc w:val="center"/>
              <w:rPr>
                <w:rFonts w:ascii="Arial Narrow" w:hAnsi="Arial Narrow"/>
                <w:b/>
                <w:sz w:val="20"/>
              </w:rPr>
            </w:pPr>
            <w:r w:rsidRPr="00445369">
              <w:rPr>
                <w:rFonts w:ascii="Arial Narrow" w:hAnsi="Arial Narrow"/>
                <w:b/>
                <w:sz w:val="20"/>
              </w:rPr>
              <w:t xml:space="preserve">Baseline insulin dose </w:t>
            </w:r>
          </w:p>
          <w:p w:rsidR="008F6E67" w:rsidRPr="00445369" w:rsidRDefault="008F6E67" w:rsidP="00351B32">
            <w:pPr>
              <w:keepNext/>
              <w:keepLines/>
              <w:widowControl/>
              <w:ind w:left="-79" w:right="-67"/>
              <w:jc w:val="center"/>
              <w:rPr>
                <w:rFonts w:ascii="Arial Narrow" w:hAnsi="Arial Narrow"/>
                <w:b/>
                <w:sz w:val="20"/>
              </w:rPr>
            </w:pPr>
            <w:r w:rsidRPr="00445369">
              <w:rPr>
                <w:rFonts w:ascii="Arial Narrow" w:hAnsi="Arial Narrow"/>
                <w:b/>
                <w:sz w:val="20"/>
              </w:rPr>
              <w:t>mean IU (SD)</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0F7084">
            <w:pPr>
              <w:keepNext/>
              <w:keepLines/>
              <w:widowControl/>
              <w:ind w:left="-65" w:right="-66"/>
              <w:jc w:val="center"/>
              <w:rPr>
                <w:rFonts w:ascii="Arial Narrow" w:hAnsi="Arial Narrow"/>
                <w:b/>
                <w:sz w:val="20"/>
              </w:rPr>
            </w:pPr>
            <w:r w:rsidRPr="00445369">
              <w:rPr>
                <w:rFonts w:ascii="Arial Narrow" w:hAnsi="Arial Narrow"/>
                <w:b/>
                <w:sz w:val="20"/>
              </w:rPr>
              <w:t>Mean change from baseline insulin dose (</w:t>
            </w:r>
            <w:r w:rsidR="000F7084" w:rsidRPr="00445369">
              <w:rPr>
                <w:rFonts w:ascii="Arial Narrow" w:hAnsi="Arial Narrow"/>
                <w:b/>
                <w:sz w:val="20"/>
              </w:rPr>
              <w:t>SD</w:t>
            </w:r>
            <w:r w:rsidRPr="00445369">
              <w:rPr>
                <w:rFonts w:ascii="Arial Narrow" w:hAnsi="Arial Narrow"/>
                <w:b/>
                <w:sz w:val="20"/>
              </w:rPr>
              <w:t>)</w:t>
            </w:r>
          </w:p>
        </w:tc>
        <w:tc>
          <w:tcPr>
            <w:tcW w:w="1214" w:type="pct"/>
            <w:tcBorders>
              <w:top w:val="single" w:sz="4" w:space="0" w:color="auto"/>
              <w:left w:val="double" w:sz="4" w:space="0" w:color="auto"/>
              <w:bottom w:val="single" w:sz="4" w:space="0" w:color="auto"/>
              <w:right w:val="single" w:sz="4" w:space="0" w:color="auto"/>
            </w:tcBorders>
            <w:vAlign w:val="center"/>
          </w:tcPr>
          <w:p w:rsidR="008F6E67" w:rsidRPr="00445369" w:rsidRDefault="008F6E67" w:rsidP="00351B32">
            <w:pPr>
              <w:keepNext/>
              <w:keepLines/>
              <w:widowControl/>
              <w:ind w:left="-65" w:right="-66"/>
              <w:jc w:val="center"/>
              <w:rPr>
                <w:rFonts w:ascii="Arial Narrow" w:hAnsi="Arial Narrow"/>
                <w:b/>
                <w:sz w:val="20"/>
              </w:rPr>
            </w:pPr>
            <w:r w:rsidRPr="00445369">
              <w:rPr>
                <w:rFonts w:ascii="Arial Narrow" w:hAnsi="Arial Narrow"/>
                <w:b/>
                <w:sz w:val="20"/>
              </w:rPr>
              <w:t xml:space="preserve">Difference in LS mean change from baseline </w:t>
            </w:r>
          </w:p>
          <w:p w:rsidR="008F6E67" w:rsidRPr="00445369" w:rsidRDefault="008F6E67" w:rsidP="00351B32">
            <w:pPr>
              <w:keepNext/>
              <w:keepLines/>
              <w:widowControl/>
              <w:ind w:left="-65" w:right="-66"/>
              <w:jc w:val="center"/>
              <w:rPr>
                <w:rFonts w:ascii="Arial Narrow" w:hAnsi="Arial Narrow"/>
                <w:b/>
                <w:sz w:val="20"/>
              </w:rPr>
            </w:pPr>
            <w:r w:rsidRPr="00445369">
              <w:rPr>
                <w:rFonts w:ascii="Arial Narrow" w:hAnsi="Arial Narrow"/>
                <w:b/>
                <w:sz w:val="20"/>
              </w:rPr>
              <w:t>(95% CI)</w:t>
            </w: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rPr>
                <w:rFonts w:ascii="Arial Narrow" w:hAnsi="Arial Narrow"/>
                <w:b/>
                <w:smallCaps/>
                <w:sz w:val="20"/>
              </w:rPr>
            </w:pPr>
            <w:r w:rsidRPr="00445369">
              <w:rPr>
                <w:rFonts w:ascii="Arial Narrow" w:hAnsi="Arial Narrow"/>
                <w:b/>
                <w:smallCaps/>
                <w:sz w:val="20"/>
              </w:rPr>
              <w:t>Linagliptin trials</w:t>
            </w: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rPr>
                <w:rFonts w:ascii="Arial Narrow" w:hAnsi="Arial Narrow"/>
                <w:b/>
                <w:sz w:val="20"/>
              </w:rPr>
            </w:pPr>
            <w:r w:rsidRPr="00445369">
              <w:rPr>
                <w:rFonts w:ascii="Arial Narrow" w:hAnsi="Arial Narrow"/>
                <w:b/>
                <w:sz w:val="20"/>
              </w:rPr>
              <w:t>1218.36 (Secondary outcome)</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(n=618)</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pPr>
            <w:r w:rsidRPr="00445369">
              <w:rPr>
                <w:rFonts w:ascii="Arial Narrow" w:hAnsi="Arial Narrow"/>
                <w:sz w:val="20"/>
              </w:rPr>
              <w:t>41.5 (31.9)</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A11885">
            <w:pPr>
              <w:jc w:val="center"/>
              <w:rPr>
                <w:rFonts w:ascii="Arial Narrow" w:hAnsi="Arial Narrow"/>
                <w:sz w:val="20"/>
              </w:rPr>
            </w:pPr>
            <w:r w:rsidRPr="00445369">
              <w:rPr>
                <w:rFonts w:ascii="Arial Narrow" w:hAnsi="Arial Narrow"/>
                <w:sz w:val="20"/>
              </w:rPr>
              <w:t>0.1 (4.7)</w:t>
            </w:r>
          </w:p>
        </w:tc>
        <w:tc>
          <w:tcPr>
            <w:tcW w:w="1214" w:type="pct"/>
            <w:vMerge w:val="restart"/>
            <w:tcBorders>
              <w:top w:val="single" w:sz="4" w:space="0" w:color="auto"/>
              <w:left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-0.30 (-0.81, 0.21)</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Placebo (n=617)</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pPr>
            <w:r w:rsidRPr="00445369">
              <w:rPr>
                <w:rFonts w:ascii="Arial Narrow" w:hAnsi="Arial Narrow"/>
                <w:sz w:val="20"/>
              </w:rPr>
              <w:t>40.1 (27.3)</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0.4 (4.5)</w:t>
            </w:r>
          </w:p>
        </w:tc>
        <w:tc>
          <w:tcPr>
            <w:tcW w:w="1214" w:type="pct"/>
            <w:vMerge/>
            <w:tcBorders>
              <w:left w:val="doub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b/>
                <w:sz w:val="20"/>
              </w:rPr>
            </w:pPr>
            <w:r w:rsidRPr="00445369">
              <w:rPr>
                <w:rFonts w:ascii="Arial Narrow" w:hAnsi="Arial Narrow"/>
                <w:b/>
                <w:sz w:val="20"/>
              </w:rPr>
              <w:t xml:space="preserve">1218.43 (Secondary outcome) </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(n=52)</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65.7 (49.2)</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-2.75 (19.04)</w:t>
            </w:r>
          </w:p>
        </w:tc>
        <w:tc>
          <w:tcPr>
            <w:tcW w:w="1214" w:type="pct"/>
            <w:vMerge w:val="restart"/>
            <w:tcBorders>
              <w:top w:val="single" w:sz="4" w:space="0" w:color="auto"/>
              <w:left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-1.25 (-8.66, 6.16)</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Placebo (n=52)</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63.9 (59.1)</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-1.50 (19.51)</w:t>
            </w:r>
          </w:p>
        </w:tc>
        <w:tc>
          <w:tcPr>
            <w:tcW w:w="1214" w:type="pct"/>
            <w:vMerge/>
            <w:tcBorders>
              <w:left w:val="doub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p>
        </w:tc>
      </w:tr>
      <w:tr w:rsidR="00445369" w:rsidRPr="00445369" w:rsidTr="008F6E67">
        <w:tc>
          <w:tcPr>
            <w:tcW w:w="3786" w:type="pct"/>
            <w:gridSpan w:val="3"/>
            <w:tcBorders>
              <w:top w:val="single" w:sz="4" w:space="0" w:color="auto"/>
              <w:left w:val="single" w:sz="4" w:space="0" w:color="auto"/>
              <w:bottom w:val="double" w:sz="4" w:space="0" w:color="auto"/>
              <w:right w:val="double" w:sz="4" w:space="0" w:color="auto"/>
            </w:tcBorders>
            <w:tcMar>
              <w:right w:w="28" w:type="dxa"/>
            </w:tcMar>
            <w:vAlign w:val="center"/>
          </w:tcPr>
          <w:p w:rsidR="008F6E67" w:rsidRPr="00445369" w:rsidRDefault="008F6E67" w:rsidP="00351B32">
            <w:pPr>
              <w:rPr>
                <w:rFonts w:ascii="Arial Narrow" w:hAnsi="Arial Narrow"/>
                <w:sz w:val="20"/>
              </w:rPr>
            </w:pPr>
            <w:r w:rsidRPr="00445369">
              <w:rPr>
                <w:rFonts w:ascii="Arial Narrow" w:hAnsi="Arial Narrow"/>
                <w:b/>
                <w:sz w:val="20"/>
              </w:rPr>
              <w:t>Meta-analysis of linagliptin trials [WMD (95% CI)] I</w:t>
            </w:r>
            <w:r w:rsidRPr="00445369">
              <w:rPr>
                <w:rFonts w:ascii="Arial Narrow" w:hAnsi="Arial Narrow"/>
                <w:b/>
                <w:sz w:val="20"/>
                <w:vertAlign w:val="superscript"/>
              </w:rPr>
              <w:t>2</w:t>
            </w:r>
            <w:r w:rsidRPr="00445369">
              <w:rPr>
                <w:rFonts w:ascii="Arial Narrow" w:hAnsi="Arial Narrow"/>
                <w:b/>
                <w:sz w:val="20"/>
              </w:rPr>
              <w:t xml:space="preserve"> = 0%</w:t>
            </w:r>
          </w:p>
        </w:tc>
        <w:tc>
          <w:tcPr>
            <w:tcW w:w="1214" w:type="pct"/>
            <w:tcBorders>
              <w:left w:val="double" w:sz="4" w:space="0" w:color="auto"/>
              <w:bottom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C03894">
              <w:rPr>
                <w:rFonts w:ascii="Arial Narrow" w:hAnsi="Arial Narrow"/>
                <w:sz w:val="20"/>
              </w:rPr>
              <w:t>-</w:t>
            </w:r>
            <w:r w:rsidR="002372FB">
              <w:rPr>
                <w:rFonts w:ascii="Arial Narrow" w:hAnsi="Arial Narrow"/>
                <w:noProof/>
                <w:color w:val="000000"/>
                <w:sz w:val="20"/>
                <w:highlight w:val="black"/>
              </w:rPr>
              <w:t>'''''''''' '''''''''''''''' '''''''''''''</w:t>
            </w:r>
          </w:p>
        </w:tc>
      </w:tr>
      <w:tr w:rsidR="00445369" w:rsidRPr="00445369" w:rsidTr="008F6E67">
        <w:tc>
          <w:tcPr>
            <w:tcW w:w="5000" w:type="pct"/>
            <w:gridSpan w:val="4"/>
            <w:tcBorders>
              <w:top w:val="doub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mallCaps/>
                <w:sz w:val="20"/>
              </w:rPr>
            </w:pPr>
            <w:r w:rsidRPr="00445369">
              <w:rPr>
                <w:rFonts w:ascii="Arial Narrow" w:hAnsi="Arial Narrow"/>
                <w:b/>
                <w:smallCaps/>
                <w:sz w:val="20"/>
              </w:rPr>
              <w:t>Dapagliflozin trial</w:t>
            </w: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b/>
                <w:sz w:val="20"/>
              </w:rPr>
            </w:pPr>
            <w:r w:rsidRPr="00445369">
              <w:rPr>
                <w:rFonts w:ascii="Arial Narrow" w:hAnsi="Arial Narrow"/>
                <w:b/>
                <w:sz w:val="20"/>
              </w:rPr>
              <w:t>CT-006 (Secondary outcome)</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Dapagliflozin 1</w:t>
            </w:r>
            <w:r w:rsidR="00445369">
              <w:rPr>
                <w:rFonts w:ascii="Arial Narrow" w:hAnsi="Arial Narrow"/>
                <w:sz w:val="20"/>
              </w:rPr>
              <w:t>0 mg</w:t>
            </w:r>
            <w:r w:rsidRPr="00445369">
              <w:rPr>
                <w:rFonts w:ascii="Arial Narrow" w:hAnsi="Arial Narrow"/>
                <w:sz w:val="20"/>
              </w:rPr>
              <w:t xml:space="preserve"> (n=194)</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78.0 (45.0)</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-1.15 (13.26)</w:t>
            </w:r>
          </w:p>
        </w:tc>
        <w:tc>
          <w:tcPr>
            <w:tcW w:w="1214" w:type="pct"/>
            <w:vMerge w:val="restart"/>
            <w:tcBorders>
              <w:top w:val="single" w:sz="4" w:space="0" w:color="auto"/>
              <w:left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-6.76 (-9.52, -4.00)</w:t>
            </w:r>
          </w:p>
        </w:tc>
      </w:tr>
      <w:tr w:rsidR="00445369" w:rsidRPr="00445369" w:rsidTr="008F6E67">
        <w:tc>
          <w:tcPr>
            <w:tcW w:w="1516" w:type="pct"/>
            <w:tcBorders>
              <w:top w:val="single" w:sz="4" w:space="0" w:color="auto"/>
              <w:left w:val="single" w:sz="4" w:space="0" w:color="auto"/>
              <w:bottom w:val="doub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Placebo (n=193)</w:t>
            </w:r>
          </w:p>
        </w:tc>
        <w:tc>
          <w:tcPr>
            <w:tcW w:w="1135" w:type="pct"/>
            <w:tcBorders>
              <w:top w:val="single" w:sz="4" w:space="0" w:color="auto"/>
              <w:left w:val="single" w:sz="4" w:space="0" w:color="auto"/>
              <w:bottom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73.7 (42.4)</w:t>
            </w:r>
          </w:p>
        </w:tc>
        <w:tc>
          <w:tcPr>
            <w:tcW w:w="1135" w:type="pct"/>
            <w:tcBorders>
              <w:top w:val="single" w:sz="4" w:space="0" w:color="auto"/>
              <w:left w:val="single" w:sz="4" w:space="0" w:color="auto"/>
              <w:bottom w:val="doub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5.61 (12.92)</w:t>
            </w:r>
          </w:p>
        </w:tc>
        <w:tc>
          <w:tcPr>
            <w:tcW w:w="1214" w:type="pct"/>
            <w:vMerge/>
            <w:tcBorders>
              <w:left w:val="double" w:sz="4" w:space="0" w:color="auto"/>
              <w:bottom w:val="double" w:sz="4" w:space="0" w:color="auto"/>
              <w:right w:val="single" w:sz="4" w:space="0" w:color="auto"/>
            </w:tcBorders>
            <w:vAlign w:val="center"/>
          </w:tcPr>
          <w:p w:rsidR="008F6E67" w:rsidRPr="00445369" w:rsidRDefault="008F6E67" w:rsidP="00351B32">
            <w:pPr>
              <w:jc w:val="center"/>
              <w:rPr>
                <w:rFonts w:ascii="Arial Narrow" w:hAnsi="Arial Narrow"/>
                <w:sz w:val="20"/>
              </w:rPr>
            </w:pPr>
          </w:p>
        </w:tc>
      </w:tr>
      <w:tr w:rsidR="00445369" w:rsidRPr="00445369" w:rsidTr="008F6E67">
        <w:tc>
          <w:tcPr>
            <w:tcW w:w="3786" w:type="pct"/>
            <w:gridSpan w:val="3"/>
            <w:tcBorders>
              <w:top w:val="double" w:sz="4" w:space="0" w:color="auto"/>
              <w:left w:val="single" w:sz="4" w:space="0" w:color="auto"/>
              <w:bottom w:val="double" w:sz="4" w:space="0" w:color="auto"/>
              <w:right w:val="double" w:sz="4" w:space="0" w:color="auto"/>
            </w:tcBorders>
            <w:tcMar>
              <w:right w:w="28" w:type="dxa"/>
            </w:tcMar>
            <w:vAlign w:val="center"/>
          </w:tcPr>
          <w:p w:rsidR="008F6E67" w:rsidRPr="00445369" w:rsidRDefault="008F6E67" w:rsidP="00351B32">
            <w:pPr>
              <w:rPr>
                <w:rFonts w:ascii="Arial Narrow" w:hAnsi="Arial Narrow"/>
                <w:b/>
                <w:sz w:val="20"/>
              </w:rPr>
            </w:pPr>
            <w:r w:rsidRPr="00445369">
              <w:rPr>
                <w:rFonts w:ascii="Arial Narrow" w:hAnsi="Arial Narrow"/>
                <w:b/>
                <w:sz w:val="20"/>
              </w:rPr>
              <w:t>Linagliptin vs dapagliflozin: Indirect estimate of effect [WMD (95% CI)]</w:t>
            </w:r>
          </w:p>
          <w:p w:rsidR="008F6E67" w:rsidRPr="00445369" w:rsidRDefault="008F6E67" w:rsidP="00351B32">
            <w:pPr>
              <w:rPr>
                <w:rFonts w:ascii="Arial Narrow" w:hAnsi="Arial Narrow"/>
                <w:i/>
                <w:sz w:val="20"/>
              </w:rPr>
            </w:pPr>
            <w:r w:rsidRPr="00445369">
              <w:rPr>
                <w:rFonts w:ascii="Arial Narrow" w:hAnsi="Arial Narrow"/>
                <w:i/>
                <w:sz w:val="20"/>
              </w:rPr>
              <w:t>Results &lt;0 favour linagliptin</w:t>
            </w:r>
          </w:p>
        </w:tc>
        <w:tc>
          <w:tcPr>
            <w:tcW w:w="1214" w:type="pct"/>
            <w:tcBorders>
              <w:top w:val="double" w:sz="4" w:space="0" w:color="auto"/>
              <w:left w:val="double" w:sz="4" w:space="0" w:color="auto"/>
              <w:bottom w:val="double" w:sz="4" w:space="0" w:color="auto"/>
              <w:right w:val="single" w:sz="4" w:space="0" w:color="auto"/>
            </w:tcBorders>
            <w:vAlign w:val="center"/>
          </w:tcPr>
          <w:p w:rsidR="008F6E67"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r w:rsidR="00445369" w:rsidRPr="00445369" w:rsidTr="008F6E67">
        <w:tc>
          <w:tcPr>
            <w:tcW w:w="5000" w:type="pct"/>
            <w:gridSpan w:val="4"/>
            <w:tcBorders>
              <w:top w:val="doub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mallCaps/>
                <w:sz w:val="20"/>
              </w:rPr>
            </w:pPr>
            <w:r w:rsidRPr="00445369">
              <w:rPr>
                <w:rFonts w:ascii="Arial Narrow" w:hAnsi="Arial Narrow"/>
                <w:b/>
                <w:smallCaps/>
                <w:sz w:val="20"/>
              </w:rPr>
              <w:t>Sitagliptin trials</w:t>
            </w: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b/>
                <w:sz w:val="20"/>
              </w:rPr>
            </w:pPr>
            <w:proofErr w:type="spellStart"/>
            <w:r w:rsidRPr="00445369">
              <w:rPr>
                <w:rFonts w:ascii="Arial Narrow" w:hAnsi="Arial Narrow"/>
                <w:b/>
                <w:sz w:val="20"/>
              </w:rPr>
              <w:t>Vilsboll</w:t>
            </w:r>
            <w:proofErr w:type="spellEnd"/>
            <w:r w:rsidRPr="00445369">
              <w:rPr>
                <w:rFonts w:ascii="Arial Narrow" w:hAnsi="Arial Narrow"/>
                <w:b/>
                <w:sz w:val="20"/>
              </w:rPr>
              <w:t xml:space="preserve"> 2010 (Secondary outcome)</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Sitagliptin 10</w:t>
            </w:r>
            <w:r w:rsidR="00445369">
              <w:rPr>
                <w:rFonts w:ascii="Arial Narrow" w:hAnsi="Arial Narrow"/>
                <w:sz w:val="20"/>
              </w:rPr>
              <w:t>0 mg</w:t>
            </w:r>
            <w:r w:rsidRPr="00445369">
              <w:rPr>
                <w:rFonts w:ascii="Arial Narrow" w:hAnsi="Arial Narrow"/>
                <w:sz w:val="20"/>
              </w:rPr>
              <w:t xml:space="preserve"> (n=305)</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Mix: 67.4 (35.4)</w:t>
            </w:r>
          </w:p>
          <w:p w:rsidR="008F6E67" w:rsidRPr="00445369" w:rsidRDefault="008F6E67" w:rsidP="00351B32">
            <w:pPr>
              <w:jc w:val="center"/>
              <w:rPr>
                <w:rFonts w:ascii="Arial Narrow" w:hAnsi="Arial Narrow"/>
              </w:rPr>
            </w:pPr>
            <w:r w:rsidRPr="00445369">
              <w:rPr>
                <w:rFonts w:ascii="Arial Narrow" w:hAnsi="Arial Narrow"/>
                <w:sz w:val="20"/>
              </w:rPr>
              <w:t>LA: 44.2 (29.9)</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0 (5.8)</w:t>
            </w:r>
          </w:p>
        </w:tc>
        <w:tc>
          <w:tcPr>
            <w:tcW w:w="1214" w:type="pct"/>
            <w:vMerge w:val="restart"/>
            <w:tcBorders>
              <w:left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-1.60 (-2.60, -0.60)</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Placebo (n=312)</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Mix: 74.5 (36.9)</w:t>
            </w:r>
          </w:p>
          <w:p w:rsidR="008F6E67" w:rsidRPr="00445369" w:rsidRDefault="008F6E67" w:rsidP="00351B32">
            <w:pPr>
              <w:jc w:val="center"/>
              <w:rPr>
                <w:rFonts w:ascii="Arial Narrow" w:hAnsi="Arial Narrow"/>
              </w:rPr>
            </w:pPr>
            <w:r w:rsidRPr="00445369">
              <w:rPr>
                <w:rFonts w:ascii="Arial Narrow" w:hAnsi="Arial Narrow"/>
                <w:sz w:val="20"/>
              </w:rPr>
              <w:t>LA: 44.5 (25.7)</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1.6 (7.0)</w:t>
            </w:r>
          </w:p>
        </w:tc>
        <w:tc>
          <w:tcPr>
            <w:tcW w:w="1214" w:type="pct"/>
            <w:vMerge/>
            <w:tcBorders>
              <w:left w:val="doub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p>
        </w:tc>
      </w:tr>
      <w:tr w:rsidR="00445369" w:rsidRPr="00445369" w:rsidTr="008F6E67">
        <w:tc>
          <w:tcPr>
            <w:tcW w:w="5000" w:type="pct"/>
            <w:gridSpan w:val="4"/>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b/>
                <w:sz w:val="20"/>
              </w:rPr>
              <w:t>Mathieu 2015 (Primary outcome)</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Sitagliptin 10</w:t>
            </w:r>
            <w:r w:rsidR="00445369">
              <w:rPr>
                <w:rFonts w:ascii="Arial Narrow" w:hAnsi="Arial Narrow"/>
                <w:sz w:val="20"/>
              </w:rPr>
              <w:t>0 mg</w:t>
            </w:r>
            <w:r w:rsidRPr="00445369">
              <w:rPr>
                <w:rFonts w:ascii="Arial Narrow" w:hAnsi="Arial Narrow"/>
                <w:sz w:val="20"/>
              </w:rPr>
              <w:t xml:space="preserve"> (n=329)</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37.3 (20.8)</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19 (23.14)</w:t>
            </w:r>
          </w:p>
        </w:tc>
        <w:tc>
          <w:tcPr>
            <w:tcW w:w="1214" w:type="pct"/>
            <w:vMerge w:val="restart"/>
            <w:tcBorders>
              <w:left w:val="doub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-4.80 (-8.34, -1.26)</w:t>
            </w:r>
          </w:p>
        </w:tc>
      </w:tr>
      <w:tr w:rsidR="00445369" w:rsidRPr="00445369" w:rsidTr="008F6E67">
        <w:tc>
          <w:tcPr>
            <w:tcW w:w="1516" w:type="pct"/>
            <w:tcBorders>
              <w:top w:val="single" w:sz="4" w:space="0" w:color="auto"/>
              <w:left w:val="single" w:sz="4" w:space="0" w:color="auto"/>
              <w:bottom w:val="single" w:sz="4" w:space="0" w:color="auto"/>
              <w:right w:val="single" w:sz="4" w:space="0" w:color="auto"/>
            </w:tcBorders>
            <w:tcMar>
              <w:right w:w="28" w:type="dxa"/>
            </w:tcMar>
            <w:vAlign w:val="center"/>
          </w:tcPr>
          <w:p w:rsidR="008F6E67" w:rsidRPr="00445369" w:rsidRDefault="008F6E67" w:rsidP="00351B32">
            <w:pPr>
              <w:jc w:val="left"/>
              <w:rPr>
                <w:rFonts w:ascii="Arial Narrow" w:hAnsi="Arial Narrow"/>
                <w:sz w:val="20"/>
              </w:rPr>
            </w:pPr>
            <w:r w:rsidRPr="00445369">
              <w:rPr>
                <w:rFonts w:ascii="Arial Narrow" w:hAnsi="Arial Narrow"/>
                <w:sz w:val="20"/>
              </w:rPr>
              <w:t>Placebo (n=312)</w:t>
            </w:r>
          </w:p>
        </w:tc>
        <w:tc>
          <w:tcPr>
            <w:tcW w:w="1135" w:type="pct"/>
            <w:tcBorders>
              <w:top w:val="single" w:sz="4" w:space="0" w:color="auto"/>
              <w:left w:val="sing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36.6 (21.3)</w:t>
            </w:r>
          </w:p>
        </w:tc>
        <w:tc>
          <w:tcPr>
            <w:tcW w:w="1135" w:type="pct"/>
            <w:tcBorders>
              <w:top w:val="single" w:sz="4" w:space="0" w:color="auto"/>
              <w:left w:val="single" w:sz="4" w:space="0" w:color="auto"/>
              <w:bottom w:val="single" w:sz="4" w:space="0" w:color="auto"/>
              <w:right w:val="double" w:sz="4" w:space="0" w:color="auto"/>
            </w:tcBorders>
            <w:vAlign w:val="center"/>
          </w:tcPr>
          <w:p w:rsidR="008F6E67" w:rsidRPr="00445369" w:rsidRDefault="008F6E67" w:rsidP="00351B32">
            <w:pPr>
              <w:jc w:val="center"/>
              <w:rPr>
                <w:rFonts w:ascii="Arial Narrow" w:hAnsi="Arial Narrow"/>
                <w:sz w:val="20"/>
              </w:rPr>
            </w:pPr>
            <w:r w:rsidRPr="00445369">
              <w:rPr>
                <w:rFonts w:ascii="Arial Narrow" w:hAnsi="Arial Narrow"/>
                <w:sz w:val="20"/>
              </w:rPr>
              <w:t>23.8 (23.14)</w:t>
            </w:r>
          </w:p>
        </w:tc>
        <w:tc>
          <w:tcPr>
            <w:tcW w:w="1214" w:type="pct"/>
            <w:vMerge/>
            <w:tcBorders>
              <w:left w:val="double" w:sz="4" w:space="0" w:color="auto"/>
              <w:bottom w:val="single" w:sz="4" w:space="0" w:color="auto"/>
              <w:right w:val="single" w:sz="4" w:space="0" w:color="auto"/>
            </w:tcBorders>
            <w:vAlign w:val="center"/>
          </w:tcPr>
          <w:p w:rsidR="008F6E67" w:rsidRPr="00445369" w:rsidRDefault="008F6E67" w:rsidP="00351B32">
            <w:pPr>
              <w:jc w:val="center"/>
              <w:rPr>
                <w:rFonts w:ascii="Arial Narrow" w:hAnsi="Arial Narrow"/>
                <w:sz w:val="20"/>
              </w:rPr>
            </w:pPr>
          </w:p>
        </w:tc>
      </w:tr>
      <w:tr w:rsidR="00445369" w:rsidRPr="00445369" w:rsidTr="008F6E67">
        <w:tc>
          <w:tcPr>
            <w:tcW w:w="3786" w:type="pct"/>
            <w:gridSpan w:val="3"/>
            <w:tcBorders>
              <w:top w:val="single" w:sz="4" w:space="0" w:color="auto"/>
              <w:left w:val="single" w:sz="4" w:space="0" w:color="auto"/>
              <w:bottom w:val="double" w:sz="4" w:space="0" w:color="auto"/>
              <w:right w:val="double" w:sz="4" w:space="0" w:color="auto"/>
            </w:tcBorders>
            <w:tcMar>
              <w:right w:w="28" w:type="dxa"/>
            </w:tcMar>
            <w:vAlign w:val="center"/>
          </w:tcPr>
          <w:p w:rsidR="008F6E67" w:rsidRPr="00445369" w:rsidRDefault="008F6E67" w:rsidP="00351B32">
            <w:pPr>
              <w:rPr>
                <w:rFonts w:ascii="Arial Narrow" w:hAnsi="Arial Narrow"/>
                <w:sz w:val="20"/>
              </w:rPr>
            </w:pPr>
            <w:r w:rsidRPr="00445369">
              <w:rPr>
                <w:rFonts w:ascii="Arial Narrow" w:hAnsi="Arial Narrow"/>
                <w:b/>
                <w:sz w:val="20"/>
              </w:rPr>
              <w:t>Meta-analysis of sitagliptin trials [WMD (95% CI)] I</w:t>
            </w:r>
            <w:r w:rsidRPr="00445369">
              <w:rPr>
                <w:rFonts w:ascii="Arial Narrow" w:hAnsi="Arial Narrow"/>
                <w:b/>
                <w:sz w:val="20"/>
                <w:vertAlign w:val="superscript"/>
              </w:rPr>
              <w:t>2</w:t>
            </w:r>
            <w:r w:rsidRPr="00445369">
              <w:rPr>
                <w:rFonts w:ascii="Arial Narrow" w:hAnsi="Arial Narrow"/>
                <w:b/>
                <w:sz w:val="20"/>
              </w:rPr>
              <w:t xml:space="preserve"> = 66%</w:t>
            </w:r>
          </w:p>
        </w:tc>
        <w:tc>
          <w:tcPr>
            <w:tcW w:w="1214" w:type="pct"/>
            <w:tcBorders>
              <w:left w:val="double" w:sz="4" w:space="0" w:color="auto"/>
              <w:bottom w:val="double" w:sz="4" w:space="0" w:color="auto"/>
              <w:right w:val="single" w:sz="4" w:space="0" w:color="auto"/>
            </w:tcBorders>
            <w:vAlign w:val="center"/>
          </w:tcPr>
          <w:p w:rsidR="008F6E67" w:rsidRPr="00C03894" w:rsidRDefault="008F6E67" w:rsidP="00351B32">
            <w:pPr>
              <w:jc w:val="center"/>
              <w:rPr>
                <w:rFonts w:ascii="Arial Narrow" w:hAnsi="Arial Narrow"/>
                <w:sz w:val="20"/>
              </w:rPr>
            </w:pPr>
            <w:r w:rsidRPr="00C03894">
              <w:rPr>
                <w:rFonts w:ascii="Arial Narrow" w:hAnsi="Arial Narrow"/>
                <w:sz w:val="20"/>
              </w:rPr>
              <w:t>-</w:t>
            </w:r>
            <w:r w:rsidR="002372FB">
              <w:rPr>
                <w:rFonts w:ascii="Arial Narrow" w:hAnsi="Arial Narrow"/>
                <w:noProof/>
                <w:color w:val="000000"/>
                <w:sz w:val="20"/>
                <w:highlight w:val="black"/>
              </w:rPr>
              <w:t>'''''''''' ''''''''''''''' '''''''''''''</w:t>
            </w:r>
          </w:p>
        </w:tc>
      </w:tr>
      <w:tr w:rsidR="00445369" w:rsidRPr="00445369" w:rsidTr="008F6E67">
        <w:tc>
          <w:tcPr>
            <w:tcW w:w="3786" w:type="pct"/>
            <w:gridSpan w:val="3"/>
            <w:tcBorders>
              <w:top w:val="double" w:sz="4" w:space="0" w:color="auto"/>
              <w:left w:val="single" w:sz="4" w:space="0" w:color="auto"/>
              <w:bottom w:val="double" w:sz="4" w:space="0" w:color="auto"/>
              <w:right w:val="double" w:sz="4" w:space="0" w:color="auto"/>
            </w:tcBorders>
            <w:vAlign w:val="center"/>
          </w:tcPr>
          <w:p w:rsidR="008F6E67" w:rsidRPr="00445369" w:rsidRDefault="008F6E67" w:rsidP="00351B32">
            <w:pPr>
              <w:rPr>
                <w:rFonts w:ascii="Arial Narrow" w:hAnsi="Arial Narrow"/>
                <w:b/>
                <w:sz w:val="20"/>
              </w:rPr>
            </w:pPr>
            <w:r w:rsidRPr="00445369">
              <w:rPr>
                <w:rFonts w:ascii="Arial Narrow" w:hAnsi="Arial Narrow"/>
                <w:b/>
                <w:sz w:val="20"/>
              </w:rPr>
              <w:t>Linagliptin vs sitagliptin: Indirect estimate of effect [WMD (95% CI)]</w:t>
            </w:r>
          </w:p>
          <w:p w:rsidR="008F6E67" w:rsidRPr="00445369" w:rsidRDefault="008F6E67" w:rsidP="00351B32">
            <w:pPr>
              <w:rPr>
                <w:rFonts w:ascii="Arial Narrow" w:hAnsi="Arial Narrow"/>
                <w:i/>
                <w:sz w:val="20"/>
              </w:rPr>
            </w:pPr>
            <w:r w:rsidRPr="00445369">
              <w:rPr>
                <w:rFonts w:ascii="Arial Narrow" w:hAnsi="Arial Narrow"/>
                <w:i/>
                <w:sz w:val="20"/>
              </w:rPr>
              <w:t>Results &lt;0 favour linagliptin</w:t>
            </w:r>
          </w:p>
        </w:tc>
        <w:tc>
          <w:tcPr>
            <w:tcW w:w="1214" w:type="pct"/>
            <w:tcBorders>
              <w:top w:val="double" w:sz="4" w:space="0" w:color="auto"/>
              <w:left w:val="double" w:sz="4" w:space="0" w:color="auto"/>
              <w:bottom w:val="double" w:sz="4" w:space="0" w:color="auto"/>
              <w:right w:val="single" w:sz="4" w:space="0" w:color="auto"/>
            </w:tcBorders>
            <w:vAlign w:val="center"/>
          </w:tcPr>
          <w:p w:rsidR="008F6E67"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r w:rsidR="00445369" w:rsidRPr="00445369" w:rsidTr="008F6E67">
        <w:tc>
          <w:tcPr>
            <w:tcW w:w="3786" w:type="pct"/>
            <w:gridSpan w:val="3"/>
            <w:tcBorders>
              <w:top w:val="double" w:sz="4" w:space="0" w:color="auto"/>
              <w:left w:val="single" w:sz="4" w:space="0" w:color="auto"/>
              <w:bottom w:val="double" w:sz="4" w:space="0" w:color="auto"/>
              <w:right w:val="double" w:sz="4" w:space="0" w:color="auto"/>
            </w:tcBorders>
            <w:vAlign w:val="center"/>
          </w:tcPr>
          <w:p w:rsidR="008F6E67" w:rsidRPr="00445369" w:rsidRDefault="008F6E67" w:rsidP="00351B32">
            <w:pPr>
              <w:jc w:val="left"/>
              <w:rPr>
                <w:rFonts w:ascii="Arial Narrow" w:hAnsi="Arial Narrow"/>
                <w:i/>
                <w:sz w:val="20"/>
              </w:rPr>
            </w:pPr>
            <w:r w:rsidRPr="00445369">
              <w:rPr>
                <w:rFonts w:ascii="Arial Narrow" w:hAnsi="Arial Narrow"/>
                <w:b/>
                <w:sz w:val="20"/>
              </w:rPr>
              <w:t xml:space="preserve">Linagliptin vs sitagliptin: Indirect estimate of effect excl. Mathieu 2015 (sensitivity analysis) [WMD (95% CI)] </w:t>
            </w:r>
            <w:r w:rsidRPr="00445369">
              <w:rPr>
                <w:rFonts w:ascii="Arial Narrow" w:hAnsi="Arial Narrow"/>
                <w:i/>
                <w:sz w:val="20"/>
              </w:rPr>
              <w:t>Results &lt;0 favour linagliptin</w:t>
            </w:r>
          </w:p>
        </w:tc>
        <w:tc>
          <w:tcPr>
            <w:tcW w:w="1214" w:type="pct"/>
            <w:tcBorders>
              <w:top w:val="double" w:sz="4" w:space="0" w:color="auto"/>
              <w:left w:val="double" w:sz="4" w:space="0" w:color="auto"/>
              <w:bottom w:val="double" w:sz="4" w:space="0" w:color="auto"/>
              <w:right w:val="single" w:sz="4" w:space="0" w:color="auto"/>
            </w:tcBorders>
            <w:vAlign w:val="center"/>
          </w:tcPr>
          <w:p w:rsidR="008F6E67" w:rsidRPr="002372FB" w:rsidRDefault="002372FB" w:rsidP="00351B32">
            <w:pPr>
              <w:jc w:val="center"/>
              <w:rPr>
                <w:rFonts w:ascii="Arial Narrow" w:hAnsi="Arial Narrow"/>
                <w:sz w:val="20"/>
                <w:highlight w:val="black"/>
              </w:rPr>
            </w:pPr>
            <w:r>
              <w:rPr>
                <w:rFonts w:ascii="Arial Narrow" w:hAnsi="Arial Narrow"/>
                <w:noProof/>
                <w:color w:val="000000"/>
                <w:sz w:val="20"/>
                <w:highlight w:val="black"/>
              </w:rPr>
              <w:t>'''''''''' '''''''''''''''' ''''''''''''''</w:t>
            </w:r>
          </w:p>
        </w:tc>
      </w:tr>
    </w:tbl>
    <w:p w:rsidR="00890899" w:rsidRPr="00445369" w:rsidRDefault="00890899" w:rsidP="00890899">
      <w:pPr>
        <w:ind w:left="720"/>
        <w:rPr>
          <w:rFonts w:ascii="Arial Narrow" w:hAnsi="Arial Narrow"/>
          <w:sz w:val="18"/>
          <w:szCs w:val="18"/>
        </w:rPr>
      </w:pPr>
      <w:r w:rsidRPr="00445369">
        <w:rPr>
          <w:rFonts w:ascii="Arial Narrow" w:hAnsi="Arial Narrow"/>
          <w:sz w:val="18"/>
          <w:szCs w:val="18"/>
        </w:rPr>
        <w:t>Source: Figures B.15, B.16, B.38, and B.39 and Tables B.35 and B.94 of the submission, relevant CSRs and publications.</w:t>
      </w:r>
    </w:p>
    <w:p w:rsidR="008F6E67" w:rsidRPr="00445369" w:rsidRDefault="008F6E67" w:rsidP="008F6E67">
      <w:pPr>
        <w:pStyle w:val="BodyText"/>
        <w:ind w:left="709"/>
        <w:rPr>
          <w:rFonts w:ascii="Arial Narrow" w:hAnsi="Arial Narrow"/>
          <w:sz w:val="18"/>
          <w:szCs w:val="18"/>
        </w:rPr>
      </w:pPr>
      <w:r w:rsidRPr="00445369">
        <w:rPr>
          <w:rFonts w:ascii="Arial Narrow" w:hAnsi="Arial Narrow"/>
          <w:sz w:val="18"/>
          <w:szCs w:val="18"/>
        </w:rPr>
        <w:t>Abbreviations: WMD, weighted mean difference, SD, standard deviation, CI, confidence interval.</w:t>
      </w:r>
    </w:p>
    <w:p w:rsidR="008F6E67" w:rsidRPr="00445369" w:rsidRDefault="008F6E67" w:rsidP="008F6E67">
      <w:pPr>
        <w:pStyle w:val="BodyText"/>
      </w:pPr>
    </w:p>
    <w:p w:rsidR="008F6E67" w:rsidRPr="00F835F5" w:rsidRDefault="008F6E67" w:rsidP="00D23A16">
      <w:pPr>
        <w:pStyle w:val="ListParagraph"/>
        <w:widowControl/>
        <w:numPr>
          <w:ilvl w:val="1"/>
          <w:numId w:val="1"/>
        </w:numPr>
        <w:rPr>
          <w:szCs w:val="22"/>
        </w:rPr>
      </w:pPr>
      <w:r w:rsidRPr="00F835F5">
        <w:t>The indirect comparison</w:t>
      </w:r>
      <w:r w:rsidR="00351B32" w:rsidRPr="00F835F5">
        <w:t xml:space="preserve"> between linagliptin and dapagliflozin</w:t>
      </w:r>
      <w:r w:rsidRPr="00F835F5">
        <w:t xml:space="preserve"> </w:t>
      </w:r>
      <w:r w:rsidR="000F7084" w:rsidRPr="00F835F5">
        <w:t xml:space="preserve">for mean change from baseline in insulin dose </w:t>
      </w:r>
      <w:r w:rsidRPr="00F835F5">
        <w:t>w</w:t>
      </w:r>
      <w:r w:rsidR="00351B32" w:rsidRPr="00F835F5">
        <w:t>as</w:t>
      </w:r>
      <w:r w:rsidRPr="00F835F5">
        <w:t xml:space="preserve"> statistically significantly in favour of dapagliflozin. </w:t>
      </w:r>
      <w:r w:rsidR="00351B32" w:rsidRPr="00F835F5">
        <w:t>However, t</w:t>
      </w:r>
      <w:r w:rsidRPr="00F835F5">
        <w:t>here were a number of factors limiting the exchangeability of the</w:t>
      </w:r>
      <w:r w:rsidR="00351B32" w:rsidRPr="00F835F5">
        <w:t xml:space="preserve"> included</w:t>
      </w:r>
      <w:r w:rsidRPr="00F835F5">
        <w:t xml:space="preserve"> trials: there are notable differences in effect </w:t>
      </w:r>
      <w:proofErr w:type="gramStart"/>
      <w:r w:rsidRPr="00F835F5">
        <w:t>size</w:t>
      </w:r>
      <w:proofErr w:type="gramEnd"/>
      <w:r w:rsidRPr="00F835F5">
        <w:t xml:space="preserve"> in the common comparator arm</w:t>
      </w:r>
      <w:r w:rsidR="00351B32" w:rsidRPr="00F835F5">
        <w:t>s</w:t>
      </w:r>
      <w:r w:rsidRPr="00F835F5">
        <w:t>; the dapagliflozin trial CT-006 had a higher mean daily insulin dose at baseline; and both CT-006 and 1218.43 allowed any insulin type, whereas 1218.36 was restricted to basal insulin only.</w:t>
      </w:r>
    </w:p>
    <w:p w:rsidR="00351B32" w:rsidRPr="00F835F5" w:rsidRDefault="00351B32" w:rsidP="00351B32">
      <w:pPr>
        <w:pStyle w:val="ListParagraph"/>
        <w:widowControl/>
        <w:rPr>
          <w:szCs w:val="22"/>
        </w:rPr>
      </w:pPr>
    </w:p>
    <w:p w:rsidR="008F6E67" w:rsidRPr="00F835F5" w:rsidRDefault="008F6E67" w:rsidP="00D23A16">
      <w:pPr>
        <w:pStyle w:val="ListParagraph"/>
        <w:widowControl/>
        <w:numPr>
          <w:ilvl w:val="1"/>
          <w:numId w:val="1"/>
        </w:numPr>
      </w:pPr>
      <w:r w:rsidRPr="00F835F5">
        <w:lastRenderedPageBreak/>
        <w:t xml:space="preserve">The indirect comparison between linagliptin and sitagliptin showed </w:t>
      </w:r>
      <w:r w:rsidR="00C900F2" w:rsidRPr="00F835F5">
        <w:t>no statistically significant difference between treatments in mean change from baseline in insulin dose, although results</w:t>
      </w:r>
      <w:r w:rsidRPr="00F835F5">
        <w:t xml:space="preserve"> favour</w:t>
      </w:r>
      <w:r w:rsidR="00C900F2" w:rsidRPr="00F835F5">
        <w:t xml:space="preserve">ed </w:t>
      </w:r>
      <w:r w:rsidRPr="00F835F5">
        <w:t>sitagliptin.</w:t>
      </w:r>
      <w:r w:rsidR="00C900F2" w:rsidRPr="00F835F5">
        <w:t xml:space="preserve"> Insulin titration protocols varied substantially across the included randomised trials. In particular, intensive insulin titration in Mathieu 2015 resulted in considerable increases in the daily dose of insulin in both arms over the treatment period. </w:t>
      </w:r>
      <w:r w:rsidR="00351B32" w:rsidRPr="00F835F5">
        <w:t>There was substantial heterogeneity between the two sitagliptin trials. In a</w:t>
      </w:r>
      <w:r w:rsidRPr="00F835F5">
        <w:t xml:space="preserve"> sensitivity analysis excluding Mathieu 2015 from the sitagliptin meta-analysis, the difference in mean change in daily insulin dose from baseline was statistically significantly in favour of sitagliptin.</w:t>
      </w:r>
      <w:r w:rsidR="00C900F2" w:rsidRPr="00F835F5">
        <w:t xml:space="preserve"> </w:t>
      </w:r>
    </w:p>
    <w:p w:rsidR="00351B32" w:rsidRPr="00F835F5" w:rsidRDefault="00351B32" w:rsidP="00351B32">
      <w:pPr>
        <w:pStyle w:val="ListParagraph"/>
        <w:widowControl/>
      </w:pPr>
    </w:p>
    <w:p w:rsidR="008F6E67" w:rsidRPr="00F835F5" w:rsidRDefault="008F6E67" w:rsidP="00D23A16">
      <w:pPr>
        <w:pStyle w:val="ListParagraph"/>
        <w:widowControl/>
        <w:numPr>
          <w:ilvl w:val="1"/>
          <w:numId w:val="1"/>
        </w:numPr>
        <w:rPr>
          <w:rStyle w:val="CommentReference"/>
          <w:rFonts w:ascii="Arial" w:hAnsi="Arial"/>
          <w:b w:val="0"/>
          <w:sz w:val="22"/>
          <w:szCs w:val="20"/>
        </w:rPr>
      </w:pPr>
      <w:r w:rsidRPr="00F835F5">
        <w:t xml:space="preserve">Although change in insulin dose may be considered an important clinical outcome, as it was held relatively constant during the first 12- 24 weeks in the linagliptin trials (and the sitagliptin trial </w:t>
      </w:r>
      <w:proofErr w:type="spellStart"/>
      <w:r w:rsidRPr="00F835F5">
        <w:t>Vilsboll</w:t>
      </w:r>
      <w:proofErr w:type="spellEnd"/>
      <w:r w:rsidRPr="00F835F5">
        <w:t xml:space="preserve"> 2010)</w:t>
      </w:r>
      <w:r w:rsidR="00EB68D4" w:rsidRPr="00F835F5">
        <w:t>,</w:t>
      </w:r>
      <w:r w:rsidRPr="00F835F5">
        <w:t xml:space="preserve"> this outcome is unlikely to reflect any real change in insulin dose associated with the use of these agents. Differences in mean daily insulin dose at baseline, and insulin type used also affect the results of this outcome. Lower initial doses and restriction to basal or long acting insulin types only tend to result in increases to insulin dose throughout the trial period.</w:t>
      </w:r>
      <w:r w:rsidR="00EB68D4" w:rsidRPr="00F835F5">
        <w:t xml:space="preserve"> The ESC agreed that the interpretation of the change in insulin dose between trials was uncertain.</w:t>
      </w:r>
    </w:p>
    <w:p w:rsidR="008F6E67" w:rsidRPr="00A927F8" w:rsidRDefault="008F6E67" w:rsidP="0049761E">
      <w:pPr>
        <w:ind w:left="709"/>
        <w:rPr>
          <w:szCs w:val="22"/>
        </w:rPr>
      </w:pPr>
    </w:p>
    <w:p w:rsidR="00C70101" w:rsidRPr="00A927F8" w:rsidRDefault="00C70101" w:rsidP="00C70101">
      <w:pPr>
        <w:pStyle w:val="Heading2"/>
        <w:rPr>
          <w:i/>
        </w:rPr>
      </w:pPr>
      <w:bookmarkStart w:id="12" w:name="_Toc441045148"/>
      <w:r w:rsidRPr="00A927F8">
        <w:rPr>
          <w:i/>
        </w:rPr>
        <w:t>Comparative harms</w:t>
      </w:r>
      <w:bookmarkEnd w:id="12"/>
    </w:p>
    <w:p w:rsidR="00C70101" w:rsidRPr="00A927F8" w:rsidRDefault="00C70101" w:rsidP="00C70101">
      <w:pPr>
        <w:ind w:left="720" w:hanging="720"/>
        <w:rPr>
          <w:szCs w:val="22"/>
        </w:rPr>
      </w:pPr>
    </w:p>
    <w:p w:rsidR="00C70101" w:rsidRPr="00F835F5" w:rsidRDefault="00C70101" w:rsidP="00D23A16">
      <w:pPr>
        <w:pStyle w:val="ListParagraph"/>
        <w:widowControl/>
        <w:numPr>
          <w:ilvl w:val="1"/>
          <w:numId w:val="1"/>
        </w:numPr>
        <w:rPr>
          <w:szCs w:val="22"/>
        </w:rPr>
      </w:pPr>
      <w:r w:rsidRPr="00F835F5">
        <w:t>Linagliptin was not statistically significantly different from placebo in terms of safety outcomes measured in the trials.</w:t>
      </w:r>
    </w:p>
    <w:p w:rsidR="00C70101" w:rsidRPr="00F835F5" w:rsidRDefault="00C70101" w:rsidP="00C70101">
      <w:pPr>
        <w:pStyle w:val="ListParagraph"/>
        <w:widowControl/>
        <w:rPr>
          <w:szCs w:val="22"/>
        </w:rPr>
      </w:pPr>
    </w:p>
    <w:p w:rsidR="00C70101" w:rsidRPr="00F835F5" w:rsidRDefault="00C70101" w:rsidP="00D23A16">
      <w:pPr>
        <w:pStyle w:val="ListParagraph"/>
        <w:widowControl/>
        <w:numPr>
          <w:ilvl w:val="1"/>
          <w:numId w:val="1"/>
        </w:numPr>
        <w:rPr>
          <w:szCs w:val="22"/>
        </w:rPr>
      </w:pPr>
      <w:r w:rsidRPr="00F835F5">
        <w:rPr>
          <w:szCs w:val="22"/>
        </w:rPr>
        <w:t>A series of formal indirect comparisons showed that there were no statistically significant differences between treatments in terms of safety outcomes overall, however linagliptin had statistically significantly lower rates</w:t>
      </w:r>
      <w:r w:rsidRPr="00F835F5">
        <w:t xml:space="preserve"> of drug-related adverse events and discontinuations due to an adverse event</w:t>
      </w:r>
      <w:r w:rsidR="00C900F2" w:rsidRPr="00F835F5">
        <w:t xml:space="preserve"> compared to dapagliflozin</w:t>
      </w:r>
      <w:r w:rsidRPr="00F835F5">
        <w:t>.</w:t>
      </w:r>
      <w:r w:rsidR="00C900F2" w:rsidRPr="00F835F5">
        <w:t xml:space="preserve"> However, potential differences in definitions of adverse events, particularly hypoglycaemia and wide confidence intervals suggest the results based on indirect comparisons should be interpreted with caution.</w:t>
      </w:r>
    </w:p>
    <w:p w:rsidR="00C70101" w:rsidRPr="00F835F5" w:rsidRDefault="00C70101" w:rsidP="00C70101">
      <w:pPr>
        <w:pStyle w:val="ListParagraph"/>
        <w:rPr>
          <w:szCs w:val="22"/>
        </w:rPr>
      </w:pPr>
    </w:p>
    <w:p w:rsidR="00C70101" w:rsidRPr="00F835F5" w:rsidRDefault="00C70101" w:rsidP="00D23A16">
      <w:pPr>
        <w:pStyle w:val="ListParagraph"/>
        <w:widowControl/>
        <w:numPr>
          <w:ilvl w:val="1"/>
          <w:numId w:val="1"/>
        </w:numPr>
        <w:rPr>
          <w:szCs w:val="22"/>
        </w:rPr>
      </w:pPr>
      <w:r w:rsidRPr="00F835F5">
        <w:rPr>
          <w:szCs w:val="22"/>
        </w:rPr>
        <w:t xml:space="preserve">A cardiovascular outcomes trial conducted with saxagliptin, another DPP-4 inhibitor, suggested there may be an increased risk of hospitalisation for cardiac failure (SAVOR-TIMI 53). It is currently unknown whether this is a class effect. Two cardiovascular outcome trials (CAROLINA and CARMELINA) with linagliptin are currently ongoing. Once they are finalised, the results of these trials will provide more information regarding this topic. </w:t>
      </w:r>
    </w:p>
    <w:p w:rsidR="00C70101" w:rsidRPr="00445369" w:rsidRDefault="00C70101" w:rsidP="00C70101"/>
    <w:p w:rsidR="00C70101" w:rsidRPr="00445369" w:rsidRDefault="00C70101" w:rsidP="00C70101">
      <w:pPr>
        <w:pStyle w:val="Heading2"/>
        <w:rPr>
          <w:i/>
        </w:rPr>
      </w:pPr>
      <w:bookmarkStart w:id="13" w:name="_Toc441045149"/>
      <w:r w:rsidRPr="00445369">
        <w:rPr>
          <w:i/>
        </w:rPr>
        <w:t>Clinical claim</w:t>
      </w:r>
      <w:bookmarkEnd w:id="13"/>
    </w:p>
    <w:p w:rsidR="00C70101" w:rsidRPr="00445369" w:rsidRDefault="00C70101" w:rsidP="00C70101">
      <w:pPr>
        <w:ind w:left="720" w:hanging="720"/>
        <w:rPr>
          <w:szCs w:val="22"/>
        </w:rPr>
      </w:pPr>
    </w:p>
    <w:p w:rsidR="00C70101" w:rsidRPr="00F835F5" w:rsidRDefault="00C70101" w:rsidP="00D23A16">
      <w:pPr>
        <w:pStyle w:val="ListParagraph"/>
        <w:widowControl/>
        <w:numPr>
          <w:ilvl w:val="1"/>
          <w:numId w:val="1"/>
        </w:numPr>
      </w:pPr>
      <w:r w:rsidRPr="00F835F5">
        <w:t xml:space="preserve">The submission described linagliptin </w:t>
      </w:r>
      <w:r w:rsidR="008B38AE" w:rsidRPr="00F835F5">
        <w:t>5 mg</w:t>
      </w:r>
      <w:r w:rsidRPr="00F835F5">
        <w:t xml:space="preserve"> once daily in combination with insulin as:</w:t>
      </w:r>
    </w:p>
    <w:p w:rsidR="00C70101" w:rsidRPr="00F835F5" w:rsidRDefault="00C70101" w:rsidP="00D23A16">
      <w:pPr>
        <w:pStyle w:val="ListParagraph"/>
        <w:widowControl/>
        <w:numPr>
          <w:ilvl w:val="1"/>
          <w:numId w:val="4"/>
        </w:numPr>
        <w:ind w:left="1077" w:hanging="357"/>
      </w:pPr>
      <w:r w:rsidRPr="00F835F5">
        <w:t>non-inferior to sitagliptin 10</w:t>
      </w:r>
      <w:r w:rsidR="00445369" w:rsidRPr="00F835F5">
        <w:t>0 mg</w:t>
      </w:r>
      <w:r w:rsidRPr="00F835F5">
        <w:t xml:space="preserve"> with insulin with respect to efficacy and safety in the treatment of patients with type 2 diabetes</w:t>
      </w:r>
      <w:r w:rsidR="00541E86" w:rsidRPr="00F835F5">
        <w:t>; and</w:t>
      </w:r>
    </w:p>
    <w:p w:rsidR="00C70101" w:rsidRPr="00F835F5" w:rsidRDefault="00C70101" w:rsidP="00D23A16">
      <w:pPr>
        <w:pStyle w:val="ListParagraph"/>
        <w:widowControl/>
        <w:numPr>
          <w:ilvl w:val="1"/>
          <w:numId w:val="4"/>
        </w:numPr>
        <w:ind w:left="1077" w:hanging="357"/>
      </w:pPr>
      <w:proofErr w:type="gramStart"/>
      <w:r w:rsidRPr="00F835F5">
        <w:t>non-inferior</w:t>
      </w:r>
      <w:proofErr w:type="gramEnd"/>
      <w:r w:rsidRPr="00F835F5">
        <w:t xml:space="preserve"> to dapagliflozin 1</w:t>
      </w:r>
      <w:r w:rsidR="00445369" w:rsidRPr="00F835F5">
        <w:t>0 mg</w:t>
      </w:r>
      <w:r w:rsidRPr="00F835F5">
        <w:t xml:space="preserve"> with insulin with respect to efficacy with a different but tolerable safety profile in the treatment of patients with type 2 diabetes.</w:t>
      </w:r>
    </w:p>
    <w:p w:rsidR="00C70101" w:rsidRPr="00F835F5" w:rsidRDefault="00C70101" w:rsidP="00C70101">
      <w:pPr>
        <w:pStyle w:val="ListParagraph"/>
        <w:widowControl/>
      </w:pPr>
    </w:p>
    <w:p w:rsidR="00C70101" w:rsidRPr="00F835F5" w:rsidRDefault="00C70101" w:rsidP="00D23A16">
      <w:pPr>
        <w:pStyle w:val="ListParagraph"/>
        <w:widowControl/>
        <w:numPr>
          <w:ilvl w:val="1"/>
          <w:numId w:val="1"/>
        </w:numPr>
      </w:pPr>
      <w:r w:rsidRPr="00F835F5">
        <w:t xml:space="preserve">These claims were adequately supported in terms of comparative efficacy (in terms of HbA1c) and </w:t>
      </w:r>
      <w:r w:rsidR="00D220AF" w:rsidRPr="00F835F5">
        <w:t>safety;</w:t>
      </w:r>
      <w:r w:rsidRPr="00F835F5">
        <w:t xml:space="preserve"> however results for mean change in daily insulin dose </w:t>
      </w:r>
      <w:r w:rsidR="00351B32" w:rsidRPr="00F835F5">
        <w:t>f</w:t>
      </w:r>
      <w:r w:rsidRPr="00F835F5">
        <w:t>avour</w:t>
      </w:r>
      <w:r w:rsidR="00351B32" w:rsidRPr="00F835F5">
        <w:t>ed</w:t>
      </w:r>
      <w:r w:rsidRPr="00F835F5">
        <w:t xml:space="preserve"> sitagliptin and dapagliflozin (with smaller increases or larger decreases in </w:t>
      </w:r>
      <w:r w:rsidRPr="00F835F5">
        <w:lastRenderedPageBreak/>
        <w:t xml:space="preserve">mean daily insulin dose). Differences in insulin titration </w:t>
      </w:r>
      <w:proofErr w:type="gramStart"/>
      <w:r w:rsidRPr="00F835F5">
        <w:t>protocols,</w:t>
      </w:r>
      <w:proofErr w:type="gramEnd"/>
      <w:r w:rsidRPr="00F835F5">
        <w:t xml:space="preserve"> mean daily insulin dose at baseline</w:t>
      </w:r>
      <w:r w:rsidR="00906DBD" w:rsidRPr="00F835F5">
        <w:t>,</w:t>
      </w:r>
      <w:r w:rsidRPr="00F835F5">
        <w:t xml:space="preserve"> and insulin type limit the exchangeability of the trials for this outcome. The results are likely to be attributable to a number of factors and are thus difficult to interpret. </w:t>
      </w:r>
      <w:r w:rsidR="0012794B" w:rsidRPr="00F835F5">
        <w:t xml:space="preserve">The ESC viewed these claims as reasonable, and considered that the change in HbA1c was the most appropriate measure for demonstrating comparative efficacy. </w:t>
      </w:r>
    </w:p>
    <w:p w:rsidR="00C70101" w:rsidRPr="00F835F5" w:rsidRDefault="00C70101" w:rsidP="00C70101">
      <w:pPr>
        <w:pStyle w:val="ListParagraph"/>
        <w:widowControl/>
      </w:pPr>
    </w:p>
    <w:p w:rsidR="00C70101" w:rsidRPr="00F835F5" w:rsidRDefault="00C70101" w:rsidP="00D23A16">
      <w:pPr>
        <w:pStyle w:val="ListParagraph"/>
        <w:widowControl/>
        <w:numPr>
          <w:ilvl w:val="1"/>
          <w:numId w:val="1"/>
        </w:numPr>
      </w:pPr>
      <w:r w:rsidRPr="00F835F5">
        <w:rPr>
          <w:szCs w:val="22"/>
        </w:rPr>
        <w:t xml:space="preserve">The PBAC has previously accepted non-inferiority between linagliptin and </w:t>
      </w:r>
      <w:r w:rsidR="00D220AF" w:rsidRPr="00F835F5">
        <w:rPr>
          <w:szCs w:val="22"/>
        </w:rPr>
        <w:t>sitagliptin</w:t>
      </w:r>
      <w:r w:rsidRPr="00F835F5">
        <w:rPr>
          <w:szCs w:val="22"/>
        </w:rPr>
        <w:t xml:space="preserve"> in terms of comparative safety in dual oral therapy (July 2011; November 2011 linagliptin P</w:t>
      </w:r>
      <w:r w:rsidR="00AB675B">
        <w:rPr>
          <w:szCs w:val="22"/>
        </w:rPr>
        <w:t>ublic Summary Document (P</w:t>
      </w:r>
      <w:r w:rsidRPr="00F835F5">
        <w:rPr>
          <w:szCs w:val="22"/>
        </w:rPr>
        <w:t>SD</w:t>
      </w:r>
      <w:r w:rsidR="00AB675B">
        <w:rPr>
          <w:szCs w:val="22"/>
        </w:rPr>
        <w:t>)</w:t>
      </w:r>
      <w:r w:rsidRPr="00F835F5">
        <w:rPr>
          <w:szCs w:val="22"/>
        </w:rPr>
        <w:t>).</w:t>
      </w:r>
    </w:p>
    <w:p w:rsidR="00A927F8" w:rsidRDefault="00A927F8" w:rsidP="00A927F8">
      <w:pPr>
        <w:pStyle w:val="ListParagraph"/>
      </w:pPr>
    </w:p>
    <w:p w:rsidR="00372072" w:rsidRPr="00076446" w:rsidRDefault="00372072" w:rsidP="00D23A16">
      <w:pPr>
        <w:numPr>
          <w:ilvl w:val="1"/>
          <w:numId w:val="1"/>
        </w:numPr>
        <w:contextualSpacing/>
        <w:rPr>
          <w:bCs/>
          <w:color w:val="00B050"/>
          <w:szCs w:val="22"/>
          <w:lang w:val="en-GB"/>
        </w:rPr>
      </w:pPr>
      <w:r w:rsidRPr="00076446">
        <w:rPr>
          <w:lang w:val="en-GB"/>
        </w:rPr>
        <w:t xml:space="preserve">The PBAC considered that the clinical claim of non-inferior comparative </w:t>
      </w:r>
      <w:r w:rsidR="007D50C4" w:rsidRPr="00076446">
        <w:rPr>
          <w:lang w:val="en-GB"/>
        </w:rPr>
        <w:t>effectiveness</w:t>
      </w:r>
      <w:r w:rsidRPr="00076446">
        <w:rPr>
          <w:lang w:val="en-GB"/>
        </w:rPr>
        <w:t xml:space="preserve"> between linagliptin and dapagliflozin, in terms of mean change in </w:t>
      </w:r>
      <w:r w:rsidRPr="00076446">
        <w:t>HbA1C at 24 weeks, was reasonable. The PBAC considered that the clinical claim of non-inferior safety between linagliptin and dapagliflozin was reasonable.</w:t>
      </w:r>
    </w:p>
    <w:p w:rsidR="00372072" w:rsidRPr="00076446" w:rsidRDefault="00372072" w:rsidP="00372072"/>
    <w:p w:rsidR="00372072" w:rsidRPr="00076446" w:rsidRDefault="00372072" w:rsidP="00D23A16">
      <w:pPr>
        <w:numPr>
          <w:ilvl w:val="1"/>
          <w:numId w:val="1"/>
        </w:numPr>
        <w:contextualSpacing/>
        <w:rPr>
          <w:bCs/>
          <w:szCs w:val="22"/>
          <w:lang w:val="en-GB"/>
        </w:rPr>
      </w:pPr>
      <w:r w:rsidRPr="00076446">
        <w:rPr>
          <w:bCs/>
          <w:szCs w:val="22"/>
          <w:lang w:val="en-GB"/>
        </w:rPr>
        <w:t xml:space="preserve">The PBAC agreed that change in insulin dose may be considered an important clinical outcome. The PBAC noted the ESC advice that the interpretation of changes in insulin dose (a secondary outcome) via the indirect comparisons was uncertain due to: type of insulin, baseline dose and titration protocol. </w:t>
      </w:r>
      <w:r w:rsidR="007D50C4" w:rsidRPr="00076446">
        <w:rPr>
          <w:bCs/>
          <w:szCs w:val="22"/>
          <w:lang w:val="en-GB"/>
        </w:rPr>
        <w:t>The PBAC considered that</w:t>
      </w:r>
      <w:r w:rsidR="007D50C4" w:rsidRPr="00076446">
        <w:rPr>
          <w:bCs/>
          <w:szCs w:val="22"/>
        </w:rPr>
        <w:t xml:space="preserve"> </w:t>
      </w:r>
      <w:r w:rsidR="007D50C4" w:rsidRPr="00076446">
        <w:rPr>
          <w:bCs/>
          <w:szCs w:val="22"/>
          <w:lang w:val="en-GB"/>
        </w:rPr>
        <w:t>it was not possible to confidently exclude the possibility that linagliptin used in combination with insulin would not result in a down-titration of insulin.</w:t>
      </w:r>
    </w:p>
    <w:p w:rsidR="00C70101" w:rsidRPr="00445369" w:rsidRDefault="00C70101" w:rsidP="00C70101">
      <w:pPr>
        <w:ind w:left="720" w:hanging="720"/>
        <w:rPr>
          <w:szCs w:val="22"/>
        </w:rPr>
      </w:pPr>
    </w:p>
    <w:p w:rsidR="00C70101" w:rsidRPr="00445369" w:rsidRDefault="00C70101" w:rsidP="00C70101">
      <w:pPr>
        <w:pStyle w:val="Heading2"/>
        <w:rPr>
          <w:i/>
        </w:rPr>
      </w:pPr>
      <w:bookmarkStart w:id="14" w:name="_Toc441045150"/>
      <w:r w:rsidRPr="00445369">
        <w:rPr>
          <w:i/>
        </w:rPr>
        <w:t>Economic analysis</w:t>
      </w:r>
      <w:bookmarkEnd w:id="14"/>
      <w:r w:rsidRPr="00445369">
        <w:rPr>
          <w:i/>
        </w:rPr>
        <w:t xml:space="preserve"> </w:t>
      </w:r>
    </w:p>
    <w:p w:rsidR="00C70101" w:rsidRPr="00445369" w:rsidRDefault="00C70101" w:rsidP="00C70101">
      <w:pPr>
        <w:ind w:left="720" w:hanging="720"/>
        <w:rPr>
          <w:szCs w:val="22"/>
        </w:rPr>
      </w:pPr>
    </w:p>
    <w:p w:rsidR="00C70101" w:rsidRPr="00F835F5" w:rsidRDefault="00C70101" w:rsidP="00D23A16">
      <w:pPr>
        <w:pStyle w:val="ListParagraph"/>
        <w:widowControl/>
        <w:numPr>
          <w:ilvl w:val="1"/>
          <w:numId w:val="1"/>
        </w:numPr>
        <w:rPr>
          <w:szCs w:val="22"/>
        </w:rPr>
      </w:pPr>
      <w:r w:rsidRPr="00F835F5">
        <w:t>The equi-effective doses in the submission were:</w:t>
      </w:r>
    </w:p>
    <w:p w:rsidR="00C70101" w:rsidRPr="00F835F5" w:rsidRDefault="00C70101" w:rsidP="00D23A16">
      <w:pPr>
        <w:pStyle w:val="ListParagraph"/>
        <w:numPr>
          <w:ilvl w:val="0"/>
          <w:numId w:val="5"/>
        </w:numPr>
        <w:ind w:left="1077" w:hanging="357"/>
        <w:jc w:val="left"/>
      </w:pPr>
      <w:r w:rsidRPr="00F835F5">
        <w:t xml:space="preserve">Linagliptin </w:t>
      </w:r>
      <w:r w:rsidR="008B38AE" w:rsidRPr="00F835F5">
        <w:t>5 mg</w:t>
      </w:r>
      <w:r w:rsidRPr="00F835F5">
        <w:t xml:space="preserve"> = dapagliflozin 1</w:t>
      </w:r>
      <w:r w:rsidR="00445369" w:rsidRPr="00F835F5">
        <w:t>0 mg</w:t>
      </w:r>
      <w:r w:rsidR="00351B32" w:rsidRPr="00F835F5">
        <w:t>;</w:t>
      </w:r>
    </w:p>
    <w:p w:rsidR="00C70101" w:rsidRPr="00F835F5" w:rsidRDefault="00C70101" w:rsidP="00D23A16">
      <w:pPr>
        <w:pStyle w:val="ListParagraph"/>
        <w:numPr>
          <w:ilvl w:val="0"/>
          <w:numId w:val="5"/>
        </w:numPr>
        <w:ind w:left="1077" w:hanging="357"/>
        <w:jc w:val="left"/>
      </w:pPr>
      <w:r w:rsidRPr="00F835F5">
        <w:t xml:space="preserve">Linagliptin </w:t>
      </w:r>
      <w:r w:rsidR="008B38AE" w:rsidRPr="00F835F5">
        <w:t>5 mg</w:t>
      </w:r>
      <w:r w:rsidRPr="00F835F5">
        <w:t xml:space="preserve"> = sitagliptin 10</w:t>
      </w:r>
      <w:r w:rsidR="00445369" w:rsidRPr="00F835F5">
        <w:t>0 mg</w:t>
      </w:r>
      <w:r w:rsidR="00351B32" w:rsidRPr="00F835F5">
        <w:t>.</w:t>
      </w:r>
    </w:p>
    <w:p w:rsidR="00C70101" w:rsidRPr="00F835F5" w:rsidRDefault="00C70101" w:rsidP="00C70101">
      <w:pPr>
        <w:ind w:left="720"/>
      </w:pPr>
    </w:p>
    <w:p w:rsidR="00F01F90" w:rsidRPr="00F835F5" w:rsidRDefault="00C70101" w:rsidP="00D23A16">
      <w:pPr>
        <w:pStyle w:val="ListParagraph"/>
        <w:widowControl/>
        <w:numPr>
          <w:ilvl w:val="1"/>
          <w:numId w:val="1"/>
        </w:numPr>
      </w:pPr>
      <w:r w:rsidRPr="00F835F5">
        <w:t>These estimates were based on the</w:t>
      </w:r>
      <w:r w:rsidR="00541E86" w:rsidRPr="00F835F5">
        <w:t xml:space="preserve"> doses used in the trials included in the</w:t>
      </w:r>
      <w:r w:rsidRPr="00F835F5">
        <w:t xml:space="preserve"> indirect analys</w:t>
      </w:r>
      <w:r w:rsidR="00541E86" w:rsidRPr="00F835F5">
        <w:t>e</w:t>
      </w:r>
      <w:r w:rsidRPr="00F835F5">
        <w:t xml:space="preserve">s. The PBAC has previously considered that linagliptin </w:t>
      </w:r>
      <w:r w:rsidR="008B38AE" w:rsidRPr="00F835F5">
        <w:t>5 mg</w:t>
      </w:r>
      <w:r w:rsidRPr="00F835F5">
        <w:t xml:space="preserve"> is equi-effective to si</w:t>
      </w:r>
      <w:r w:rsidR="00541E86" w:rsidRPr="00F835F5">
        <w:t>t</w:t>
      </w:r>
      <w:r w:rsidRPr="00F835F5">
        <w:t>agliptin 10</w:t>
      </w:r>
      <w:r w:rsidR="00445369" w:rsidRPr="00F835F5">
        <w:t>0 mg</w:t>
      </w:r>
      <w:r w:rsidRPr="00F835F5">
        <w:t xml:space="preserve"> (July 2011 and November 2011 linagliptin (dual therapy) PSD). The equi-effective doses of linagliptin </w:t>
      </w:r>
      <w:r w:rsidR="008B38AE" w:rsidRPr="00F835F5">
        <w:t>5 mg</w:t>
      </w:r>
      <w:r w:rsidRPr="00F835F5">
        <w:t xml:space="preserve"> and dapagliflozin 1</w:t>
      </w:r>
      <w:r w:rsidR="00445369" w:rsidRPr="00F835F5">
        <w:t>0 mg</w:t>
      </w:r>
      <w:r w:rsidRPr="00F835F5">
        <w:t xml:space="preserve"> have not previously been </w:t>
      </w:r>
      <w:r w:rsidR="00351B32" w:rsidRPr="00F835F5">
        <w:t>considered</w:t>
      </w:r>
      <w:r w:rsidRPr="00F835F5">
        <w:t xml:space="preserve"> by the PBAC.</w:t>
      </w:r>
    </w:p>
    <w:p w:rsidR="00F01F90" w:rsidRPr="00F835F5" w:rsidRDefault="00F01F90" w:rsidP="00F01F90">
      <w:pPr>
        <w:pStyle w:val="ListParagraph"/>
        <w:widowControl/>
      </w:pPr>
    </w:p>
    <w:p w:rsidR="00C70101" w:rsidRPr="00F835F5" w:rsidRDefault="00F01F90" w:rsidP="00D23A16">
      <w:pPr>
        <w:pStyle w:val="ListParagraph"/>
        <w:widowControl/>
        <w:numPr>
          <w:ilvl w:val="1"/>
          <w:numId w:val="1"/>
        </w:numPr>
      </w:pPr>
      <w:r w:rsidRPr="00F835F5">
        <w:t>The proposed equi-effective doses of the linagliptin/metformin FDCs and their individual components</w:t>
      </w:r>
      <w:r w:rsidR="00C70101" w:rsidRPr="00F835F5">
        <w:t xml:space="preserve"> </w:t>
      </w:r>
      <w:r w:rsidRPr="00F835F5">
        <w:t>are presented in Table 5.</w:t>
      </w:r>
    </w:p>
    <w:p w:rsidR="00F01F90" w:rsidRPr="00445369" w:rsidRDefault="00F01F90" w:rsidP="00F01F90">
      <w:pPr>
        <w:pStyle w:val="PBACHeading1"/>
        <w:numPr>
          <w:ilvl w:val="0"/>
          <w:numId w:val="0"/>
        </w:numPr>
      </w:pPr>
    </w:p>
    <w:p w:rsidR="00F01F90" w:rsidRPr="00445369" w:rsidRDefault="00F01F90" w:rsidP="00F01F90">
      <w:pPr>
        <w:pStyle w:val="PBACHeading1"/>
        <w:numPr>
          <w:ilvl w:val="0"/>
          <w:numId w:val="0"/>
        </w:numPr>
        <w:ind w:left="720"/>
        <w:jc w:val="both"/>
        <w:rPr>
          <w:rFonts w:ascii="Arial Narrow" w:hAnsi="Arial Narrow"/>
          <w:sz w:val="20"/>
        </w:rPr>
      </w:pPr>
      <w:bookmarkStart w:id="15" w:name="_Toc441045151"/>
      <w:r w:rsidRPr="00445369">
        <w:rPr>
          <w:rFonts w:ascii="Arial Narrow" w:hAnsi="Arial Narrow"/>
          <w:sz w:val="20"/>
        </w:rPr>
        <w:t>Table 5: Equi-effective daily doses of linagliptin component and metformin versus linagliptin fixed dose combination</w:t>
      </w:r>
      <w:bookmarkEnd w:id="15"/>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1"/>
        <w:gridCol w:w="4249"/>
      </w:tblGrid>
      <w:tr w:rsidR="00445369" w:rsidRPr="00445369" w:rsidTr="00F01F90">
        <w:trPr>
          <w:trHeight w:val="192"/>
        </w:trPr>
        <w:tc>
          <w:tcPr>
            <w:tcW w:w="2434" w:type="pct"/>
          </w:tcPr>
          <w:p w:rsidR="00F01F90" w:rsidRPr="00445369" w:rsidRDefault="00F01F90" w:rsidP="00B442E0">
            <w:pPr>
              <w:keepNext/>
              <w:widowControl/>
              <w:jc w:val="left"/>
              <w:rPr>
                <w:rFonts w:ascii="Arial Narrow" w:hAnsi="Arial Narrow"/>
                <w:b/>
                <w:sz w:val="20"/>
              </w:rPr>
            </w:pPr>
            <w:r w:rsidRPr="00445369">
              <w:rPr>
                <w:rFonts w:ascii="Arial Narrow" w:hAnsi="Arial Narrow"/>
                <w:b/>
                <w:sz w:val="20"/>
              </w:rPr>
              <w:t>Linagliptin fixed dose combination</w:t>
            </w:r>
          </w:p>
        </w:tc>
        <w:tc>
          <w:tcPr>
            <w:tcW w:w="2566" w:type="pct"/>
          </w:tcPr>
          <w:p w:rsidR="00F01F90" w:rsidRPr="00445369" w:rsidRDefault="00F01F90" w:rsidP="00B442E0">
            <w:pPr>
              <w:keepNext/>
              <w:widowControl/>
              <w:jc w:val="left"/>
              <w:rPr>
                <w:rFonts w:ascii="Arial Narrow" w:hAnsi="Arial Narrow"/>
                <w:b/>
                <w:sz w:val="20"/>
              </w:rPr>
            </w:pPr>
            <w:r w:rsidRPr="00445369">
              <w:rPr>
                <w:rFonts w:ascii="Arial Narrow" w:hAnsi="Arial Narrow"/>
                <w:b/>
                <w:sz w:val="20"/>
              </w:rPr>
              <w:t>Equi-effective doses</w:t>
            </w:r>
          </w:p>
        </w:tc>
      </w:tr>
      <w:tr w:rsidR="00445369" w:rsidRPr="00445369" w:rsidTr="00F01F90">
        <w:trPr>
          <w:trHeight w:val="192"/>
        </w:trPr>
        <w:tc>
          <w:tcPr>
            <w:tcW w:w="2434"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Linagliptin 2.</w:t>
            </w:r>
            <w:r w:rsidR="008B38AE">
              <w:rPr>
                <w:rFonts w:ascii="Arial Narrow" w:hAnsi="Arial Narrow"/>
                <w:sz w:val="20"/>
              </w:rPr>
              <w:t>5 mg</w:t>
            </w:r>
            <w:r w:rsidRPr="00445369">
              <w:rPr>
                <w:rFonts w:ascii="Arial Narrow" w:hAnsi="Arial Narrow"/>
                <w:sz w:val="20"/>
              </w:rPr>
              <w:t xml:space="preserve"> + metformin 50</w:t>
            </w:r>
            <w:r w:rsidR="00445369">
              <w:rPr>
                <w:rFonts w:ascii="Arial Narrow" w:hAnsi="Arial Narrow"/>
                <w:sz w:val="20"/>
              </w:rPr>
              <w:t>0 mg</w:t>
            </w:r>
            <w:r w:rsidRPr="00445369">
              <w:rPr>
                <w:rFonts w:ascii="Arial Narrow" w:hAnsi="Arial Narrow"/>
                <w:sz w:val="20"/>
              </w:rPr>
              <w:t xml:space="preserve"> FDC twice daily</w:t>
            </w:r>
          </w:p>
        </w:tc>
        <w:tc>
          <w:tcPr>
            <w:tcW w:w="2566"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once daily + metformin 50</w:t>
            </w:r>
            <w:r w:rsidR="00445369">
              <w:rPr>
                <w:rFonts w:ascii="Arial Narrow" w:hAnsi="Arial Narrow"/>
                <w:sz w:val="20"/>
              </w:rPr>
              <w:t>0 mg</w:t>
            </w:r>
            <w:r w:rsidRPr="00445369">
              <w:rPr>
                <w:rFonts w:ascii="Arial Narrow" w:hAnsi="Arial Narrow"/>
                <w:sz w:val="20"/>
              </w:rPr>
              <w:t xml:space="preserve"> twice daily</w:t>
            </w:r>
          </w:p>
        </w:tc>
      </w:tr>
      <w:tr w:rsidR="00445369" w:rsidRPr="00445369" w:rsidTr="00F01F90">
        <w:trPr>
          <w:trHeight w:val="192"/>
        </w:trPr>
        <w:tc>
          <w:tcPr>
            <w:tcW w:w="2434"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Linagliptin 2.</w:t>
            </w:r>
            <w:r w:rsidR="008B38AE">
              <w:rPr>
                <w:rFonts w:ascii="Arial Narrow" w:hAnsi="Arial Narrow"/>
                <w:sz w:val="20"/>
              </w:rPr>
              <w:t>5 mg</w:t>
            </w:r>
            <w:r w:rsidRPr="00445369">
              <w:rPr>
                <w:rFonts w:ascii="Arial Narrow" w:hAnsi="Arial Narrow"/>
                <w:sz w:val="20"/>
              </w:rPr>
              <w:t xml:space="preserve"> + metformin 85</w:t>
            </w:r>
            <w:r w:rsidR="00445369">
              <w:rPr>
                <w:rFonts w:ascii="Arial Narrow" w:hAnsi="Arial Narrow"/>
                <w:sz w:val="20"/>
              </w:rPr>
              <w:t>0 mg</w:t>
            </w:r>
            <w:r w:rsidRPr="00445369">
              <w:rPr>
                <w:rFonts w:ascii="Arial Narrow" w:hAnsi="Arial Narrow"/>
                <w:sz w:val="20"/>
              </w:rPr>
              <w:t xml:space="preserve"> FDC twice daily</w:t>
            </w:r>
          </w:p>
        </w:tc>
        <w:tc>
          <w:tcPr>
            <w:tcW w:w="2566"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once daily + metformin 85</w:t>
            </w:r>
            <w:r w:rsidR="00445369">
              <w:rPr>
                <w:rFonts w:ascii="Arial Narrow" w:hAnsi="Arial Narrow"/>
                <w:sz w:val="20"/>
              </w:rPr>
              <w:t>0 mg</w:t>
            </w:r>
            <w:r w:rsidRPr="00445369">
              <w:rPr>
                <w:rFonts w:ascii="Arial Narrow" w:hAnsi="Arial Narrow"/>
                <w:sz w:val="20"/>
              </w:rPr>
              <w:t xml:space="preserve"> twice daily</w:t>
            </w:r>
          </w:p>
        </w:tc>
      </w:tr>
      <w:tr w:rsidR="00445369" w:rsidRPr="00445369" w:rsidTr="00F01F90">
        <w:trPr>
          <w:trHeight w:val="192"/>
        </w:trPr>
        <w:tc>
          <w:tcPr>
            <w:tcW w:w="2434"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Linagliptin 2.</w:t>
            </w:r>
            <w:r w:rsidR="008B38AE">
              <w:rPr>
                <w:rFonts w:ascii="Arial Narrow" w:hAnsi="Arial Narrow"/>
                <w:sz w:val="20"/>
              </w:rPr>
              <w:t>5 mg</w:t>
            </w:r>
            <w:r w:rsidRPr="00445369">
              <w:rPr>
                <w:rFonts w:ascii="Arial Narrow" w:hAnsi="Arial Narrow"/>
                <w:sz w:val="20"/>
              </w:rPr>
              <w:t xml:space="preserve"> + metformin 100</w:t>
            </w:r>
            <w:r w:rsidR="00445369">
              <w:rPr>
                <w:rFonts w:ascii="Arial Narrow" w:hAnsi="Arial Narrow"/>
                <w:sz w:val="20"/>
              </w:rPr>
              <w:t>0 mg</w:t>
            </w:r>
            <w:r w:rsidRPr="00445369">
              <w:rPr>
                <w:rFonts w:ascii="Arial Narrow" w:hAnsi="Arial Narrow"/>
                <w:sz w:val="20"/>
              </w:rPr>
              <w:t xml:space="preserve"> FDC twice daily</w:t>
            </w:r>
          </w:p>
        </w:tc>
        <w:tc>
          <w:tcPr>
            <w:tcW w:w="2566" w:type="pct"/>
          </w:tcPr>
          <w:p w:rsidR="00F01F90" w:rsidRPr="00445369" w:rsidRDefault="00F01F90" w:rsidP="00B442E0">
            <w:pPr>
              <w:keepNext/>
              <w:widowControl/>
              <w:jc w:val="left"/>
              <w:rPr>
                <w:rFonts w:ascii="Arial Narrow" w:hAnsi="Arial Narrow"/>
                <w:sz w:val="20"/>
              </w:rPr>
            </w:pPr>
            <w:r w:rsidRPr="00445369">
              <w:rPr>
                <w:rFonts w:ascii="Arial Narrow" w:hAnsi="Arial Narrow"/>
                <w:sz w:val="20"/>
              </w:rPr>
              <w:t xml:space="preserve">Linagliptin </w:t>
            </w:r>
            <w:r w:rsidR="008B38AE">
              <w:rPr>
                <w:rFonts w:ascii="Arial Narrow" w:hAnsi="Arial Narrow"/>
                <w:sz w:val="20"/>
              </w:rPr>
              <w:t>5 mg</w:t>
            </w:r>
            <w:r w:rsidRPr="00445369">
              <w:rPr>
                <w:rFonts w:ascii="Arial Narrow" w:hAnsi="Arial Narrow"/>
                <w:sz w:val="20"/>
              </w:rPr>
              <w:t xml:space="preserve"> once daily + metformin 100</w:t>
            </w:r>
            <w:r w:rsidR="00445369">
              <w:rPr>
                <w:rFonts w:ascii="Arial Narrow" w:hAnsi="Arial Narrow"/>
                <w:sz w:val="20"/>
              </w:rPr>
              <w:t>0 mg</w:t>
            </w:r>
            <w:r w:rsidRPr="00445369">
              <w:rPr>
                <w:rFonts w:ascii="Arial Narrow" w:hAnsi="Arial Narrow"/>
                <w:sz w:val="20"/>
              </w:rPr>
              <w:t xml:space="preserve"> twice daily</w:t>
            </w:r>
          </w:p>
        </w:tc>
      </w:tr>
    </w:tbl>
    <w:p w:rsidR="00F01F90" w:rsidRPr="00445369" w:rsidRDefault="00F01F90" w:rsidP="00F01F90">
      <w:pPr>
        <w:pStyle w:val="PBACHeading1"/>
        <w:numPr>
          <w:ilvl w:val="0"/>
          <w:numId w:val="0"/>
        </w:numPr>
        <w:ind w:left="720"/>
        <w:rPr>
          <w:rFonts w:ascii="Arial Narrow" w:hAnsi="Arial Narrow"/>
          <w:b w:val="0"/>
          <w:sz w:val="18"/>
        </w:rPr>
      </w:pPr>
      <w:bookmarkStart w:id="16" w:name="_Toc441045152"/>
      <w:proofErr w:type="gramStart"/>
      <w:r w:rsidRPr="00445369">
        <w:rPr>
          <w:rFonts w:ascii="Arial Narrow" w:hAnsi="Arial Narrow"/>
          <w:b w:val="0"/>
          <w:sz w:val="18"/>
        </w:rPr>
        <w:t>Source; Table D.1-2, p.122 of the submission.</w:t>
      </w:r>
      <w:bookmarkEnd w:id="16"/>
      <w:proofErr w:type="gramEnd"/>
    </w:p>
    <w:p w:rsidR="00F01F90" w:rsidRPr="00445369" w:rsidRDefault="00F01F90" w:rsidP="00F01F90">
      <w:pPr>
        <w:pStyle w:val="PBACHeading1"/>
        <w:numPr>
          <w:ilvl w:val="0"/>
          <w:numId w:val="0"/>
        </w:numPr>
        <w:ind w:left="720"/>
        <w:rPr>
          <w:rFonts w:ascii="Arial Narrow" w:hAnsi="Arial Narrow"/>
          <w:b w:val="0"/>
          <w:sz w:val="18"/>
        </w:rPr>
      </w:pPr>
      <w:bookmarkStart w:id="17" w:name="_Toc441045153"/>
      <w:r w:rsidRPr="00445369">
        <w:rPr>
          <w:rFonts w:ascii="Arial Narrow" w:hAnsi="Arial Narrow"/>
          <w:b w:val="0"/>
          <w:sz w:val="18"/>
        </w:rPr>
        <w:t>Abbreviations: FDC, fixed dose combination.</w:t>
      </w:r>
      <w:bookmarkEnd w:id="17"/>
    </w:p>
    <w:p w:rsidR="00C70101" w:rsidRPr="00445369" w:rsidRDefault="00C70101" w:rsidP="00C70101">
      <w:pPr>
        <w:ind w:left="720"/>
      </w:pPr>
    </w:p>
    <w:p w:rsidR="00F01F90" w:rsidRPr="00F835F5" w:rsidRDefault="00F01F90" w:rsidP="00D23A16">
      <w:pPr>
        <w:pStyle w:val="ListParagraph"/>
        <w:widowControl/>
        <w:numPr>
          <w:ilvl w:val="1"/>
          <w:numId w:val="1"/>
        </w:numPr>
        <w:rPr>
          <w:szCs w:val="22"/>
        </w:rPr>
      </w:pPr>
      <w:r w:rsidRPr="00F835F5">
        <w:t xml:space="preserve">The equi-effective doses based on the clinical trials data were reasonable. The equi-effective doses for the fixed dose combinations of linagliptin/metformin assumed </w:t>
      </w:r>
      <w:r w:rsidRPr="00F835F5">
        <w:lastRenderedPageBreak/>
        <w:t>similar efficacy between concomitant regimens and fixed dose combinations of linagliptin and metformin. This has been previously accepted by PBAC (Linagliptin with metformin</w:t>
      </w:r>
      <w:r w:rsidR="0042010E" w:rsidRPr="00F835F5">
        <w:t xml:space="preserve">, </w:t>
      </w:r>
      <w:r w:rsidRPr="00F835F5">
        <w:t>March 2013 and April 2013 PSD).</w:t>
      </w:r>
    </w:p>
    <w:p w:rsidR="00F01F90" w:rsidRPr="00F835F5" w:rsidRDefault="00F01F90" w:rsidP="00F01F90">
      <w:pPr>
        <w:pStyle w:val="ListParagraph"/>
        <w:widowControl/>
        <w:rPr>
          <w:szCs w:val="22"/>
        </w:rPr>
      </w:pPr>
    </w:p>
    <w:p w:rsidR="00C70101" w:rsidRPr="00F835F5" w:rsidRDefault="00C70101" w:rsidP="00D23A16">
      <w:pPr>
        <w:pStyle w:val="ListParagraph"/>
        <w:widowControl/>
        <w:numPr>
          <w:ilvl w:val="1"/>
          <w:numId w:val="1"/>
        </w:numPr>
        <w:rPr>
          <w:szCs w:val="22"/>
        </w:rPr>
      </w:pPr>
      <w:r w:rsidRPr="00F835F5">
        <w:rPr>
          <w:szCs w:val="22"/>
        </w:rPr>
        <w:t>The price</w:t>
      </w:r>
      <w:r w:rsidR="00F01F90" w:rsidRPr="00F835F5">
        <w:rPr>
          <w:szCs w:val="22"/>
        </w:rPr>
        <w:t>s</w:t>
      </w:r>
      <w:r w:rsidRPr="00F835F5">
        <w:rPr>
          <w:szCs w:val="22"/>
        </w:rPr>
        <w:t xml:space="preserve"> requested</w:t>
      </w:r>
      <w:r w:rsidR="00F01F90" w:rsidRPr="00F835F5">
        <w:rPr>
          <w:szCs w:val="22"/>
        </w:rPr>
        <w:t xml:space="preserve"> for linagliptin and linagliptin/metformin fixed dose combinations are</w:t>
      </w:r>
      <w:r w:rsidRPr="00F835F5">
        <w:rPr>
          <w:szCs w:val="22"/>
        </w:rPr>
        <w:t xml:space="preserve"> equivalent to th</w:t>
      </w:r>
      <w:r w:rsidR="00F01F90" w:rsidRPr="00F835F5">
        <w:rPr>
          <w:szCs w:val="22"/>
        </w:rPr>
        <w:t>e prices</w:t>
      </w:r>
      <w:r w:rsidRPr="00F835F5">
        <w:rPr>
          <w:szCs w:val="22"/>
        </w:rPr>
        <w:t xml:space="preserve"> for dual oral therapy in type 2 diabetes. </w:t>
      </w:r>
    </w:p>
    <w:p w:rsidR="00390B03" w:rsidRPr="00F835F5" w:rsidRDefault="00390B03" w:rsidP="00390B03">
      <w:pPr>
        <w:pStyle w:val="ListParagraph"/>
        <w:widowControl/>
        <w:rPr>
          <w:szCs w:val="22"/>
        </w:rPr>
      </w:pPr>
    </w:p>
    <w:p w:rsidR="00390B03" w:rsidRPr="00F835F5" w:rsidRDefault="00390B03" w:rsidP="00D23A16">
      <w:pPr>
        <w:pStyle w:val="ListParagraph"/>
        <w:widowControl/>
        <w:numPr>
          <w:ilvl w:val="1"/>
          <w:numId w:val="1"/>
        </w:numPr>
        <w:rPr>
          <w:szCs w:val="22"/>
        </w:rPr>
      </w:pPr>
      <w:r w:rsidRPr="00F106BF">
        <w:t>Sitagliptin is scheduled to have a 5% statutory price reduction on 1 April 2016. At the proposed</w:t>
      </w:r>
      <w:r w:rsidRPr="00F835F5">
        <w:t xml:space="preserve"> ex-manufacturer price for linagliptin </w:t>
      </w:r>
      <w:r w:rsidR="008B38AE" w:rsidRPr="00F835F5">
        <w:t>5 mg</w:t>
      </w:r>
      <w:r w:rsidRPr="00F835F5">
        <w:t>, the daily cost of treatment is $</w:t>
      </w:r>
      <w:r w:rsidRPr="007B43EC">
        <w:t>0.08</w:t>
      </w:r>
      <w:r w:rsidRPr="00F835F5">
        <w:t xml:space="preserve"> more than for sitagliptin (reduced to account for the April 2016 price reduction); but $</w:t>
      </w:r>
      <w:r w:rsidRPr="007B43EC">
        <w:t xml:space="preserve">0.02 </w:t>
      </w:r>
      <w:r w:rsidRPr="00F835F5">
        <w:t>less than for dapagliflozin. Linagliptin is scheduled to have a 5% statutory price reduction in April 2017.</w:t>
      </w:r>
      <w:r w:rsidR="0012794B" w:rsidRPr="00F835F5">
        <w:t xml:space="preserve"> The Pre-Sub-Committee Response (PSCR, pp.2-3) presented revised daily cost</w:t>
      </w:r>
      <w:r w:rsidR="009061AB" w:rsidRPr="00F835F5">
        <w:t>s</w:t>
      </w:r>
      <w:r w:rsidR="0012794B" w:rsidRPr="00F835F5">
        <w:t xml:space="preserve"> of treatment accounting for the scheduled price reduction </w:t>
      </w:r>
      <w:r w:rsidR="00AB284A" w:rsidRPr="00F835F5">
        <w:t xml:space="preserve">of linagliptin </w:t>
      </w:r>
      <w:r w:rsidR="0012794B" w:rsidRPr="00F835F5">
        <w:t>in 2017.</w:t>
      </w:r>
    </w:p>
    <w:p w:rsidR="00390B03" w:rsidRPr="00F835F5" w:rsidRDefault="00390B03" w:rsidP="00C70101">
      <w:pPr>
        <w:widowControl/>
        <w:rPr>
          <w:szCs w:val="22"/>
        </w:rPr>
      </w:pPr>
    </w:p>
    <w:p w:rsidR="002D50C1" w:rsidRDefault="00C70101" w:rsidP="00C70101">
      <w:pPr>
        <w:pStyle w:val="Heading2"/>
        <w:rPr>
          <w:i/>
        </w:rPr>
      </w:pPr>
      <w:bookmarkStart w:id="18" w:name="_Toc441045154"/>
      <w:r w:rsidRPr="003B0929">
        <w:rPr>
          <w:i/>
        </w:rPr>
        <w:t>Drug cost/patient/</w:t>
      </w:r>
      <w:r w:rsidR="00351B32" w:rsidRPr="003B0929">
        <w:rPr>
          <w:i/>
        </w:rPr>
        <w:t>year</w:t>
      </w:r>
      <w:r w:rsidRPr="003B0929">
        <w:rPr>
          <w:i/>
        </w:rPr>
        <w:t>:</w:t>
      </w:r>
      <w:bookmarkEnd w:id="18"/>
    </w:p>
    <w:p w:rsidR="003B0929" w:rsidRPr="003B0929" w:rsidRDefault="003B0929" w:rsidP="003B0929"/>
    <w:p w:rsidR="002D50C1" w:rsidRPr="00F835F5" w:rsidRDefault="00C70101" w:rsidP="00D23A16">
      <w:pPr>
        <w:pStyle w:val="ListParagraph"/>
        <w:numPr>
          <w:ilvl w:val="0"/>
          <w:numId w:val="6"/>
        </w:numPr>
        <w:ind w:left="1077" w:hanging="357"/>
      </w:pPr>
      <w:r w:rsidRPr="00F835F5">
        <w:t>$</w:t>
      </w:r>
      <w:r w:rsidRPr="007B43EC">
        <w:t>748.25</w:t>
      </w:r>
      <w:r w:rsidR="002D50C1" w:rsidRPr="00F835F5">
        <w:t xml:space="preserve"> for linagliptin </w:t>
      </w:r>
      <w:r w:rsidR="008B38AE" w:rsidRPr="00F835F5">
        <w:t>5 mg</w:t>
      </w:r>
      <w:r w:rsidR="002D50C1" w:rsidRPr="00F835F5">
        <w:t>;</w:t>
      </w:r>
    </w:p>
    <w:p w:rsidR="00C70101" w:rsidRPr="00F835F5" w:rsidRDefault="002D50C1" w:rsidP="00D23A16">
      <w:pPr>
        <w:pStyle w:val="ListParagraph"/>
        <w:numPr>
          <w:ilvl w:val="0"/>
          <w:numId w:val="6"/>
        </w:numPr>
        <w:ind w:left="1077" w:hanging="357"/>
      </w:pPr>
      <w:r w:rsidRPr="00F835F5">
        <w:t>$</w:t>
      </w:r>
      <w:r w:rsidR="00B442E0" w:rsidRPr="007B43EC">
        <w:t>770.15</w:t>
      </w:r>
      <w:r w:rsidRPr="00F835F5">
        <w:t xml:space="preserve"> for linagliptin 2.</w:t>
      </w:r>
      <w:r w:rsidR="008B38AE" w:rsidRPr="00F835F5">
        <w:t>5 mg</w:t>
      </w:r>
      <w:r w:rsidRPr="00F835F5">
        <w:t>/metformin 50</w:t>
      </w:r>
      <w:r w:rsidR="00445369" w:rsidRPr="00F835F5">
        <w:t>0 mg</w:t>
      </w:r>
      <w:r w:rsidRPr="00F835F5">
        <w:t xml:space="preserve"> FDC</w:t>
      </w:r>
      <w:r w:rsidR="004D0977" w:rsidRPr="00F835F5">
        <w:t>;</w:t>
      </w:r>
    </w:p>
    <w:p w:rsidR="002D50C1" w:rsidRPr="00F835F5" w:rsidRDefault="002D50C1" w:rsidP="00D23A16">
      <w:pPr>
        <w:pStyle w:val="ListParagraph"/>
        <w:numPr>
          <w:ilvl w:val="0"/>
          <w:numId w:val="6"/>
        </w:numPr>
        <w:ind w:left="1077" w:hanging="357"/>
      </w:pPr>
      <w:r w:rsidRPr="00F835F5">
        <w:t>$</w:t>
      </w:r>
      <w:r w:rsidRPr="007B43EC">
        <w:t>784.</w:t>
      </w:r>
      <w:r w:rsidR="00B442E0" w:rsidRPr="007B43EC">
        <w:t>75</w:t>
      </w:r>
      <w:r w:rsidRPr="00F835F5">
        <w:t xml:space="preserve"> for linagliptin 2.</w:t>
      </w:r>
      <w:r w:rsidR="008B38AE" w:rsidRPr="00F835F5">
        <w:t>5 mg</w:t>
      </w:r>
      <w:r w:rsidRPr="00F835F5">
        <w:t>/metformin 85</w:t>
      </w:r>
      <w:r w:rsidR="00445369" w:rsidRPr="00F835F5">
        <w:t>0 mg</w:t>
      </w:r>
      <w:r w:rsidRPr="00F835F5">
        <w:t xml:space="preserve"> FDC</w:t>
      </w:r>
      <w:r w:rsidR="004D0977" w:rsidRPr="00F835F5">
        <w:t>; and</w:t>
      </w:r>
    </w:p>
    <w:p w:rsidR="002D50C1" w:rsidRPr="00F835F5" w:rsidRDefault="002D50C1" w:rsidP="00D23A16">
      <w:pPr>
        <w:pStyle w:val="ListParagraph"/>
        <w:numPr>
          <w:ilvl w:val="0"/>
          <w:numId w:val="6"/>
        </w:numPr>
        <w:ind w:left="1077" w:hanging="357"/>
      </w:pPr>
      <w:r w:rsidRPr="00F835F5">
        <w:t>$</w:t>
      </w:r>
      <w:r w:rsidRPr="007B43EC">
        <w:t>790.</w:t>
      </w:r>
      <w:r w:rsidR="00B442E0" w:rsidRPr="007B43EC">
        <w:t>71</w:t>
      </w:r>
      <w:r w:rsidRPr="00F835F5">
        <w:t xml:space="preserve"> for linagliptin 2.</w:t>
      </w:r>
      <w:r w:rsidR="008B38AE" w:rsidRPr="00F835F5">
        <w:t>5 mg</w:t>
      </w:r>
      <w:r w:rsidRPr="00F835F5">
        <w:t>/metformin 100</w:t>
      </w:r>
      <w:r w:rsidR="00445369" w:rsidRPr="00F835F5">
        <w:t>0 mg</w:t>
      </w:r>
      <w:r w:rsidRPr="00F835F5">
        <w:t xml:space="preserve"> FDC</w:t>
      </w:r>
      <w:r w:rsidR="004D0977" w:rsidRPr="00F835F5">
        <w:t>.</w:t>
      </w:r>
    </w:p>
    <w:p w:rsidR="00C70101" w:rsidRPr="00F835F5" w:rsidRDefault="00C70101" w:rsidP="00B442E0">
      <w:pPr>
        <w:widowControl/>
        <w:rPr>
          <w:szCs w:val="22"/>
        </w:rPr>
      </w:pPr>
    </w:p>
    <w:p w:rsidR="002D50C1" w:rsidRPr="00F835F5" w:rsidRDefault="00C70101" w:rsidP="00D23A16">
      <w:pPr>
        <w:pStyle w:val="ListParagraph"/>
        <w:widowControl/>
        <w:numPr>
          <w:ilvl w:val="1"/>
          <w:numId w:val="1"/>
        </w:numPr>
        <w:rPr>
          <w:szCs w:val="22"/>
        </w:rPr>
      </w:pPr>
      <w:r w:rsidRPr="00F835F5">
        <w:rPr>
          <w:szCs w:val="22"/>
        </w:rPr>
        <w:t>At the requested DPMQ of $</w:t>
      </w:r>
      <w:r w:rsidRPr="007B43EC">
        <w:rPr>
          <w:szCs w:val="22"/>
        </w:rPr>
        <w:t>61.50</w:t>
      </w:r>
      <w:r w:rsidRPr="00F835F5">
        <w:rPr>
          <w:szCs w:val="22"/>
        </w:rPr>
        <w:t xml:space="preserve"> for a 30 pack of linagliptin </w:t>
      </w:r>
      <w:r w:rsidR="008B38AE" w:rsidRPr="00F835F5">
        <w:rPr>
          <w:szCs w:val="22"/>
        </w:rPr>
        <w:t>5 mg</w:t>
      </w:r>
      <w:r w:rsidRPr="00F835F5">
        <w:rPr>
          <w:szCs w:val="22"/>
        </w:rPr>
        <w:t>, the drug cost per patient per year for linagliptin was estimated to be $</w:t>
      </w:r>
      <w:r w:rsidRPr="007B43EC">
        <w:rPr>
          <w:szCs w:val="22"/>
        </w:rPr>
        <w:t>748.25</w:t>
      </w:r>
      <w:r w:rsidRPr="00F835F5">
        <w:rPr>
          <w:szCs w:val="22"/>
        </w:rPr>
        <w:t xml:space="preserve"> (assuming 12.17 packs per year</w:t>
      </w:r>
      <w:r w:rsidR="009E2C74" w:rsidRPr="00F835F5">
        <w:rPr>
          <w:szCs w:val="22"/>
        </w:rPr>
        <w:t xml:space="preserve">). </w:t>
      </w:r>
      <w:r w:rsidR="002D50C1" w:rsidRPr="00F835F5">
        <w:rPr>
          <w:szCs w:val="22"/>
        </w:rPr>
        <w:t>The annual cost per patient of the fixed dose combination</w:t>
      </w:r>
      <w:r w:rsidR="009E2C74" w:rsidRPr="00F835F5">
        <w:rPr>
          <w:szCs w:val="22"/>
        </w:rPr>
        <w:t>s of linagliptin and metformin</w:t>
      </w:r>
      <w:r w:rsidR="002D50C1" w:rsidRPr="00F835F5">
        <w:rPr>
          <w:szCs w:val="22"/>
        </w:rPr>
        <w:t xml:space="preserve"> will be up to $</w:t>
      </w:r>
      <w:r w:rsidR="002D50C1" w:rsidRPr="007B43EC">
        <w:rPr>
          <w:szCs w:val="22"/>
        </w:rPr>
        <w:t>790.</w:t>
      </w:r>
      <w:r w:rsidR="00536098" w:rsidRPr="007B43EC">
        <w:rPr>
          <w:szCs w:val="22"/>
        </w:rPr>
        <w:t>71</w:t>
      </w:r>
      <w:r w:rsidR="002D50C1" w:rsidRPr="00F835F5">
        <w:rPr>
          <w:szCs w:val="22"/>
        </w:rPr>
        <w:t xml:space="preserve"> (assuming 12.17 packs per year).</w:t>
      </w:r>
    </w:p>
    <w:p w:rsidR="00C70101" w:rsidRPr="00F835F5" w:rsidRDefault="00C70101" w:rsidP="00C70101">
      <w:pPr>
        <w:pStyle w:val="ListParagraph"/>
        <w:widowControl/>
        <w:rPr>
          <w:szCs w:val="22"/>
        </w:rPr>
      </w:pPr>
    </w:p>
    <w:p w:rsidR="00C70101" w:rsidRPr="00F835F5" w:rsidRDefault="00C70101" w:rsidP="00D23A16">
      <w:pPr>
        <w:pStyle w:val="ListParagraph"/>
        <w:widowControl/>
        <w:numPr>
          <w:ilvl w:val="1"/>
          <w:numId w:val="1"/>
        </w:numPr>
        <w:rPr>
          <w:szCs w:val="22"/>
        </w:rPr>
      </w:pPr>
      <w:r w:rsidRPr="00F835F5">
        <w:rPr>
          <w:szCs w:val="22"/>
        </w:rPr>
        <w:t>The DPMQ for sitagliptin 10</w:t>
      </w:r>
      <w:r w:rsidR="00445369" w:rsidRPr="00F835F5">
        <w:rPr>
          <w:szCs w:val="22"/>
        </w:rPr>
        <w:t>0 mg</w:t>
      </w:r>
      <w:r w:rsidRPr="00F835F5">
        <w:rPr>
          <w:szCs w:val="22"/>
        </w:rPr>
        <w:t xml:space="preserve"> </w:t>
      </w:r>
      <w:r w:rsidR="00390B03" w:rsidRPr="00F835F5">
        <w:rPr>
          <w:szCs w:val="22"/>
        </w:rPr>
        <w:t>will be</w:t>
      </w:r>
      <w:r w:rsidRPr="00F835F5">
        <w:rPr>
          <w:szCs w:val="22"/>
        </w:rPr>
        <w:t xml:space="preserve"> $</w:t>
      </w:r>
      <w:r w:rsidRPr="007B43EC">
        <w:rPr>
          <w:szCs w:val="22"/>
        </w:rPr>
        <w:t>5</w:t>
      </w:r>
      <w:r w:rsidR="00390B03" w:rsidRPr="007B43EC">
        <w:rPr>
          <w:szCs w:val="22"/>
        </w:rPr>
        <w:t>5</w:t>
      </w:r>
      <w:r w:rsidRPr="007B43EC">
        <w:rPr>
          <w:szCs w:val="22"/>
        </w:rPr>
        <w:t>.</w:t>
      </w:r>
      <w:r w:rsidR="00390B03" w:rsidRPr="007B43EC">
        <w:rPr>
          <w:szCs w:val="22"/>
        </w:rPr>
        <w:t>71</w:t>
      </w:r>
      <w:r w:rsidRPr="00F835F5">
        <w:rPr>
          <w:szCs w:val="22"/>
        </w:rPr>
        <w:t xml:space="preserve"> for a 28 pack</w:t>
      </w:r>
      <w:r w:rsidR="00390B03" w:rsidRPr="00F835F5">
        <w:rPr>
          <w:szCs w:val="22"/>
        </w:rPr>
        <w:t xml:space="preserve"> from 1 April 2016</w:t>
      </w:r>
      <w:r w:rsidRPr="00F835F5">
        <w:rPr>
          <w:szCs w:val="22"/>
        </w:rPr>
        <w:t>, with a drug cost per patient per year of $</w:t>
      </w:r>
      <w:r w:rsidRPr="007B43EC">
        <w:rPr>
          <w:szCs w:val="22"/>
        </w:rPr>
        <w:t>7</w:t>
      </w:r>
      <w:r w:rsidR="001A56FC" w:rsidRPr="007B43EC">
        <w:rPr>
          <w:szCs w:val="22"/>
        </w:rPr>
        <w:t>2</w:t>
      </w:r>
      <w:r w:rsidR="00390B03" w:rsidRPr="007B43EC">
        <w:rPr>
          <w:szCs w:val="22"/>
        </w:rPr>
        <w:t>6</w:t>
      </w:r>
      <w:r w:rsidRPr="007B43EC">
        <w:rPr>
          <w:szCs w:val="22"/>
        </w:rPr>
        <w:t>.</w:t>
      </w:r>
      <w:r w:rsidR="001A56FC" w:rsidRPr="007B43EC">
        <w:rPr>
          <w:szCs w:val="22"/>
        </w:rPr>
        <w:t>4</w:t>
      </w:r>
      <w:r w:rsidR="00390B03" w:rsidRPr="007B43EC">
        <w:rPr>
          <w:szCs w:val="22"/>
        </w:rPr>
        <w:t>6</w:t>
      </w:r>
      <w:r w:rsidRPr="00F835F5">
        <w:rPr>
          <w:szCs w:val="22"/>
        </w:rPr>
        <w:t xml:space="preserve"> (assuming 13.04 packs per year).</w:t>
      </w:r>
    </w:p>
    <w:p w:rsidR="00C70101" w:rsidRPr="00F835F5" w:rsidRDefault="00C70101" w:rsidP="00C70101">
      <w:pPr>
        <w:pStyle w:val="ListParagraph"/>
        <w:widowControl/>
        <w:rPr>
          <w:szCs w:val="22"/>
        </w:rPr>
      </w:pPr>
    </w:p>
    <w:p w:rsidR="00C70101" w:rsidRPr="00F835F5" w:rsidRDefault="00C70101" w:rsidP="00D23A16">
      <w:pPr>
        <w:pStyle w:val="ListParagraph"/>
        <w:widowControl/>
        <w:numPr>
          <w:ilvl w:val="1"/>
          <w:numId w:val="1"/>
        </w:numPr>
        <w:rPr>
          <w:szCs w:val="22"/>
        </w:rPr>
      </w:pPr>
      <w:r w:rsidRPr="00F835F5">
        <w:rPr>
          <w:szCs w:val="22"/>
        </w:rPr>
        <w:t>The DPMQ for dapagliflozin 1</w:t>
      </w:r>
      <w:r w:rsidR="00445369" w:rsidRPr="00F835F5">
        <w:rPr>
          <w:szCs w:val="22"/>
        </w:rPr>
        <w:t>0 mg</w:t>
      </w:r>
      <w:r w:rsidRPr="00F835F5">
        <w:rPr>
          <w:szCs w:val="22"/>
        </w:rPr>
        <w:t xml:space="preserve"> is $</w:t>
      </w:r>
      <w:r w:rsidRPr="007B43EC">
        <w:rPr>
          <w:szCs w:val="22"/>
        </w:rPr>
        <w:t>57.60</w:t>
      </w:r>
      <w:r w:rsidRPr="00F835F5">
        <w:rPr>
          <w:szCs w:val="22"/>
        </w:rPr>
        <w:t xml:space="preserve"> for a 28 pack, with a drug cost per patient per year of $</w:t>
      </w:r>
      <w:r w:rsidRPr="007B43EC">
        <w:rPr>
          <w:szCs w:val="22"/>
        </w:rPr>
        <w:t>750.86</w:t>
      </w:r>
      <w:r w:rsidRPr="00F835F5">
        <w:rPr>
          <w:szCs w:val="22"/>
        </w:rPr>
        <w:t xml:space="preserve"> (assuming 13.04 packs per year).</w:t>
      </w:r>
    </w:p>
    <w:p w:rsidR="002D50C1" w:rsidRPr="00445369" w:rsidRDefault="002D50C1" w:rsidP="00C70101">
      <w:pPr>
        <w:rPr>
          <w:szCs w:val="22"/>
        </w:rPr>
      </w:pPr>
    </w:p>
    <w:p w:rsidR="00C70101" w:rsidRPr="00445369" w:rsidRDefault="00C70101" w:rsidP="00C70101">
      <w:pPr>
        <w:pStyle w:val="Heading2"/>
        <w:rPr>
          <w:i/>
        </w:rPr>
      </w:pPr>
      <w:bookmarkStart w:id="19" w:name="_Toc441045155"/>
      <w:r w:rsidRPr="00445369">
        <w:rPr>
          <w:i/>
        </w:rPr>
        <w:t>Estimated PBS usage &amp; financial implications</w:t>
      </w:r>
      <w:bookmarkEnd w:id="19"/>
    </w:p>
    <w:p w:rsidR="00C70101" w:rsidRPr="00A927F8" w:rsidRDefault="00C70101" w:rsidP="00C70101">
      <w:pPr>
        <w:ind w:left="720" w:hanging="720"/>
        <w:rPr>
          <w:b/>
          <w:szCs w:val="22"/>
        </w:rPr>
      </w:pPr>
    </w:p>
    <w:p w:rsidR="00C70101" w:rsidRPr="00F835F5" w:rsidRDefault="00C70101" w:rsidP="00D23A16">
      <w:pPr>
        <w:pStyle w:val="ListParagraph"/>
        <w:widowControl/>
        <w:numPr>
          <w:ilvl w:val="1"/>
          <w:numId w:val="1"/>
        </w:numPr>
      </w:pPr>
      <w:r w:rsidRPr="00F835F5">
        <w:t xml:space="preserve">This submission </w:t>
      </w:r>
      <w:r w:rsidR="002D50C1" w:rsidRPr="00F835F5">
        <w:t>was</w:t>
      </w:r>
      <w:r w:rsidRPr="00F835F5">
        <w:t xml:space="preserve"> not considered by DUSC.  The submission presented a market share approach, with estimates based on extrapolated trends of use of any therapy with insulin derived from an analysis of the 10% Medicare sample. </w:t>
      </w:r>
    </w:p>
    <w:p w:rsidR="00C70101" w:rsidRPr="00F835F5" w:rsidRDefault="00C70101" w:rsidP="00C70101">
      <w:pPr>
        <w:pStyle w:val="ListParagraph"/>
        <w:widowControl/>
      </w:pPr>
    </w:p>
    <w:p w:rsidR="00C70101" w:rsidRPr="00F835F5" w:rsidRDefault="00C70101" w:rsidP="00D23A16">
      <w:pPr>
        <w:pStyle w:val="ListParagraph"/>
        <w:numPr>
          <w:ilvl w:val="1"/>
          <w:numId w:val="1"/>
        </w:numPr>
      </w:pPr>
      <w:r w:rsidRPr="00F835F5">
        <w:t>The submission estimated the utilisation of linagliptin and linagliptin with metformi</w:t>
      </w:r>
      <w:r w:rsidR="009E2C74" w:rsidRPr="00F835F5">
        <w:t>n fixed dose combination for ‘</w:t>
      </w:r>
      <w:r w:rsidRPr="00F835F5">
        <w:t>lin</w:t>
      </w:r>
      <w:r w:rsidR="009E2C74" w:rsidRPr="00F835F5">
        <w:t>agliptin listed’ and ‘</w:t>
      </w:r>
      <w:r w:rsidRPr="00F835F5">
        <w:t>linagliptin not listed</w:t>
      </w:r>
      <w:r w:rsidR="009E2C74" w:rsidRPr="00F835F5">
        <w:t>’</w:t>
      </w:r>
      <w:r w:rsidRPr="00F835F5">
        <w:t xml:space="preserve"> scenarios. </w:t>
      </w:r>
    </w:p>
    <w:p w:rsidR="00C70101" w:rsidRPr="00F835F5" w:rsidRDefault="00C70101" w:rsidP="00C70101">
      <w:pPr>
        <w:pStyle w:val="ListParagraph"/>
      </w:pPr>
    </w:p>
    <w:p w:rsidR="00C70101" w:rsidRPr="00F835F5" w:rsidRDefault="00C70101" w:rsidP="00D23A16">
      <w:pPr>
        <w:pStyle w:val="ListParagraph"/>
        <w:numPr>
          <w:ilvl w:val="1"/>
          <w:numId w:val="1"/>
        </w:numPr>
      </w:pPr>
      <w:r w:rsidRPr="00F835F5">
        <w:t xml:space="preserve">The submission assumed that both sitagliptin and saxagliptin in combination with insulin would be listed on the PBS following their submissions for this indication to PBAC in November 2015, and the estimated linagliptin market is based on substitution from these treatments. However the sitagliptin submission was </w:t>
      </w:r>
      <w:r w:rsidR="009E2C74" w:rsidRPr="00F835F5">
        <w:t>rejected</w:t>
      </w:r>
      <w:r w:rsidRPr="00F835F5">
        <w:t xml:space="preserve"> and the saxagliptin submission was withdrawn. As such linagliptin would be the first DPP-4 inhibitor listed in combination with insulin and the estimated usage and financial implications would differ from what is presented in the submission.</w:t>
      </w:r>
    </w:p>
    <w:p w:rsidR="00C70101" w:rsidRPr="00F835F5" w:rsidRDefault="00C70101" w:rsidP="00C70101">
      <w:pPr>
        <w:pStyle w:val="ListParagraph"/>
      </w:pPr>
    </w:p>
    <w:p w:rsidR="00C70101" w:rsidRPr="00F835F5" w:rsidRDefault="00C70101" w:rsidP="00D23A16">
      <w:pPr>
        <w:pStyle w:val="ListParagraph"/>
        <w:numPr>
          <w:ilvl w:val="1"/>
          <w:numId w:val="1"/>
        </w:numPr>
      </w:pPr>
      <w:r w:rsidRPr="00F835F5">
        <w:t xml:space="preserve">Table </w:t>
      </w:r>
      <w:r w:rsidR="00F01F90" w:rsidRPr="00F835F5">
        <w:t>6</w:t>
      </w:r>
      <w:r w:rsidRPr="00F835F5">
        <w:t xml:space="preserve"> summarises the estimated extent of use and financial implications associated </w:t>
      </w:r>
      <w:r w:rsidRPr="00F835F5">
        <w:lastRenderedPageBreak/>
        <w:t xml:space="preserve">with listing </w:t>
      </w:r>
      <w:r w:rsidR="00D220AF" w:rsidRPr="00F835F5">
        <w:t>linagliptin</w:t>
      </w:r>
      <w:r w:rsidRPr="00F835F5">
        <w:t xml:space="preserve"> in combination with insulin.</w:t>
      </w:r>
      <w:r w:rsidR="004F702C" w:rsidRPr="00F835F5">
        <w:t xml:space="preserve"> The costs in this table account for the 5% statutory price reduction for sitagliptin (from 1 April 2016). The PSCR (p.4) presented revised figures incorporating the expected 5% statutory price reduction for linagliptin and saxagliptin (from 1 April 2017).</w:t>
      </w:r>
    </w:p>
    <w:p w:rsidR="00C70101" w:rsidRPr="00F835F5" w:rsidRDefault="00C70101" w:rsidP="00C70101">
      <w:pPr>
        <w:rPr>
          <w:rFonts w:ascii="Arial Narrow" w:hAnsi="Arial Narrow"/>
          <w:b/>
          <w:sz w:val="20"/>
        </w:rPr>
      </w:pPr>
    </w:p>
    <w:p w:rsidR="00C70101" w:rsidRPr="00445369" w:rsidRDefault="00C70101" w:rsidP="00C70101">
      <w:pPr>
        <w:ind w:firstLine="709"/>
        <w:rPr>
          <w:rFonts w:ascii="Arial Narrow" w:hAnsi="Arial Narrow"/>
          <w:b/>
          <w:sz w:val="20"/>
        </w:rPr>
      </w:pPr>
      <w:r w:rsidRPr="00445369">
        <w:rPr>
          <w:rFonts w:ascii="Arial Narrow" w:hAnsi="Arial Narrow"/>
          <w:b/>
          <w:sz w:val="20"/>
        </w:rPr>
        <w:t xml:space="preserve">Table </w:t>
      </w:r>
      <w:r w:rsidR="00F01F90" w:rsidRPr="00445369">
        <w:rPr>
          <w:rFonts w:ascii="Arial Narrow" w:hAnsi="Arial Narrow"/>
          <w:b/>
          <w:sz w:val="20"/>
        </w:rPr>
        <w:t>6</w:t>
      </w:r>
      <w:r w:rsidRPr="00445369">
        <w:rPr>
          <w:rFonts w:ascii="Arial Narrow" w:hAnsi="Arial Narrow"/>
          <w:b/>
          <w:sz w:val="20"/>
        </w:rPr>
        <w:t>:  Estimated use and financial implications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203"/>
        <w:gridCol w:w="1203"/>
        <w:gridCol w:w="1203"/>
        <w:gridCol w:w="1203"/>
        <w:gridCol w:w="1203"/>
      </w:tblGrid>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p>
        </w:tc>
        <w:tc>
          <w:tcPr>
            <w:tcW w:w="1203" w:type="dxa"/>
            <w:shd w:val="clear" w:color="auto" w:fill="auto"/>
            <w:noWrap/>
            <w:vAlign w:val="bottom"/>
          </w:tcPr>
          <w:p w:rsidR="00390B03" w:rsidRPr="00445369" w:rsidRDefault="00390B03" w:rsidP="00CA075E">
            <w:pPr>
              <w:widowControl/>
              <w:jc w:val="center"/>
              <w:rPr>
                <w:rFonts w:ascii="Arial Narrow" w:hAnsi="Arial Narrow" w:cs="Times New Roman"/>
                <w:b/>
                <w:snapToGrid/>
                <w:sz w:val="20"/>
                <w:lang w:eastAsia="en-AU"/>
              </w:rPr>
            </w:pPr>
            <w:r w:rsidRPr="00445369">
              <w:rPr>
                <w:rFonts w:ascii="Arial Narrow" w:hAnsi="Arial Narrow" w:cs="Times New Roman"/>
                <w:b/>
                <w:snapToGrid/>
                <w:sz w:val="20"/>
                <w:lang w:eastAsia="en-AU"/>
              </w:rPr>
              <w:t>Year 1</w:t>
            </w:r>
          </w:p>
        </w:tc>
        <w:tc>
          <w:tcPr>
            <w:tcW w:w="1203" w:type="dxa"/>
            <w:shd w:val="clear" w:color="auto" w:fill="auto"/>
            <w:noWrap/>
            <w:vAlign w:val="bottom"/>
          </w:tcPr>
          <w:p w:rsidR="00390B03" w:rsidRPr="00445369" w:rsidRDefault="00390B03" w:rsidP="00CA075E">
            <w:pPr>
              <w:widowControl/>
              <w:jc w:val="center"/>
              <w:rPr>
                <w:rFonts w:ascii="Arial Narrow" w:hAnsi="Arial Narrow" w:cs="Times New Roman"/>
                <w:b/>
                <w:snapToGrid/>
                <w:sz w:val="20"/>
                <w:lang w:eastAsia="en-AU"/>
              </w:rPr>
            </w:pPr>
            <w:r w:rsidRPr="00445369">
              <w:rPr>
                <w:rFonts w:ascii="Arial Narrow" w:hAnsi="Arial Narrow" w:cs="Times New Roman"/>
                <w:b/>
                <w:snapToGrid/>
                <w:sz w:val="20"/>
                <w:lang w:eastAsia="en-AU"/>
              </w:rPr>
              <w:t>Year 2</w:t>
            </w:r>
          </w:p>
        </w:tc>
        <w:tc>
          <w:tcPr>
            <w:tcW w:w="1203" w:type="dxa"/>
            <w:shd w:val="clear" w:color="auto" w:fill="auto"/>
            <w:noWrap/>
            <w:vAlign w:val="bottom"/>
          </w:tcPr>
          <w:p w:rsidR="00390B03" w:rsidRPr="00445369" w:rsidRDefault="00390B03" w:rsidP="00CA075E">
            <w:pPr>
              <w:widowControl/>
              <w:jc w:val="center"/>
              <w:rPr>
                <w:rFonts w:ascii="Arial Narrow" w:hAnsi="Arial Narrow" w:cs="Times New Roman"/>
                <w:b/>
                <w:snapToGrid/>
                <w:sz w:val="20"/>
                <w:lang w:eastAsia="en-AU"/>
              </w:rPr>
            </w:pPr>
            <w:r w:rsidRPr="00445369">
              <w:rPr>
                <w:rFonts w:ascii="Arial Narrow" w:hAnsi="Arial Narrow" w:cs="Times New Roman"/>
                <w:b/>
                <w:snapToGrid/>
                <w:sz w:val="20"/>
                <w:lang w:eastAsia="en-AU"/>
              </w:rPr>
              <w:t>Year 3</w:t>
            </w:r>
          </w:p>
        </w:tc>
        <w:tc>
          <w:tcPr>
            <w:tcW w:w="1203" w:type="dxa"/>
            <w:shd w:val="clear" w:color="auto" w:fill="auto"/>
            <w:noWrap/>
            <w:vAlign w:val="bottom"/>
          </w:tcPr>
          <w:p w:rsidR="00390B03" w:rsidRPr="00445369" w:rsidRDefault="00390B03" w:rsidP="00CA075E">
            <w:pPr>
              <w:widowControl/>
              <w:jc w:val="center"/>
              <w:rPr>
                <w:rFonts w:ascii="Arial Narrow" w:hAnsi="Arial Narrow" w:cs="Times New Roman"/>
                <w:b/>
                <w:snapToGrid/>
                <w:sz w:val="20"/>
                <w:lang w:eastAsia="en-AU"/>
              </w:rPr>
            </w:pPr>
            <w:r w:rsidRPr="00445369">
              <w:rPr>
                <w:rFonts w:ascii="Arial Narrow" w:hAnsi="Arial Narrow" w:cs="Times New Roman"/>
                <w:b/>
                <w:snapToGrid/>
                <w:sz w:val="20"/>
                <w:lang w:eastAsia="en-AU"/>
              </w:rPr>
              <w:t>Year 4</w:t>
            </w:r>
          </w:p>
        </w:tc>
        <w:tc>
          <w:tcPr>
            <w:tcW w:w="1203" w:type="dxa"/>
            <w:shd w:val="clear" w:color="auto" w:fill="auto"/>
            <w:noWrap/>
            <w:vAlign w:val="bottom"/>
          </w:tcPr>
          <w:p w:rsidR="00390B03" w:rsidRPr="00445369" w:rsidRDefault="00390B03" w:rsidP="00CA075E">
            <w:pPr>
              <w:widowControl/>
              <w:jc w:val="center"/>
              <w:rPr>
                <w:rFonts w:ascii="Arial Narrow" w:hAnsi="Arial Narrow" w:cs="Times New Roman"/>
                <w:b/>
                <w:snapToGrid/>
                <w:sz w:val="20"/>
                <w:lang w:eastAsia="en-AU"/>
              </w:rPr>
            </w:pPr>
            <w:r w:rsidRPr="00445369">
              <w:rPr>
                <w:rFonts w:ascii="Arial Narrow" w:hAnsi="Arial Narrow" w:cs="Times New Roman"/>
                <w:b/>
                <w:snapToGrid/>
                <w:sz w:val="20"/>
                <w:lang w:eastAsia="en-AU"/>
              </w:rPr>
              <w:t>Year 5</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b/>
                <w:snapToGrid/>
                <w:sz w:val="20"/>
                <w:lang w:eastAsia="en-AU"/>
              </w:rPr>
            </w:pPr>
            <w:r w:rsidRPr="00445369">
              <w:rPr>
                <w:rFonts w:ascii="Arial Narrow" w:hAnsi="Arial Narrow" w:cs="Times New Roman"/>
                <w:b/>
                <w:snapToGrid/>
                <w:sz w:val="20"/>
                <w:lang w:eastAsia="en-AU"/>
              </w:rPr>
              <w:t>No. patients* insulin+DPP-4</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b/>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b/>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b/>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b/>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b/>
                <w:snapToGrid/>
                <w:sz w:val="20"/>
                <w:highlight w:val="black"/>
                <w:lang w:eastAsia="en-AU"/>
              </w:rPr>
            </w:pPr>
            <w:r>
              <w:rPr>
                <w:rFonts w:ascii="Arial Narrow" w:hAnsi="Arial Narrow" w:cs="Times New Roman"/>
                <w:noProof/>
                <w:snapToGrid/>
                <w:color w:val="000000"/>
                <w:sz w:val="20"/>
                <w:highlight w:val="black"/>
                <w:lang w:eastAsia="en-AU"/>
              </w:rPr>
              <w:t>''''''''''''''''</w:t>
            </w:r>
          </w:p>
        </w:tc>
      </w:tr>
      <w:tr w:rsidR="00445369" w:rsidRPr="00445369" w:rsidTr="00390B03">
        <w:tc>
          <w:tcPr>
            <w:tcW w:w="8425" w:type="dxa"/>
            <w:gridSpan w:val="6"/>
            <w:shd w:val="clear" w:color="auto" w:fill="auto"/>
            <w:noWrap/>
            <w:vAlign w:val="bottom"/>
            <w:hideMark/>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b/>
                <w:snapToGrid/>
                <w:sz w:val="20"/>
                <w:lang w:eastAsia="en-AU"/>
              </w:rPr>
              <w:t>Patients* (linagliptin not PBS listed)</w:t>
            </w:r>
          </w:p>
        </w:tc>
      </w:tr>
      <w:tr w:rsidR="00445369" w:rsidRPr="00445369" w:rsidTr="00390B03">
        <w:tc>
          <w:tcPr>
            <w:tcW w:w="2410" w:type="dxa"/>
            <w:shd w:val="clear" w:color="auto" w:fill="auto"/>
            <w:noWrap/>
            <w:vAlign w:val="bottom"/>
            <w:hideMark/>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w:t>
            </w:r>
            <w:proofErr w:type="gramStart"/>
            <w:r w:rsidRPr="00445369">
              <w:rPr>
                <w:rFonts w:ascii="Arial Narrow" w:hAnsi="Arial Narrow" w:cs="Times New Roman"/>
                <w:snapToGrid/>
                <w:sz w:val="20"/>
                <w:lang w:eastAsia="en-AU"/>
              </w:rPr>
              <w:t>sitagliptin</w:t>
            </w:r>
            <w:proofErr w:type="gramEnd"/>
            <w:r w:rsidRPr="00445369">
              <w:rPr>
                <w:rFonts w:ascii="Arial Narrow" w:hAnsi="Arial Narrow" w:cs="Times New Roman"/>
                <w:snapToGrid/>
                <w:sz w:val="20"/>
                <w:lang w:eastAsia="en-AU"/>
              </w:rPr>
              <w:t xml:space="preserve"> (80%)</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r>
      <w:tr w:rsidR="00445369" w:rsidRPr="00445369" w:rsidTr="00390B03">
        <w:tc>
          <w:tcPr>
            <w:tcW w:w="2410" w:type="dxa"/>
            <w:shd w:val="clear" w:color="auto" w:fill="auto"/>
            <w:noWrap/>
            <w:vAlign w:val="bottom"/>
            <w:hideMark/>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w:t>
            </w:r>
            <w:proofErr w:type="gramStart"/>
            <w:r w:rsidRPr="00445369">
              <w:rPr>
                <w:rFonts w:ascii="Arial Narrow" w:hAnsi="Arial Narrow" w:cs="Times New Roman"/>
                <w:snapToGrid/>
                <w:sz w:val="20"/>
                <w:lang w:eastAsia="en-AU"/>
              </w:rPr>
              <w:t>saxagliptin</w:t>
            </w:r>
            <w:proofErr w:type="gramEnd"/>
            <w:r w:rsidRPr="00445369">
              <w:rPr>
                <w:rFonts w:ascii="Arial Narrow" w:hAnsi="Arial Narrow" w:cs="Times New Roman"/>
                <w:snapToGrid/>
                <w:sz w:val="20"/>
                <w:lang w:eastAsia="en-AU"/>
              </w:rPr>
              <w:t xml:space="preserve"> (20%)</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r>
      <w:tr w:rsidR="00445369" w:rsidRPr="00445369" w:rsidTr="00390B03">
        <w:tc>
          <w:tcPr>
            <w:tcW w:w="8425" w:type="dxa"/>
            <w:gridSpan w:val="6"/>
            <w:shd w:val="clear" w:color="auto" w:fill="auto"/>
            <w:noWrap/>
            <w:vAlign w:val="bottom"/>
            <w:hideMark/>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b/>
                <w:snapToGrid/>
                <w:sz w:val="20"/>
                <w:lang w:eastAsia="en-AU"/>
              </w:rPr>
              <w:t>Patients* (linagliptin PBS listed)</w:t>
            </w:r>
          </w:p>
        </w:tc>
      </w:tr>
      <w:tr w:rsidR="00445369" w:rsidRPr="00445369" w:rsidTr="00390B03">
        <w:tc>
          <w:tcPr>
            <w:tcW w:w="2410" w:type="dxa"/>
            <w:shd w:val="clear" w:color="auto" w:fill="auto"/>
            <w:noWrap/>
            <w:vAlign w:val="bottom"/>
            <w:hideMark/>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linagliptin </w:t>
            </w:r>
          </w:p>
        </w:tc>
        <w:tc>
          <w:tcPr>
            <w:tcW w:w="1203" w:type="dxa"/>
            <w:shd w:val="clear" w:color="auto" w:fill="auto"/>
            <w:noWrap/>
            <w:vAlign w:val="bottom"/>
            <w:hideMark/>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vertAlign w:val="superscript"/>
                <w:lang w:eastAsia="en-AU"/>
              </w:rPr>
              <w:t>1</w:t>
            </w:r>
          </w:p>
        </w:tc>
        <w:tc>
          <w:tcPr>
            <w:tcW w:w="1203" w:type="dxa"/>
            <w:shd w:val="clear" w:color="auto" w:fill="auto"/>
            <w:noWrap/>
            <w:vAlign w:val="bottom"/>
            <w:hideMark/>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vertAlign w:val="superscript"/>
                <w:lang w:eastAsia="en-AU"/>
              </w:rPr>
              <w:t>2</w:t>
            </w:r>
          </w:p>
        </w:tc>
        <w:tc>
          <w:tcPr>
            <w:tcW w:w="1203" w:type="dxa"/>
            <w:shd w:val="clear" w:color="auto" w:fill="auto"/>
            <w:noWrap/>
            <w:vAlign w:val="bottom"/>
            <w:hideMark/>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 xml:space="preserve"> (</w:t>
            </w: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w:t>
            </w:r>
          </w:p>
        </w:tc>
        <w:tc>
          <w:tcPr>
            <w:tcW w:w="1203" w:type="dxa"/>
            <w:shd w:val="clear" w:color="auto" w:fill="auto"/>
            <w:noWrap/>
            <w:vAlign w:val="bottom"/>
            <w:hideMark/>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 xml:space="preserve"> (</w:t>
            </w: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w:t>
            </w:r>
          </w:p>
        </w:tc>
        <w:tc>
          <w:tcPr>
            <w:tcW w:w="1203" w:type="dxa"/>
            <w:shd w:val="clear" w:color="auto" w:fill="auto"/>
            <w:noWrap/>
            <w:vAlign w:val="bottom"/>
            <w:hideMark/>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 xml:space="preserve"> (</w:t>
            </w:r>
            <w:r>
              <w:rPr>
                <w:rFonts w:ascii="Arial Narrow" w:hAnsi="Arial Narrow" w:cs="Times New Roman"/>
                <w:noProof/>
                <w:snapToGrid/>
                <w:color w:val="000000"/>
                <w:sz w:val="20"/>
                <w:highlight w:val="black"/>
                <w:lang w:eastAsia="en-AU"/>
              </w:rPr>
              <w:t>''''''</w:t>
            </w:r>
            <w:r w:rsidR="00390B03" w:rsidRPr="00445369">
              <w:rPr>
                <w:rFonts w:ascii="Arial Narrow" w:hAnsi="Arial Narrow" w:cs="Times New Roman"/>
                <w:snapToGrid/>
                <w:sz w:val="20"/>
                <w:lang w:eastAsia="en-AU"/>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sitagliptin</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sz w:val="20"/>
              </w:rPr>
              <w:t xml:space="preserve"> </w:t>
            </w:r>
            <w:r>
              <w:rPr>
                <w:rFonts w:ascii="Arial Narrow" w:hAnsi="Arial Narrow"/>
                <w:noProof/>
                <w:color w:val="000000"/>
                <w:sz w:val="20"/>
                <w:highlight w:val="black"/>
              </w:rPr>
              <w:t>''''''''</w:t>
            </w:r>
            <w:r w:rsidR="00390B03" w:rsidRPr="00445369">
              <w:rPr>
                <w:rFonts w:ascii="Arial Narrow" w:hAnsi="Arial Narrow"/>
                <w:sz w:val="20"/>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2D0B20">
              <w:rPr>
                <w:rFonts w:ascii="Arial Narrow" w:hAnsi="Arial Narrow"/>
                <w:sz w:val="20"/>
              </w:rPr>
              <w:t xml:space="preserve"> </w:t>
            </w:r>
            <w:r w:rsidR="00390B03" w:rsidRPr="00445369">
              <w:rPr>
                <w:rFonts w:ascii="Arial Narrow" w:hAnsi="Arial Narrow"/>
                <w:sz w:val="20"/>
              </w:rPr>
              <w:t>(</w:t>
            </w:r>
            <w:r>
              <w:rPr>
                <w:rFonts w:ascii="Arial Narrow" w:hAnsi="Arial Narrow"/>
                <w:noProof/>
                <w:color w:val="000000"/>
                <w:sz w:val="20"/>
                <w:highlight w:val="black"/>
              </w:rPr>
              <w:t>''''''</w:t>
            </w:r>
            <w:r w:rsidR="00390B03" w:rsidRPr="00445369">
              <w:rPr>
                <w:rFonts w:ascii="Arial Narrow" w:hAnsi="Arial Narrow"/>
                <w:sz w:val="20"/>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sz w:val="20"/>
              </w:rPr>
              <w:t xml:space="preserve"> (</w:t>
            </w:r>
            <w:r>
              <w:rPr>
                <w:rFonts w:ascii="Arial Narrow" w:hAnsi="Arial Narrow"/>
                <w:noProof/>
                <w:color w:val="000000"/>
                <w:sz w:val="20"/>
                <w:highlight w:val="black"/>
              </w:rPr>
              <w:t>'''''</w:t>
            </w:r>
            <w:r w:rsidR="00390B03" w:rsidRPr="00445369">
              <w:rPr>
                <w:rFonts w:ascii="Arial Narrow" w:hAnsi="Arial Narrow"/>
                <w:sz w:val="20"/>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saxagliptin</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2372FB" w:rsidRDefault="002372FB" w:rsidP="00CA075E">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sz w:val="20"/>
              </w:rPr>
              <w:t xml:space="preserve"> (</w:t>
            </w:r>
            <w:r>
              <w:rPr>
                <w:rFonts w:ascii="Arial Narrow" w:hAnsi="Arial Narrow"/>
                <w:noProof/>
                <w:color w:val="000000"/>
                <w:sz w:val="20"/>
                <w:highlight w:val="black"/>
              </w:rPr>
              <w:t>'''''''</w:t>
            </w:r>
            <w:r w:rsidR="00390B03" w:rsidRPr="00445369">
              <w:rPr>
                <w:rFonts w:ascii="Arial Narrow" w:hAnsi="Arial Narrow"/>
                <w:sz w:val="20"/>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sz w:val="20"/>
              </w:rPr>
              <w:t xml:space="preserve"> (</w:t>
            </w:r>
            <w:r>
              <w:rPr>
                <w:rFonts w:ascii="Arial Narrow" w:hAnsi="Arial Narrow"/>
                <w:noProof/>
                <w:color w:val="000000"/>
                <w:sz w:val="20"/>
                <w:highlight w:val="black"/>
              </w:rPr>
              <w:t>'''''''</w:t>
            </w:r>
            <w:r w:rsidR="00390B03" w:rsidRPr="00445369">
              <w:rPr>
                <w:rFonts w:ascii="Arial Narrow" w:hAnsi="Arial Narrow"/>
                <w:sz w:val="20"/>
              </w:rPr>
              <w:t>%)</w:t>
            </w:r>
          </w:p>
        </w:tc>
        <w:tc>
          <w:tcPr>
            <w:tcW w:w="1203" w:type="dxa"/>
            <w:shd w:val="clear" w:color="auto" w:fill="auto"/>
            <w:noWrap/>
            <w:vAlign w:val="bottom"/>
          </w:tcPr>
          <w:p w:rsidR="00390B03" w:rsidRPr="00445369" w:rsidRDefault="002372FB" w:rsidP="00CA075E">
            <w:pPr>
              <w:widowControl/>
              <w:jc w:val="center"/>
              <w:rPr>
                <w:rFonts w:ascii="Arial Narrow" w:hAnsi="Arial Narrow" w:cs="Times New Roman"/>
                <w:snapToGrid/>
                <w:sz w:val="20"/>
                <w:lang w:eastAsia="en-AU"/>
              </w:rPr>
            </w:pPr>
            <w:r>
              <w:rPr>
                <w:rFonts w:ascii="Arial Narrow" w:hAnsi="Arial Narrow" w:cs="Times New Roman"/>
                <w:noProof/>
                <w:snapToGrid/>
                <w:color w:val="000000"/>
                <w:sz w:val="20"/>
                <w:highlight w:val="black"/>
                <w:lang w:eastAsia="en-AU"/>
              </w:rPr>
              <w:t>''''''''''''''</w:t>
            </w:r>
            <w:r w:rsidR="00390B03" w:rsidRPr="00445369">
              <w:rPr>
                <w:rFonts w:ascii="Arial Narrow" w:hAnsi="Arial Narrow"/>
                <w:sz w:val="20"/>
              </w:rPr>
              <w:t xml:space="preserve"> (</w:t>
            </w:r>
            <w:r>
              <w:rPr>
                <w:rFonts w:ascii="Arial Narrow" w:hAnsi="Arial Narrow"/>
                <w:noProof/>
                <w:color w:val="000000"/>
                <w:sz w:val="20"/>
                <w:highlight w:val="black"/>
              </w:rPr>
              <w:t>'''''</w:t>
            </w:r>
            <w:r w:rsidR="00390B03" w:rsidRPr="00445369">
              <w:rPr>
                <w:rFonts w:ascii="Arial Narrow" w:hAnsi="Arial Narrow"/>
                <w:sz w:val="20"/>
              </w:rPr>
              <w:t>%)</w:t>
            </w:r>
          </w:p>
        </w:tc>
      </w:tr>
      <w:tr w:rsidR="00445369" w:rsidRPr="00445369" w:rsidTr="00390B03">
        <w:tc>
          <w:tcPr>
            <w:tcW w:w="8425" w:type="dxa"/>
            <w:gridSpan w:val="6"/>
            <w:shd w:val="clear" w:color="auto" w:fill="auto"/>
            <w:noWrap/>
            <w:vAlign w:val="bottom"/>
          </w:tcPr>
          <w:p w:rsidR="00390B03" w:rsidRPr="00445369" w:rsidRDefault="00390B03" w:rsidP="00CA075E">
            <w:pPr>
              <w:widowControl/>
              <w:jc w:val="left"/>
              <w:rPr>
                <w:rFonts w:ascii="Arial Narrow" w:hAnsi="Arial Narrow"/>
                <w:sz w:val="20"/>
              </w:rPr>
            </w:pPr>
            <w:r w:rsidRPr="00445369">
              <w:rPr>
                <w:rFonts w:ascii="Arial Narrow" w:hAnsi="Arial Narrow" w:cs="Times New Roman"/>
                <w:b/>
                <w:snapToGrid/>
                <w:sz w:val="20"/>
                <w:lang w:eastAsia="en-AU"/>
              </w:rPr>
              <w:t>Scripts (linagliptin not PBS listed)</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sitagliptin (25, 50, 10</w:t>
            </w:r>
            <w:r w:rsidR="00445369">
              <w:rPr>
                <w:rFonts w:ascii="Arial Narrow" w:hAnsi="Arial Narrow" w:cs="Times New Roman"/>
                <w:snapToGrid/>
                <w:sz w:val="20"/>
                <w:lang w:eastAsia="en-AU"/>
              </w:rPr>
              <w:t>0 mg</w:t>
            </w:r>
            <w:r w:rsidRPr="00445369">
              <w:rPr>
                <w:rFonts w:ascii="Arial Narrow" w:hAnsi="Arial Narrow" w:cs="Times New Roman"/>
                <w:snapToGrid/>
                <w:sz w:val="20"/>
                <w:lang w:eastAsia="en-AU"/>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saxagliptin (2.5, </w:t>
            </w:r>
            <w:r w:rsidR="008B38AE">
              <w:rPr>
                <w:rFonts w:ascii="Arial Narrow" w:hAnsi="Arial Narrow" w:cs="Times New Roman"/>
                <w:snapToGrid/>
                <w:sz w:val="20"/>
                <w:lang w:eastAsia="en-AU"/>
              </w:rPr>
              <w:t>5 mg</w:t>
            </w:r>
            <w:r w:rsidRPr="00445369">
              <w:rPr>
                <w:rFonts w:ascii="Arial Narrow" w:hAnsi="Arial Narrow" w:cs="Times New Roman"/>
                <w:snapToGrid/>
                <w:sz w:val="20"/>
                <w:lang w:eastAsia="en-AU"/>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8425" w:type="dxa"/>
            <w:gridSpan w:val="6"/>
            <w:shd w:val="clear" w:color="auto" w:fill="auto"/>
            <w:noWrap/>
            <w:vAlign w:val="bottom"/>
          </w:tcPr>
          <w:p w:rsidR="00390B03" w:rsidRPr="00445369" w:rsidRDefault="00390B03" w:rsidP="00CA075E">
            <w:pPr>
              <w:widowControl/>
              <w:jc w:val="left"/>
              <w:rPr>
                <w:rFonts w:ascii="Arial Narrow" w:hAnsi="Arial Narrow"/>
                <w:b/>
                <w:sz w:val="20"/>
              </w:rPr>
            </w:pPr>
            <w:r w:rsidRPr="00445369">
              <w:rPr>
                <w:rFonts w:ascii="Arial Narrow" w:hAnsi="Arial Narrow" w:cs="Times New Roman"/>
                <w:b/>
                <w:snapToGrid/>
                <w:sz w:val="20"/>
                <w:lang w:eastAsia="en-AU"/>
              </w:rPr>
              <w:t>Scripts (linagliptin PBS listed)</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xml:space="preserve">- linagliptin </w:t>
            </w:r>
            <w:r w:rsidR="008B38AE">
              <w:rPr>
                <w:rFonts w:ascii="Arial Narrow" w:hAnsi="Arial Narrow"/>
                <w:sz w:val="20"/>
              </w:rPr>
              <w:t>5 mg</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linagliptin 2.</w:t>
            </w:r>
            <w:r w:rsidR="008B38AE">
              <w:rPr>
                <w:rFonts w:ascii="Arial Narrow" w:hAnsi="Arial Narrow"/>
                <w:sz w:val="20"/>
              </w:rPr>
              <w:t>5 mg</w:t>
            </w:r>
            <w:r w:rsidRPr="00445369">
              <w:rPr>
                <w:rFonts w:ascii="Arial Narrow" w:hAnsi="Arial Narrow"/>
                <w:sz w:val="20"/>
              </w:rPr>
              <w:t>/met 50</w:t>
            </w:r>
            <w:r w:rsidR="00445369">
              <w:rPr>
                <w:rFonts w:ascii="Arial Narrow" w:hAnsi="Arial Narrow"/>
                <w:sz w:val="20"/>
              </w:rPr>
              <w:t>0 mg</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linagliptin 2.</w:t>
            </w:r>
            <w:r w:rsidR="008B38AE">
              <w:rPr>
                <w:rFonts w:ascii="Arial Narrow" w:hAnsi="Arial Narrow"/>
                <w:sz w:val="20"/>
              </w:rPr>
              <w:t>5 mg</w:t>
            </w:r>
            <w:r w:rsidRPr="00445369">
              <w:rPr>
                <w:rFonts w:ascii="Arial Narrow" w:hAnsi="Arial Narrow"/>
                <w:sz w:val="20"/>
              </w:rPr>
              <w:t>/met 85</w:t>
            </w:r>
            <w:r w:rsidR="00445369">
              <w:rPr>
                <w:rFonts w:ascii="Arial Narrow" w:hAnsi="Arial Narrow"/>
                <w:sz w:val="20"/>
              </w:rPr>
              <w:t>0 mg</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linagliptin 2.</w:t>
            </w:r>
            <w:r w:rsidR="008B38AE">
              <w:rPr>
                <w:rFonts w:ascii="Arial Narrow" w:hAnsi="Arial Narrow"/>
                <w:sz w:val="20"/>
              </w:rPr>
              <w:t>5 mg</w:t>
            </w:r>
            <w:r w:rsidRPr="00445369">
              <w:rPr>
                <w:rFonts w:ascii="Arial Narrow" w:hAnsi="Arial Narrow"/>
                <w:sz w:val="20"/>
              </w:rPr>
              <w:t>/met 100</w:t>
            </w:r>
            <w:r w:rsidR="00445369">
              <w:rPr>
                <w:rFonts w:ascii="Arial Narrow" w:hAnsi="Arial Narrow"/>
                <w:sz w:val="20"/>
              </w:rPr>
              <w:t>0 mg</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sitagliptin (25, 50, 10</w:t>
            </w:r>
            <w:r w:rsidR="00445369">
              <w:rPr>
                <w:rFonts w:ascii="Arial Narrow" w:hAnsi="Arial Narrow"/>
                <w:sz w:val="20"/>
              </w:rPr>
              <w:t>0 mg</w:t>
            </w:r>
            <w:r w:rsidRPr="00445369">
              <w:rPr>
                <w:rFonts w:ascii="Arial Narrow" w:hAnsi="Arial Narrow"/>
                <w:sz w:val="20"/>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sz w:val="20"/>
              </w:rPr>
              <w:t xml:space="preserve">- saxagliptin (2.5, </w:t>
            </w:r>
            <w:r w:rsidR="008B38AE">
              <w:rPr>
                <w:rFonts w:ascii="Arial Narrow" w:hAnsi="Arial Narrow"/>
                <w:sz w:val="20"/>
              </w:rPr>
              <w:t>5 mg</w:t>
            </w:r>
            <w:r w:rsidRPr="00445369">
              <w:rPr>
                <w:rFonts w:ascii="Arial Narrow" w:hAnsi="Arial Narrow"/>
                <w:sz w:val="20"/>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3" w:type="dxa"/>
            <w:shd w:val="clear" w:color="auto" w:fill="auto"/>
            <w:noWrap/>
            <w:vAlign w:val="center"/>
          </w:tcPr>
          <w:p w:rsidR="00390B03" w:rsidRPr="002372FB" w:rsidRDefault="002372FB" w:rsidP="00CA075E">
            <w:pPr>
              <w:widowControl/>
              <w:jc w:val="center"/>
              <w:rPr>
                <w:rFonts w:ascii="Arial Narrow" w:hAnsi="Arial Narrow"/>
                <w:sz w:val="20"/>
                <w:highlight w:val="black"/>
              </w:rPr>
            </w:pPr>
            <w:r>
              <w:rPr>
                <w:rFonts w:ascii="Arial Narrow" w:hAnsi="Arial Narrow"/>
                <w:noProof/>
                <w:color w:val="000000"/>
                <w:sz w:val="20"/>
                <w:highlight w:val="black"/>
              </w:rPr>
              <w:t>''''''''''''''''</w:t>
            </w:r>
          </w:p>
        </w:tc>
      </w:tr>
      <w:tr w:rsidR="00445369" w:rsidRPr="00445369" w:rsidTr="00390B03">
        <w:tc>
          <w:tcPr>
            <w:tcW w:w="8425" w:type="dxa"/>
            <w:gridSpan w:val="6"/>
            <w:shd w:val="clear" w:color="auto" w:fill="auto"/>
            <w:noWrap/>
            <w:vAlign w:val="bottom"/>
          </w:tcPr>
          <w:p w:rsidR="00390B03" w:rsidRPr="00445369" w:rsidRDefault="00390B03" w:rsidP="00CA075E">
            <w:pPr>
              <w:widowControl/>
              <w:jc w:val="left"/>
              <w:rPr>
                <w:rFonts w:ascii="Arial Narrow" w:hAnsi="Arial Narrow"/>
                <w:b/>
                <w:sz w:val="20"/>
              </w:rPr>
            </w:pPr>
            <w:r w:rsidRPr="00445369">
              <w:rPr>
                <w:rFonts w:ascii="Arial Narrow" w:hAnsi="Arial Narrow" w:cs="Times New Roman"/>
                <w:b/>
                <w:snapToGrid/>
                <w:sz w:val="20"/>
                <w:lang w:eastAsia="en-AU"/>
              </w:rPr>
              <w:t>Cost to PBS (linagliptin not PBS listed)</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sitagliptin, saxagliptin (DPMQ)</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cs="Times New Roman"/>
                <w:i/>
                <w:snapToGrid/>
                <w:sz w:val="20"/>
                <w:lang w:eastAsia="en-AU"/>
              </w:rPr>
              <w:t>$</w:t>
            </w:r>
            <w:r w:rsidR="002372FB">
              <w:rPr>
                <w:rFonts w:ascii="Arial Narrow" w:hAnsi="Arial Narrow" w:cs="Times New Roman"/>
                <w:i/>
                <w:noProof/>
                <w:snapToGrid/>
                <w:color w:val="000000"/>
                <w:sz w:val="20"/>
                <w:highlight w:val="black"/>
                <w:lang w:eastAsia="en-AU"/>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cs="Times New Roman"/>
                <w:i/>
                <w:snapToGrid/>
                <w:sz w:val="20"/>
                <w:lang w:eastAsia="en-AU"/>
              </w:rPr>
              <w:t>$</w:t>
            </w:r>
            <w:r w:rsidR="002372FB">
              <w:rPr>
                <w:rFonts w:ascii="Arial Narrow" w:hAnsi="Arial Narrow" w:cs="Times New Roman"/>
                <w:i/>
                <w:noProof/>
                <w:snapToGrid/>
                <w:color w:val="000000"/>
                <w:sz w:val="20"/>
                <w:highlight w:val="black"/>
                <w:lang w:eastAsia="en-AU"/>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cs="Times New Roman"/>
                <w:i/>
                <w:snapToGrid/>
                <w:sz w:val="20"/>
                <w:lang w:eastAsia="en-AU"/>
              </w:rPr>
              <w:t>$</w:t>
            </w:r>
            <w:r w:rsidR="002372FB">
              <w:rPr>
                <w:rFonts w:ascii="Arial Narrow" w:hAnsi="Arial Narrow" w:cs="Times New Roman"/>
                <w:i/>
                <w:noProof/>
                <w:snapToGrid/>
                <w:color w:val="000000"/>
                <w:sz w:val="20"/>
                <w:highlight w:val="black"/>
                <w:lang w:eastAsia="en-AU"/>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cs="Times New Roman"/>
                <w:i/>
                <w:snapToGrid/>
                <w:sz w:val="20"/>
                <w:lang w:eastAsia="en-AU"/>
              </w:rPr>
              <w:t>$</w:t>
            </w:r>
            <w:r w:rsidR="002372FB">
              <w:rPr>
                <w:rFonts w:ascii="Arial Narrow" w:hAnsi="Arial Narrow" w:cs="Times New Roman"/>
                <w:i/>
                <w:noProof/>
                <w:snapToGrid/>
                <w:color w:val="000000"/>
                <w:sz w:val="20"/>
                <w:highlight w:val="black"/>
                <w:lang w:eastAsia="en-AU"/>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cs="Times New Roman"/>
                <w:i/>
                <w:snapToGrid/>
                <w:sz w:val="20"/>
                <w:lang w:eastAsia="en-AU"/>
              </w:rPr>
              <w:t>$</w:t>
            </w:r>
            <w:r w:rsidR="002372FB">
              <w:rPr>
                <w:rFonts w:ascii="Arial Narrow" w:hAnsi="Arial Narrow" w:cs="Times New Roman"/>
                <w:i/>
                <w:noProof/>
                <w:snapToGrid/>
                <w:color w:val="000000"/>
                <w:sz w:val="20"/>
                <w:highlight w:val="black"/>
                <w:lang w:eastAsia="en-AU"/>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patient </w:t>
            </w:r>
            <w:proofErr w:type="spellStart"/>
            <w:r w:rsidRPr="00445369">
              <w:rPr>
                <w:rFonts w:ascii="Arial Narrow" w:hAnsi="Arial Narrow" w:cs="Times New Roman"/>
                <w:snapToGrid/>
                <w:sz w:val="20"/>
                <w:lang w:eastAsia="en-AU"/>
              </w:rPr>
              <w:t>copayments</w:t>
            </w:r>
            <w:proofErr w:type="spellEnd"/>
          </w:p>
        </w:tc>
        <w:tc>
          <w:tcPr>
            <w:tcW w:w="1203" w:type="dxa"/>
            <w:shd w:val="clear" w:color="auto" w:fill="auto"/>
            <w:noWrap/>
            <w:vAlign w:val="center"/>
          </w:tcPr>
          <w:p w:rsidR="00390B03" w:rsidRPr="00445369" w:rsidRDefault="00390B03" w:rsidP="00CA075E">
            <w:pPr>
              <w:widowControl/>
              <w:jc w:val="center"/>
              <w:rPr>
                <w:rFonts w:ascii="Arial Narrow" w:hAnsi="Arial Narrow"/>
                <w:sz w:val="20"/>
              </w:rPr>
            </w:pPr>
            <w:r w:rsidRPr="00445369">
              <w:rPr>
                <w:rFonts w:ascii="Arial Narrow" w:hAnsi="Arial Narrow"/>
                <w:sz w:val="20"/>
              </w:rPr>
              <w:t>$</w:t>
            </w:r>
            <w:r w:rsidR="002372FB">
              <w:rPr>
                <w:rFonts w:ascii="Arial Narrow" w:hAnsi="Arial Narrow"/>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sz w:val="20"/>
              </w:rPr>
            </w:pPr>
            <w:r w:rsidRPr="00445369">
              <w:rPr>
                <w:rFonts w:ascii="Arial Narrow" w:hAnsi="Arial Narrow"/>
                <w:sz w:val="20"/>
              </w:rPr>
              <w:t>$</w:t>
            </w:r>
            <w:r w:rsidR="002372FB">
              <w:rPr>
                <w:rFonts w:ascii="Arial Narrow" w:hAnsi="Arial Narrow"/>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sz w:val="20"/>
              </w:rPr>
            </w:pPr>
            <w:r w:rsidRPr="00445369">
              <w:rPr>
                <w:rFonts w:ascii="Arial Narrow" w:hAnsi="Arial Narrow"/>
                <w:sz w:val="20"/>
              </w:rPr>
              <w:t>$</w:t>
            </w:r>
            <w:r w:rsidR="002372FB">
              <w:rPr>
                <w:rFonts w:ascii="Arial Narrow" w:hAnsi="Arial Narrow"/>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sz w:val="20"/>
              </w:rPr>
            </w:pPr>
            <w:r w:rsidRPr="00445369">
              <w:rPr>
                <w:rFonts w:ascii="Arial Narrow" w:hAnsi="Arial Narrow"/>
                <w:sz w:val="20"/>
              </w:rPr>
              <w:t>$</w:t>
            </w:r>
            <w:r w:rsidR="002372FB">
              <w:rPr>
                <w:rFonts w:ascii="Arial Narrow" w:hAnsi="Arial Narrow"/>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sz w:val="20"/>
              </w:rPr>
            </w:pPr>
            <w:r w:rsidRPr="00445369">
              <w:rPr>
                <w:rFonts w:ascii="Arial Narrow" w:hAnsi="Arial Narrow"/>
                <w:sz w:val="20"/>
              </w:rPr>
              <w:t>$</w:t>
            </w:r>
            <w:r w:rsidR="002372FB">
              <w:rPr>
                <w:rFonts w:ascii="Arial Narrow" w:hAnsi="Arial Narrow"/>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net cost to PBS</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r>
      <w:tr w:rsidR="00445369" w:rsidRPr="00445369" w:rsidTr="00390B03">
        <w:tc>
          <w:tcPr>
            <w:tcW w:w="8425" w:type="dxa"/>
            <w:gridSpan w:val="6"/>
            <w:shd w:val="clear" w:color="auto" w:fill="auto"/>
            <w:noWrap/>
            <w:vAlign w:val="bottom"/>
          </w:tcPr>
          <w:p w:rsidR="00390B03" w:rsidRPr="00445369" w:rsidRDefault="00390B03" w:rsidP="00CA075E">
            <w:pPr>
              <w:widowControl/>
              <w:jc w:val="left"/>
              <w:rPr>
                <w:rFonts w:ascii="Arial Narrow" w:hAnsi="Arial Narrow"/>
                <w:sz w:val="20"/>
              </w:rPr>
            </w:pPr>
            <w:r w:rsidRPr="00445369">
              <w:rPr>
                <w:rFonts w:ascii="Arial Narrow" w:hAnsi="Arial Narrow" w:cs="Times New Roman"/>
                <w:b/>
                <w:snapToGrid/>
                <w:sz w:val="20"/>
                <w:lang w:eastAsia="en-AU"/>
              </w:rPr>
              <w:t>Cost to PBS (linagliptin PBS listed)</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linagliptin, sitagliptin, saxagliptin (DPMQ)</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patient </w:t>
            </w:r>
            <w:proofErr w:type="spellStart"/>
            <w:r w:rsidRPr="00445369">
              <w:rPr>
                <w:rFonts w:ascii="Arial Narrow" w:hAnsi="Arial Narrow" w:cs="Times New Roman"/>
                <w:snapToGrid/>
                <w:sz w:val="20"/>
                <w:lang w:eastAsia="en-AU"/>
              </w:rPr>
              <w:t>copayments</w:t>
            </w:r>
            <w:proofErr w:type="spellEnd"/>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net cost to PBS</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iCs/>
                <w:sz w:val="20"/>
              </w:rPr>
              <w:t>$</w:t>
            </w:r>
            <w:r w:rsidR="002372FB">
              <w:rPr>
                <w:rFonts w:ascii="Arial Narrow" w:hAnsi="Arial Narrow"/>
                <w:i/>
                <w:iCs/>
                <w:noProof/>
                <w:color w:val="000000"/>
                <w:sz w:val="20"/>
                <w:highlight w:val="black"/>
              </w:rPr>
              <w:t>'''''''''''''''''''''''''''''</w:t>
            </w:r>
          </w:p>
        </w:tc>
      </w:tr>
      <w:tr w:rsidR="00445369" w:rsidRPr="00445369" w:rsidTr="00390B03">
        <w:tc>
          <w:tcPr>
            <w:tcW w:w="8425" w:type="dxa"/>
            <w:gridSpan w:val="6"/>
            <w:shd w:val="clear" w:color="auto" w:fill="auto"/>
            <w:noWrap/>
            <w:vAlign w:val="bottom"/>
          </w:tcPr>
          <w:p w:rsidR="00390B03" w:rsidRPr="00445369" w:rsidRDefault="00390B03" w:rsidP="00CA075E">
            <w:pPr>
              <w:widowControl/>
              <w:jc w:val="left"/>
              <w:rPr>
                <w:rFonts w:ascii="Arial Narrow" w:hAnsi="Arial Narrow"/>
                <w:b/>
                <w:sz w:val="20"/>
              </w:rPr>
            </w:pPr>
            <w:r w:rsidRPr="00445369">
              <w:rPr>
                <w:rFonts w:ascii="Arial Narrow" w:hAnsi="Arial Narrow" w:cs="Times New Roman"/>
                <w:b/>
                <w:snapToGrid/>
                <w:sz w:val="20"/>
                <w:lang w:eastAsia="en-AU"/>
              </w:rPr>
              <w:t>Difference in costs to PBS (linagliptin PBS listed – linagliptin not PBS listed)</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costs at DPMQ</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xml:space="preserve">- patient </w:t>
            </w:r>
            <w:proofErr w:type="spellStart"/>
            <w:r w:rsidRPr="00445369">
              <w:rPr>
                <w:rFonts w:ascii="Arial Narrow" w:hAnsi="Arial Narrow" w:cs="Times New Roman"/>
                <w:snapToGrid/>
                <w:sz w:val="20"/>
                <w:lang w:eastAsia="en-AU"/>
              </w:rPr>
              <w:t>copayments</w:t>
            </w:r>
            <w:proofErr w:type="spellEnd"/>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r>
      <w:tr w:rsidR="00445369" w:rsidRPr="00445369" w:rsidTr="00390B03">
        <w:tc>
          <w:tcPr>
            <w:tcW w:w="2410" w:type="dxa"/>
            <w:shd w:val="clear" w:color="auto" w:fill="auto"/>
            <w:noWrap/>
            <w:vAlign w:val="bottom"/>
          </w:tcPr>
          <w:p w:rsidR="00390B03" w:rsidRPr="00445369" w:rsidRDefault="00390B03" w:rsidP="00CA075E">
            <w:pPr>
              <w:widowControl/>
              <w:jc w:val="left"/>
              <w:rPr>
                <w:rFonts w:ascii="Arial Narrow" w:hAnsi="Arial Narrow" w:cs="Times New Roman"/>
                <w:snapToGrid/>
                <w:sz w:val="20"/>
                <w:lang w:eastAsia="en-AU"/>
              </w:rPr>
            </w:pPr>
            <w:r w:rsidRPr="00445369">
              <w:rPr>
                <w:rFonts w:ascii="Arial Narrow" w:hAnsi="Arial Narrow" w:cs="Times New Roman"/>
                <w:snapToGrid/>
                <w:sz w:val="20"/>
                <w:lang w:eastAsia="en-AU"/>
              </w:rPr>
              <w:t>- net costs to the PBS</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c>
          <w:tcPr>
            <w:tcW w:w="1203" w:type="dxa"/>
            <w:shd w:val="clear" w:color="auto" w:fill="auto"/>
            <w:noWrap/>
            <w:vAlign w:val="center"/>
          </w:tcPr>
          <w:p w:rsidR="00390B03" w:rsidRPr="00445369" w:rsidRDefault="00390B03" w:rsidP="00CA075E">
            <w:pPr>
              <w:widowControl/>
              <w:jc w:val="center"/>
              <w:rPr>
                <w:rFonts w:ascii="Arial Narrow" w:hAnsi="Arial Narrow"/>
                <w:i/>
                <w:sz w:val="20"/>
              </w:rPr>
            </w:pPr>
            <w:r w:rsidRPr="00445369">
              <w:rPr>
                <w:rFonts w:ascii="Arial Narrow" w:hAnsi="Arial Narrow"/>
                <w:i/>
                <w:sz w:val="20"/>
              </w:rPr>
              <w:t>-$</w:t>
            </w:r>
            <w:r w:rsidR="002372FB">
              <w:rPr>
                <w:rFonts w:ascii="Arial Narrow" w:hAnsi="Arial Narrow"/>
                <w:i/>
                <w:noProof/>
                <w:color w:val="000000"/>
                <w:sz w:val="20"/>
                <w:highlight w:val="black"/>
              </w:rPr>
              <w:t>''''''''''''''''</w:t>
            </w:r>
          </w:p>
        </w:tc>
      </w:tr>
    </w:tbl>
    <w:p w:rsidR="00C70101" w:rsidRPr="00445369" w:rsidRDefault="00C70101" w:rsidP="00390B03">
      <w:pPr>
        <w:ind w:left="709"/>
        <w:rPr>
          <w:rFonts w:ascii="Arial Narrow" w:hAnsi="Arial Narrow"/>
          <w:sz w:val="18"/>
        </w:rPr>
      </w:pPr>
      <w:r w:rsidRPr="00445369">
        <w:rPr>
          <w:rFonts w:ascii="Arial Narrow" w:hAnsi="Arial Narrow"/>
          <w:sz w:val="18"/>
        </w:rPr>
        <w:t>Source: compiled during the evaluation using ‘Linagliptin Insulin Section E Financial Implications’ spreadsheet provided with the submission</w:t>
      </w:r>
    </w:p>
    <w:p w:rsidR="00C70101" w:rsidRPr="00445369" w:rsidRDefault="00C70101" w:rsidP="00390B03">
      <w:pPr>
        <w:ind w:left="709"/>
        <w:rPr>
          <w:rFonts w:ascii="Arial Narrow" w:hAnsi="Arial Narrow"/>
          <w:sz w:val="18"/>
        </w:rPr>
      </w:pPr>
      <w:r w:rsidRPr="00445369">
        <w:rPr>
          <w:rFonts w:ascii="Arial Narrow" w:hAnsi="Arial Narrow"/>
          <w:sz w:val="18"/>
        </w:rPr>
        <w:t>Abbreviations: met, metformin</w:t>
      </w:r>
    </w:p>
    <w:p w:rsidR="002D50C1" w:rsidRPr="00445369" w:rsidRDefault="002D50C1" w:rsidP="002D50C1">
      <w:pPr>
        <w:rPr>
          <w:rFonts w:ascii="Arial Narrow" w:hAnsi="Arial Narrow"/>
          <w:sz w:val="18"/>
        </w:rPr>
      </w:pPr>
      <w:r w:rsidRPr="00445369">
        <w:rPr>
          <w:rFonts w:ascii="Arial Narrow" w:hAnsi="Arial Narrow"/>
          <w:sz w:val="18"/>
        </w:rPr>
        <w:tab/>
        <w:t>* Based on an average of monthly patient numbers</w:t>
      </w:r>
    </w:p>
    <w:p w:rsidR="00C70101" w:rsidRPr="00445369" w:rsidRDefault="00C70101" w:rsidP="00390B03">
      <w:pPr>
        <w:ind w:left="709"/>
        <w:rPr>
          <w:rFonts w:ascii="Arial Narrow" w:hAnsi="Arial Narrow"/>
          <w:sz w:val="18"/>
        </w:rPr>
      </w:pPr>
      <w:r w:rsidRPr="00445369">
        <w:rPr>
          <w:rFonts w:ascii="Arial Narrow" w:hAnsi="Arial Narrow"/>
          <w:sz w:val="18"/>
          <w:vertAlign w:val="superscript"/>
        </w:rPr>
        <w:t>1</w:t>
      </w:r>
      <w:r w:rsidRPr="00445369">
        <w:rPr>
          <w:rFonts w:ascii="Arial Narrow" w:hAnsi="Arial Narrow"/>
          <w:sz w:val="18"/>
        </w:rPr>
        <w:t xml:space="preserve"> Market share increases monthly from </w:t>
      </w:r>
      <w:r w:rsidR="002372FB">
        <w:rPr>
          <w:rFonts w:ascii="Arial Narrow" w:hAnsi="Arial Narrow"/>
          <w:noProof/>
          <w:color w:val="000000"/>
          <w:sz w:val="18"/>
          <w:highlight w:val="black"/>
        </w:rPr>
        <w:t>''''</w:t>
      </w:r>
      <w:r w:rsidRPr="00445369">
        <w:rPr>
          <w:rFonts w:ascii="Arial Narrow" w:hAnsi="Arial Narrow"/>
          <w:sz w:val="18"/>
        </w:rPr>
        <w:t xml:space="preserve">% to </w:t>
      </w:r>
      <w:r w:rsidR="002372FB">
        <w:rPr>
          <w:rFonts w:ascii="Arial Narrow" w:hAnsi="Arial Narrow"/>
          <w:noProof/>
          <w:color w:val="000000"/>
          <w:sz w:val="18"/>
          <w:highlight w:val="black"/>
        </w:rPr>
        <w:t>''''''</w:t>
      </w:r>
      <w:r w:rsidRPr="00445369">
        <w:rPr>
          <w:rFonts w:ascii="Arial Narrow" w:hAnsi="Arial Narrow"/>
          <w:sz w:val="18"/>
        </w:rPr>
        <w:t>%</w:t>
      </w:r>
    </w:p>
    <w:p w:rsidR="00C70101" w:rsidRPr="00445369" w:rsidRDefault="00C70101" w:rsidP="00390B03">
      <w:pPr>
        <w:ind w:left="709"/>
        <w:rPr>
          <w:rFonts w:ascii="Arial Narrow" w:hAnsi="Arial Narrow"/>
          <w:sz w:val="18"/>
        </w:rPr>
      </w:pPr>
      <w:r w:rsidRPr="00445369">
        <w:rPr>
          <w:rFonts w:ascii="Arial Narrow" w:hAnsi="Arial Narrow"/>
          <w:sz w:val="18"/>
          <w:vertAlign w:val="superscript"/>
        </w:rPr>
        <w:t>2</w:t>
      </w:r>
      <w:r w:rsidRPr="00445369">
        <w:rPr>
          <w:rFonts w:ascii="Arial Narrow" w:hAnsi="Arial Narrow"/>
          <w:sz w:val="18"/>
        </w:rPr>
        <w:t xml:space="preserve"> Market share increases monthly from </w:t>
      </w:r>
      <w:r w:rsidR="002372FB">
        <w:rPr>
          <w:rFonts w:ascii="Arial Narrow" w:hAnsi="Arial Narrow"/>
          <w:noProof/>
          <w:color w:val="000000"/>
          <w:sz w:val="18"/>
          <w:highlight w:val="black"/>
        </w:rPr>
        <w:t>'''''''</w:t>
      </w:r>
      <w:r w:rsidRPr="00445369">
        <w:rPr>
          <w:rFonts w:ascii="Arial Narrow" w:hAnsi="Arial Narrow"/>
          <w:sz w:val="18"/>
        </w:rPr>
        <w:t xml:space="preserve">% to </w:t>
      </w:r>
      <w:r w:rsidR="002372FB">
        <w:rPr>
          <w:rFonts w:ascii="Arial Narrow" w:hAnsi="Arial Narrow"/>
          <w:noProof/>
          <w:color w:val="000000"/>
          <w:sz w:val="18"/>
          <w:highlight w:val="black"/>
        </w:rPr>
        <w:t>''''''</w:t>
      </w:r>
      <w:r w:rsidRPr="00445369">
        <w:rPr>
          <w:rFonts w:ascii="Arial Narrow" w:hAnsi="Arial Narrow"/>
          <w:sz w:val="18"/>
        </w:rPr>
        <w:t>%</w:t>
      </w:r>
    </w:p>
    <w:p w:rsidR="00C70101" w:rsidRPr="00445369" w:rsidRDefault="00C70101" w:rsidP="002D50C1">
      <w:pPr>
        <w:ind w:left="709"/>
        <w:rPr>
          <w:rFonts w:ascii="Arial Narrow" w:hAnsi="Arial Narrow"/>
          <w:sz w:val="18"/>
        </w:rPr>
      </w:pPr>
      <w:r w:rsidRPr="00445369">
        <w:rPr>
          <w:rFonts w:ascii="Arial Narrow" w:hAnsi="Arial Narrow"/>
          <w:sz w:val="18"/>
        </w:rPr>
        <w:t>Numbers in italics updated during the evaluation to incorporate 5% statutory price reduction for sitagliptin (from 1 April 2016)</w:t>
      </w:r>
      <w:r w:rsidR="004D0977" w:rsidRPr="00445369">
        <w:rPr>
          <w:rFonts w:ascii="Arial Narrow" w:hAnsi="Arial Narrow"/>
          <w:sz w:val="18"/>
        </w:rPr>
        <w:t xml:space="preserve"> and to update patient </w:t>
      </w:r>
      <w:proofErr w:type="spellStart"/>
      <w:r w:rsidR="004D0977" w:rsidRPr="00445369">
        <w:rPr>
          <w:rFonts w:ascii="Arial Narrow" w:hAnsi="Arial Narrow"/>
          <w:sz w:val="18"/>
        </w:rPr>
        <w:t>copayments</w:t>
      </w:r>
      <w:proofErr w:type="spellEnd"/>
      <w:r w:rsidR="004D0977" w:rsidRPr="00445369">
        <w:rPr>
          <w:rFonts w:ascii="Arial Narrow" w:hAnsi="Arial Narrow"/>
          <w:sz w:val="18"/>
        </w:rPr>
        <w:t xml:space="preserve"> which increased on 1 January 2016.</w:t>
      </w:r>
    </w:p>
    <w:p w:rsidR="00C70101" w:rsidRPr="00445369" w:rsidRDefault="00C70101" w:rsidP="00C70101">
      <w:pPr>
        <w:rPr>
          <w:rFonts w:ascii="Arial Narrow" w:hAnsi="Arial Narrow"/>
          <w:b/>
          <w:sz w:val="20"/>
        </w:rPr>
      </w:pPr>
    </w:p>
    <w:p w:rsidR="00171CF2" w:rsidRDefault="00171CF2" w:rsidP="00171CF2">
      <w:pPr>
        <w:pStyle w:val="ListParagraph"/>
      </w:pPr>
      <w:r>
        <w:t>The redacted table shows that if linagliptin is PBS listed</w:t>
      </w:r>
      <w:r w:rsidR="00533FFB">
        <w:t xml:space="preserve"> for this indication</w:t>
      </w:r>
      <w:r>
        <w:t xml:space="preserve">, </w:t>
      </w:r>
      <w:r w:rsidR="00312153">
        <w:t xml:space="preserve">the </w:t>
      </w:r>
      <w:r w:rsidR="00312153">
        <w:lastRenderedPageBreak/>
        <w:t xml:space="preserve">estimated number of patients </w:t>
      </w:r>
      <w:r w:rsidR="003D1E61">
        <w:t>at year 5</w:t>
      </w:r>
      <w:r w:rsidR="00312153">
        <w:t xml:space="preserve"> was 10,000 – 50,000, and </w:t>
      </w:r>
      <w:r w:rsidR="00106F12">
        <w:t>there would be an estimated cumulative saving for the PBS of less than $10 million over the 5 year period.</w:t>
      </w:r>
    </w:p>
    <w:p w:rsidR="00171CF2" w:rsidRDefault="00171CF2" w:rsidP="00171CF2">
      <w:pPr>
        <w:pStyle w:val="ListParagraph"/>
      </w:pPr>
    </w:p>
    <w:p w:rsidR="00C70101" w:rsidRPr="00F835F5" w:rsidRDefault="00C70101" w:rsidP="00D23A16">
      <w:pPr>
        <w:pStyle w:val="ListParagraph"/>
        <w:numPr>
          <w:ilvl w:val="1"/>
          <w:numId w:val="1"/>
        </w:numPr>
      </w:pPr>
      <w:r w:rsidRPr="00F835F5">
        <w:t xml:space="preserve">The impact and substitution of other diabetes medicines used in combination with insulin (e.g. SGLT2 inhibitors, </w:t>
      </w:r>
      <w:proofErr w:type="spellStart"/>
      <w:r w:rsidRPr="00F835F5">
        <w:t>exenatide</w:t>
      </w:r>
      <w:proofErr w:type="spellEnd"/>
      <w:r w:rsidRPr="00F835F5">
        <w:t>) was not considered.</w:t>
      </w:r>
    </w:p>
    <w:p w:rsidR="00C70101" w:rsidRPr="00F835F5" w:rsidRDefault="00C70101" w:rsidP="00C70101">
      <w:pPr>
        <w:pStyle w:val="ListParagraph"/>
      </w:pPr>
    </w:p>
    <w:p w:rsidR="00C70101" w:rsidRDefault="00C70101" w:rsidP="00D23A16">
      <w:pPr>
        <w:pStyle w:val="ListParagraph"/>
        <w:numPr>
          <w:ilvl w:val="1"/>
          <w:numId w:val="1"/>
        </w:numPr>
      </w:pPr>
      <w:r w:rsidRPr="00F835F5">
        <w:t>The submission assumed that extending the listing of linagliptin to include combination with insulin would not increase the market size. However, as the first DPP-4 inhibitor to be listed, with a different mode of action and safety profile compared to oral diabetes medicines already listed on the PBS, this assumption was not supported.</w:t>
      </w:r>
    </w:p>
    <w:p w:rsidR="00F835F5" w:rsidRDefault="00F835F5" w:rsidP="00F835F5">
      <w:pPr>
        <w:widowControl/>
        <w:rPr>
          <w:szCs w:val="22"/>
        </w:rPr>
      </w:pPr>
    </w:p>
    <w:p w:rsidR="00F835F5" w:rsidRDefault="00F835F5" w:rsidP="009F7AFE">
      <w:pPr>
        <w:pStyle w:val="ListParagraph"/>
        <w:ind w:left="709"/>
        <w:rPr>
          <w:i/>
          <w:szCs w:val="22"/>
        </w:rPr>
      </w:pPr>
      <w:r w:rsidRPr="00B6506D">
        <w:rPr>
          <w:i/>
          <w:szCs w:val="22"/>
        </w:rPr>
        <w:t>For more detail on PBAC’s view, see section 7 “PBAC outcome”</w:t>
      </w:r>
    </w:p>
    <w:p w:rsidR="007D50C4" w:rsidRDefault="007D50C4" w:rsidP="009F7AFE">
      <w:pPr>
        <w:pStyle w:val="ListParagraph"/>
        <w:ind w:left="709"/>
        <w:rPr>
          <w:i/>
          <w:szCs w:val="22"/>
        </w:rPr>
      </w:pPr>
    </w:p>
    <w:p w:rsidR="007D50C4" w:rsidRDefault="007D50C4" w:rsidP="009F7AFE">
      <w:pPr>
        <w:pStyle w:val="ListParagraph"/>
        <w:ind w:left="709"/>
        <w:rPr>
          <w:i/>
          <w:szCs w:val="22"/>
        </w:rPr>
      </w:pPr>
    </w:p>
    <w:p w:rsidR="00F835F5" w:rsidRPr="00BB7221" w:rsidRDefault="00F835F5" w:rsidP="00A24003">
      <w:pPr>
        <w:pStyle w:val="Heading1"/>
        <w:rPr>
          <w:b w:val="0"/>
          <w:bCs/>
        </w:rPr>
      </w:pPr>
      <w:r w:rsidRPr="00BB7221">
        <w:rPr>
          <w:bCs/>
        </w:rPr>
        <w:t>PBAC Outcome</w:t>
      </w:r>
    </w:p>
    <w:p w:rsidR="00F835F5" w:rsidRPr="007D50C4" w:rsidRDefault="00F835F5" w:rsidP="00F835F5">
      <w:pPr>
        <w:contextualSpacing/>
        <w:rPr>
          <w:b/>
          <w:bCs/>
          <w:szCs w:val="22"/>
          <w:lang w:val="en-GB"/>
        </w:rPr>
      </w:pPr>
    </w:p>
    <w:p w:rsidR="00491907" w:rsidRPr="007D50C4" w:rsidRDefault="00491907" w:rsidP="00D23A16">
      <w:pPr>
        <w:pStyle w:val="PBACHeading1"/>
        <w:numPr>
          <w:ilvl w:val="1"/>
          <w:numId w:val="1"/>
        </w:numPr>
        <w:rPr>
          <w:lang w:val="en-GB"/>
        </w:rPr>
      </w:pPr>
      <w:r w:rsidRPr="007D50C4">
        <w:rPr>
          <w:b w:val="0"/>
          <w:lang w:val="en-GB"/>
        </w:rPr>
        <w:t>The PBAC recommended an Authority Required (Streamlined) listing of linagliptin for treatment of type 2 diabetes mellitus in combination with insulin, on a cost-minimisation basis with dapagliflozin</w:t>
      </w:r>
      <w:r w:rsidR="00F5070A" w:rsidRPr="007D50C4">
        <w:rPr>
          <w:b w:val="0"/>
          <w:lang w:val="en-GB"/>
        </w:rPr>
        <w:t xml:space="preserve"> in combination with insulin</w:t>
      </w:r>
      <w:r w:rsidRPr="007D50C4">
        <w:rPr>
          <w:b w:val="0"/>
          <w:lang w:val="en-GB"/>
        </w:rPr>
        <w:t xml:space="preserve">. The equi-effective doses were linagliptin 5mg and </w:t>
      </w:r>
      <w:r w:rsidR="001C07B4">
        <w:rPr>
          <w:b w:val="0"/>
          <w:lang w:val="en-GB"/>
        </w:rPr>
        <w:t>dapagliflozin 10 mg</w:t>
      </w:r>
      <w:r w:rsidR="000B5785" w:rsidRPr="007D50C4">
        <w:rPr>
          <w:b w:val="0"/>
          <w:lang w:val="en-GB"/>
        </w:rPr>
        <w:t>.</w:t>
      </w:r>
    </w:p>
    <w:p w:rsidR="000B5785" w:rsidRPr="007D50C4" w:rsidRDefault="000B5785" w:rsidP="000B5785">
      <w:pPr>
        <w:pStyle w:val="PBACHeading1"/>
        <w:numPr>
          <w:ilvl w:val="0"/>
          <w:numId w:val="0"/>
        </w:numPr>
        <w:ind w:left="720"/>
        <w:rPr>
          <w:lang w:val="en-GB"/>
        </w:rPr>
      </w:pPr>
    </w:p>
    <w:p w:rsidR="000B5785" w:rsidRPr="0006683D" w:rsidRDefault="008B5EED" w:rsidP="00D23A16">
      <w:pPr>
        <w:pStyle w:val="PBACHeading1"/>
        <w:numPr>
          <w:ilvl w:val="1"/>
          <w:numId w:val="1"/>
        </w:numPr>
        <w:rPr>
          <w:lang w:val="en-GB"/>
        </w:rPr>
      </w:pPr>
      <w:r w:rsidRPr="007D50C4">
        <w:rPr>
          <w:b w:val="0"/>
          <w:lang w:val="en-GB"/>
        </w:rPr>
        <w:t>The PBAC recommended an Authority Required (Streamlined) listing of linagliptin with metformin (FDC) for the treatment of type 2 diabetes mellitus in combination with insulin, on a cost-minimisation basis to the individual components taken concomitantly</w:t>
      </w:r>
      <w:r w:rsidR="00F5070A" w:rsidRPr="007D50C4">
        <w:rPr>
          <w:b w:val="0"/>
          <w:lang w:val="en-GB"/>
        </w:rPr>
        <w:t xml:space="preserve"> in combination with insulin</w:t>
      </w:r>
      <w:r w:rsidRPr="007D50C4">
        <w:rPr>
          <w:b w:val="0"/>
          <w:lang w:val="en-GB"/>
        </w:rPr>
        <w:t>. The PBAC noted that the equi-effective do</w:t>
      </w:r>
      <w:r w:rsidR="00BB7077">
        <w:rPr>
          <w:b w:val="0"/>
          <w:lang w:val="en-GB"/>
        </w:rPr>
        <w:t>s</w:t>
      </w:r>
      <w:r w:rsidRPr="007D50C4">
        <w:rPr>
          <w:b w:val="0"/>
          <w:lang w:val="en-GB"/>
        </w:rPr>
        <w:t>es were based on bioequivalence trial previously considered by the PBAC (April 2013 linagliptin/metformin FDC PSD).</w:t>
      </w:r>
    </w:p>
    <w:p w:rsidR="0006683D" w:rsidRDefault="0006683D" w:rsidP="0006683D">
      <w:pPr>
        <w:pStyle w:val="ListParagraph"/>
        <w:rPr>
          <w:lang w:val="en-GB"/>
        </w:rPr>
      </w:pPr>
    </w:p>
    <w:p w:rsidR="0006683D" w:rsidRPr="0006683D" w:rsidRDefault="0006683D" w:rsidP="00D23A16">
      <w:pPr>
        <w:pStyle w:val="ListParagraph"/>
        <w:numPr>
          <w:ilvl w:val="1"/>
          <w:numId w:val="1"/>
        </w:numPr>
      </w:pPr>
      <w:r w:rsidRPr="007D50C4">
        <w:rPr>
          <w:iCs/>
          <w:lang w:val="en-GB"/>
        </w:rPr>
        <w:t xml:space="preserve">The PBAC recalled from previous consideration of treatments for diabetes that the PBS market for these drugs is not yet stable.  The PBAC considered that it was not possible to exclude the possibility that the market would not grow further upon the PBS listing linagliptin and linagliptin with metformin for </w:t>
      </w:r>
      <w:r>
        <w:rPr>
          <w:iCs/>
          <w:lang w:val="en-GB"/>
        </w:rPr>
        <w:t>use in combination with insulin</w:t>
      </w:r>
      <w:r w:rsidRPr="007D50C4">
        <w:rPr>
          <w:iCs/>
          <w:lang w:val="en-GB"/>
        </w:rPr>
        <w:t>.</w:t>
      </w:r>
    </w:p>
    <w:p w:rsidR="00EE690B" w:rsidRPr="007D50C4" w:rsidRDefault="00EE690B" w:rsidP="00EE690B">
      <w:pPr>
        <w:pStyle w:val="ListParagraph"/>
        <w:rPr>
          <w:bCs/>
          <w:color w:val="00B050"/>
          <w:szCs w:val="22"/>
          <w:lang w:val="en-GB"/>
        </w:rPr>
      </w:pPr>
    </w:p>
    <w:p w:rsidR="00F835F5" w:rsidRPr="007D50C4" w:rsidRDefault="00B52070" w:rsidP="00D23A16">
      <w:pPr>
        <w:pStyle w:val="ListParagraph"/>
        <w:numPr>
          <w:ilvl w:val="1"/>
          <w:numId w:val="1"/>
        </w:numPr>
        <w:rPr>
          <w:bCs/>
          <w:color w:val="00B050"/>
          <w:szCs w:val="22"/>
          <w:lang w:val="en-GB"/>
        </w:rPr>
      </w:pPr>
      <w:r w:rsidRPr="007D50C4">
        <w:rPr>
          <w:bCs/>
          <w:szCs w:val="22"/>
          <w:lang w:val="en-GB"/>
        </w:rPr>
        <w:t>The PBAC recommended that the restriction wording for these listings be consistent with the restrictions</w:t>
      </w:r>
      <w:r w:rsidRPr="007D50C4">
        <w:rPr>
          <w:szCs w:val="22"/>
        </w:rPr>
        <w:t xml:space="preserve"> for dapagliflozin and its FDC used in combination with insulin.</w:t>
      </w:r>
    </w:p>
    <w:p w:rsidR="00B52070" w:rsidRPr="007D50C4" w:rsidRDefault="00B52070" w:rsidP="00B52070">
      <w:pPr>
        <w:ind w:left="720"/>
        <w:contextualSpacing/>
        <w:rPr>
          <w:bCs/>
          <w:color w:val="00B050"/>
          <w:szCs w:val="22"/>
          <w:lang w:val="en-GB"/>
        </w:rPr>
      </w:pPr>
    </w:p>
    <w:p w:rsidR="00B52070" w:rsidRPr="00DC065B" w:rsidRDefault="00B52070" w:rsidP="00D23A16">
      <w:pPr>
        <w:pStyle w:val="ListParagraph"/>
        <w:numPr>
          <w:ilvl w:val="1"/>
          <w:numId w:val="1"/>
        </w:numPr>
        <w:rPr>
          <w:szCs w:val="22"/>
        </w:rPr>
      </w:pPr>
      <w:r w:rsidRPr="0006683D">
        <w:rPr>
          <w:bCs/>
          <w:szCs w:val="22"/>
          <w:lang w:val="en-GB"/>
        </w:rPr>
        <w:t>The PBAC advised that linagliptin and linagliptin with metformin FDC are suitable for prescribing by Nurse Practitioners for Continuing Therapy Only</w:t>
      </w:r>
      <w:r w:rsidR="007D50C4" w:rsidRPr="0006683D">
        <w:rPr>
          <w:bCs/>
          <w:szCs w:val="22"/>
          <w:lang w:val="en-GB"/>
        </w:rPr>
        <w:t>.</w:t>
      </w:r>
    </w:p>
    <w:p w:rsidR="00DC065B" w:rsidRDefault="00DC065B" w:rsidP="00DC065B">
      <w:pPr>
        <w:pStyle w:val="ListParagraph"/>
        <w:rPr>
          <w:szCs w:val="22"/>
        </w:rPr>
      </w:pPr>
    </w:p>
    <w:p w:rsidR="00DC065B" w:rsidRPr="00DC065B" w:rsidRDefault="00DC065B" w:rsidP="00D23A16">
      <w:pPr>
        <w:pStyle w:val="ListParagraph"/>
        <w:numPr>
          <w:ilvl w:val="1"/>
          <w:numId w:val="1"/>
        </w:numPr>
        <w:rPr>
          <w:bCs/>
          <w:szCs w:val="22"/>
          <w:lang w:val="en-GB"/>
        </w:rPr>
      </w:pPr>
      <w:r w:rsidRPr="00876079">
        <w:rPr>
          <w:bCs/>
          <w:szCs w:val="22"/>
          <w:lang w:val="en-GB"/>
        </w:rPr>
        <w:t>Under Section 101(3BA) of the National Health Act 1953, the PBAC advised that linagliptin in combination with insulin should be treated as interchangeable on an individual patient basis with sitagliptin in combination with insulin. The PBAC advised that linagliptin with metformin in combination with insulin should be treated as interchangeable on an individual patient basis with: sitagliptin with metformin in combination with insulin.</w:t>
      </w:r>
    </w:p>
    <w:p w:rsidR="00B52070" w:rsidRPr="00771C5F" w:rsidRDefault="00B52070" w:rsidP="00771C5F">
      <w:pPr>
        <w:rPr>
          <w:szCs w:val="22"/>
          <w:highlight w:val="yellow"/>
        </w:rPr>
      </w:pPr>
    </w:p>
    <w:p w:rsidR="00B52070" w:rsidRPr="007D50C4" w:rsidRDefault="00B52070" w:rsidP="00D23A16">
      <w:pPr>
        <w:numPr>
          <w:ilvl w:val="1"/>
          <w:numId w:val="1"/>
        </w:numPr>
        <w:contextualSpacing/>
        <w:rPr>
          <w:bCs/>
          <w:szCs w:val="22"/>
          <w:lang w:val="en-GB"/>
        </w:rPr>
      </w:pPr>
      <w:r w:rsidRPr="007D50C4">
        <w:rPr>
          <w:bCs/>
          <w:szCs w:val="22"/>
          <w:lang w:val="en-GB"/>
        </w:rPr>
        <w:t>The PBAC considered that there was no reason to exempt linagliptin and linagliptin with metformin FDC from the Early Supply Rule.</w:t>
      </w:r>
    </w:p>
    <w:p w:rsidR="00DC065B" w:rsidRDefault="00DC065B" w:rsidP="00F835F5">
      <w:pPr>
        <w:rPr>
          <w:b/>
          <w:bCs/>
          <w:szCs w:val="22"/>
          <w:lang w:val="en-GB"/>
        </w:rPr>
      </w:pPr>
    </w:p>
    <w:p w:rsidR="00F835F5" w:rsidRPr="00E5320E" w:rsidRDefault="00F835F5" w:rsidP="00F835F5">
      <w:pPr>
        <w:rPr>
          <w:b/>
          <w:bCs/>
          <w:szCs w:val="22"/>
          <w:lang w:val="en-GB"/>
        </w:rPr>
      </w:pPr>
      <w:r w:rsidRPr="00E5320E">
        <w:rPr>
          <w:b/>
          <w:bCs/>
          <w:szCs w:val="22"/>
          <w:lang w:val="en-GB"/>
        </w:rPr>
        <w:t>Outcome:</w:t>
      </w:r>
    </w:p>
    <w:p w:rsidR="00F835F5" w:rsidRPr="00E5320E" w:rsidRDefault="00E5320E" w:rsidP="00F835F5">
      <w:pPr>
        <w:rPr>
          <w:bCs/>
          <w:szCs w:val="22"/>
          <w:lang w:val="en-GB"/>
        </w:rPr>
      </w:pPr>
      <w:r w:rsidRPr="00E5320E">
        <w:rPr>
          <w:bCs/>
          <w:szCs w:val="22"/>
          <w:lang w:val="en-GB"/>
        </w:rPr>
        <w:t>Recommended</w:t>
      </w:r>
    </w:p>
    <w:p w:rsidR="00FE5634" w:rsidRPr="00FE5634" w:rsidRDefault="00FE5634" w:rsidP="00402E0A">
      <w:pPr>
        <w:widowControl/>
        <w:rPr>
          <w:color w:val="FF00FF"/>
          <w:szCs w:val="22"/>
          <w:lang w:val="de-DE"/>
        </w:rPr>
      </w:pPr>
    </w:p>
    <w:p w:rsidR="00F9644A" w:rsidRPr="00F9644A" w:rsidRDefault="00F9644A" w:rsidP="00F9644A">
      <w:pPr>
        <w:rPr>
          <w:bCs/>
          <w:color w:val="FF00FF"/>
          <w:szCs w:val="22"/>
          <w:lang w:val="en-GB"/>
        </w:rPr>
      </w:pPr>
    </w:p>
    <w:p w:rsidR="00F835F5" w:rsidRPr="005875CC" w:rsidRDefault="00F835F5" w:rsidP="00A24003">
      <w:pPr>
        <w:pStyle w:val="Heading1"/>
        <w:rPr>
          <w:b w:val="0"/>
          <w:bCs/>
          <w:i/>
          <w:lang w:val="en-GB"/>
        </w:rPr>
      </w:pPr>
      <w:r w:rsidRPr="005875CC">
        <w:rPr>
          <w:bCs/>
          <w:lang w:val="en-GB"/>
        </w:rPr>
        <w:t>Recommended listing</w:t>
      </w:r>
    </w:p>
    <w:p w:rsidR="00F835F5" w:rsidRPr="005875CC" w:rsidRDefault="00F835F5" w:rsidP="00F835F5">
      <w:pPr>
        <w:rPr>
          <w:b/>
          <w:bCs/>
          <w:i/>
          <w:szCs w:val="22"/>
          <w:lang w:val="en-GB"/>
        </w:rPr>
      </w:pPr>
    </w:p>
    <w:p w:rsidR="00F835F5" w:rsidRPr="005875CC" w:rsidRDefault="00312A29" w:rsidP="00D23A16">
      <w:pPr>
        <w:numPr>
          <w:ilvl w:val="1"/>
          <w:numId w:val="1"/>
        </w:numPr>
        <w:contextualSpacing/>
        <w:rPr>
          <w:b/>
          <w:bCs/>
          <w:szCs w:val="22"/>
        </w:rPr>
      </w:pPr>
      <w:r w:rsidRPr="005875CC">
        <w:rPr>
          <w:bCs/>
          <w:szCs w:val="22"/>
        </w:rPr>
        <w:t>Amend existing/recommended listing as follows:</w:t>
      </w:r>
    </w:p>
    <w:p w:rsidR="005875CC" w:rsidRPr="005875CC" w:rsidRDefault="005875CC" w:rsidP="005875CC">
      <w:pPr>
        <w:ind w:left="720"/>
        <w:contextualSpacing/>
        <w:rPr>
          <w:b/>
          <w:bCs/>
          <w:szCs w:val="22"/>
        </w:rPr>
      </w:pPr>
    </w:p>
    <w:tbl>
      <w:tblPr>
        <w:tblW w:w="9214" w:type="dxa"/>
        <w:tblInd w:w="108" w:type="dxa"/>
        <w:tblLayout w:type="fixed"/>
        <w:tblLook w:val="0000" w:firstRow="0" w:lastRow="0" w:firstColumn="0" w:lastColumn="0" w:noHBand="0" w:noVBand="0"/>
      </w:tblPr>
      <w:tblGrid>
        <w:gridCol w:w="2835"/>
        <w:gridCol w:w="426"/>
        <w:gridCol w:w="992"/>
        <w:gridCol w:w="425"/>
        <w:gridCol w:w="142"/>
        <w:gridCol w:w="1417"/>
        <w:gridCol w:w="1276"/>
        <w:gridCol w:w="1701"/>
      </w:tblGrid>
      <w:tr w:rsidR="00343758" w:rsidRPr="00445369" w:rsidTr="00343758">
        <w:trPr>
          <w:gridAfter w:val="1"/>
          <w:wAfter w:w="1701" w:type="dxa"/>
          <w:trHeight w:val="471"/>
        </w:trPr>
        <w:tc>
          <w:tcPr>
            <w:tcW w:w="3261" w:type="dxa"/>
            <w:gridSpan w:val="2"/>
            <w:tcBorders>
              <w:bottom w:val="single" w:sz="4" w:space="0" w:color="auto"/>
            </w:tcBorders>
          </w:tcPr>
          <w:p w:rsidR="00343758" w:rsidRPr="00445369" w:rsidRDefault="00343758" w:rsidP="003B4472">
            <w:pPr>
              <w:keepNext/>
              <w:ind w:left="-108"/>
              <w:rPr>
                <w:rFonts w:ascii="Arial Narrow" w:hAnsi="Arial Narrow"/>
                <w:sz w:val="20"/>
              </w:rPr>
            </w:pPr>
            <w:r>
              <w:rPr>
                <w:lang w:val="en-GB"/>
              </w:rPr>
              <w:br w:type="page"/>
            </w:r>
            <w:r w:rsidRPr="00445369">
              <w:rPr>
                <w:rFonts w:ascii="Arial Narrow" w:hAnsi="Arial Narrow"/>
                <w:sz w:val="20"/>
              </w:rPr>
              <w:t>Name, Restriction,</w:t>
            </w:r>
          </w:p>
          <w:p w:rsidR="00343758" w:rsidRPr="00445369" w:rsidRDefault="00343758" w:rsidP="003B4472">
            <w:pPr>
              <w:keepNext/>
              <w:ind w:left="-108"/>
              <w:rPr>
                <w:rFonts w:ascii="Arial Narrow" w:hAnsi="Arial Narrow"/>
                <w:sz w:val="20"/>
              </w:rPr>
            </w:pPr>
            <w:r w:rsidRPr="00445369">
              <w:rPr>
                <w:rFonts w:ascii="Arial Narrow" w:hAnsi="Arial Narrow"/>
                <w:sz w:val="20"/>
              </w:rPr>
              <w:t>Manner of administration and form</w:t>
            </w:r>
          </w:p>
        </w:tc>
        <w:tc>
          <w:tcPr>
            <w:tcW w:w="992" w:type="dxa"/>
            <w:tcBorders>
              <w:bottom w:val="single" w:sz="4" w:space="0" w:color="auto"/>
            </w:tcBorders>
          </w:tcPr>
          <w:p w:rsidR="00343758" w:rsidRDefault="00343758" w:rsidP="00FA6F97">
            <w:pPr>
              <w:keepNext/>
              <w:ind w:left="-108"/>
              <w:rPr>
                <w:rFonts w:ascii="Arial Narrow" w:hAnsi="Arial Narrow"/>
                <w:sz w:val="20"/>
              </w:rPr>
            </w:pPr>
            <w:r w:rsidRPr="00445369">
              <w:rPr>
                <w:rFonts w:ascii="Arial Narrow" w:hAnsi="Arial Narrow"/>
                <w:sz w:val="20"/>
              </w:rPr>
              <w:t>Max.</w:t>
            </w:r>
            <w:r>
              <w:rPr>
                <w:rFonts w:ascii="Arial Narrow" w:hAnsi="Arial Narrow"/>
                <w:sz w:val="20"/>
              </w:rPr>
              <w:t xml:space="preserve"> Q</w:t>
            </w:r>
            <w:r w:rsidRPr="00445369">
              <w:rPr>
                <w:rFonts w:ascii="Arial Narrow" w:hAnsi="Arial Narrow"/>
                <w:sz w:val="20"/>
              </w:rPr>
              <w:t>ty</w:t>
            </w:r>
            <w:r>
              <w:rPr>
                <w:rFonts w:ascii="Arial Narrow" w:hAnsi="Arial Narrow"/>
                <w:sz w:val="20"/>
              </w:rPr>
              <w:t xml:space="preserve"> </w:t>
            </w:r>
          </w:p>
          <w:p w:rsidR="00343758" w:rsidRPr="00445369" w:rsidRDefault="00343758" w:rsidP="00FA6F97">
            <w:pPr>
              <w:keepNext/>
              <w:ind w:left="-108"/>
              <w:rPr>
                <w:rFonts w:ascii="Arial Narrow" w:hAnsi="Arial Narrow"/>
                <w:sz w:val="20"/>
              </w:rPr>
            </w:pPr>
            <w:r>
              <w:rPr>
                <w:rFonts w:ascii="Arial Narrow" w:hAnsi="Arial Narrow"/>
                <w:sz w:val="20"/>
              </w:rPr>
              <w:t>Units</w:t>
            </w:r>
          </w:p>
        </w:tc>
        <w:tc>
          <w:tcPr>
            <w:tcW w:w="567" w:type="dxa"/>
            <w:gridSpan w:val="2"/>
            <w:tcBorders>
              <w:bottom w:val="single" w:sz="4" w:space="0" w:color="auto"/>
            </w:tcBorders>
          </w:tcPr>
          <w:p w:rsidR="00343758" w:rsidRPr="00445369" w:rsidRDefault="00343758" w:rsidP="003B4472">
            <w:pPr>
              <w:keepNext/>
              <w:ind w:left="-108"/>
              <w:rPr>
                <w:rFonts w:ascii="Arial Narrow" w:hAnsi="Arial Narrow"/>
                <w:sz w:val="20"/>
              </w:rPr>
            </w:pPr>
            <w:r w:rsidRPr="00445369">
              <w:rPr>
                <w:rFonts w:ascii="Arial Narrow" w:hAnsi="Arial Narrow"/>
                <w:sz w:val="20"/>
              </w:rPr>
              <w:t>№.of</w:t>
            </w:r>
          </w:p>
          <w:p w:rsidR="00343758" w:rsidRPr="00445369" w:rsidRDefault="00343758" w:rsidP="003B4472">
            <w:pPr>
              <w:keepNext/>
              <w:ind w:left="-108"/>
              <w:rPr>
                <w:rFonts w:ascii="Arial Narrow" w:hAnsi="Arial Narrow"/>
                <w:sz w:val="20"/>
              </w:rPr>
            </w:pPr>
            <w:r w:rsidRPr="00445369">
              <w:rPr>
                <w:rFonts w:ascii="Arial Narrow" w:hAnsi="Arial Narrow"/>
                <w:sz w:val="20"/>
              </w:rPr>
              <w:t>Rpts</w:t>
            </w:r>
          </w:p>
        </w:tc>
        <w:tc>
          <w:tcPr>
            <w:tcW w:w="2693" w:type="dxa"/>
            <w:gridSpan w:val="2"/>
            <w:tcBorders>
              <w:bottom w:val="single" w:sz="4" w:space="0" w:color="auto"/>
            </w:tcBorders>
          </w:tcPr>
          <w:p w:rsidR="00343758" w:rsidRPr="00445369" w:rsidRDefault="00343758" w:rsidP="00FF715B">
            <w:pPr>
              <w:keepNext/>
              <w:rPr>
                <w:rFonts w:ascii="Arial Narrow" w:hAnsi="Arial Narrow"/>
                <w:sz w:val="20"/>
                <w:lang w:val="fr-FR"/>
              </w:rPr>
            </w:pPr>
            <w:r w:rsidRPr="00445369">
              <w:rPr>
                <w:rFonts w:ascii="Arial Narrow" w:hAnsi="Arial Narrow"/>
                <w:sz w:val="20"/>
              </w:rPr>
              <w:t>Proprietary Name and Manufacturer</w:t>
            </w:r>
          </w:p>
        </w:tc>
      </w:tr>
      <w:tr w:rsidR="00343758" w:rsidRPr="00445369" w:rsidTr="00343758">
        <w:trPr>
          <w:gridAfter w:val="1"/>
          <w:wAfter w:w="1701" w:type="dxa"/>
          <w:trHeight w:val="577"/>
        </w:trPr>
        <w:tc>
          <w:tcPr>
            <w:tcW w:w="3261" w:type="dxa"/>
            <w:gridSpan w:val="2"/>
          </w:tcPr>
          <w:p w:rsidR="00343758" w:rsidRPr="00445369" w:rsidRDefault="00343758" w:rsidP="003B4472">
            <w:pPr>
              <w:keepNext/>
              <w:ind w:left="-108"/>
              <w:rPr>
                <w:rFonts w:ascii="Arial Narrow" w:hAnsi="Arial Narrow"/>
                <w:sz w:val="20"/>
              </w:rPr>
            </w:pPr>
            <w:r w:rsidRPr="00445369">
              <w:rPr>
                <w:rFonts w:ascii="Arial Narrow" w:hAnsi="Arial Narrow"/>
                <w:smallCaps/>
                <w:sz w:val="20"/>
              </w:rPr>
              <w:t>LINAGLITPIN</w:t>
            </w:r>
          </w:p>
          <w:p w:rsidR="00343758" w:rsidRPr="00445369" w:rsidRDefault="00343758" w:rsidP="003B4472">
            <w:pPr>
              <w:keepNext/>
              <w:ind w:left="-108"/>
              <w:rPr>
                <w:rFonts w:ascii="Arial Narrow" w:hAnsi="Arial Narrow"/>
                <w:sz w:val="20"/>
              </w:rPr>
            </w:pPr>
            <w:r w:rsidRPr="00445369">
              <w:rPr>
                <w:rFonts w:ascii="Arial Narrow" w:hAnsi="Arial Narrow"/>
                <w:sz w:val="20"/>
              </w:rPr>
              <w:t>linagliptin 5 mg tablet</w:t>
            </w:r>
            <w:r>
              <w:rPr>
                <w:rFonts w:ascii="Arial Narrow" w:hAnsi="Arial Narrow"/>
                <w:sz w:val="20"/>
              </w:rPr>
              <w:t>, 30</w:t>
            </w:r>
          </w:p>
        </w:tc>
        <w:tc>
          <w:tcPr>
            <w:tcW w:w="992" w:type="dxa"/>
          </w:tcPr>
          <w:p w:rsidR="00343758" w:rsidRPr="00445369" w:rsidRDefault="00343758" w:rsidP="003B4472">
            <w:pPr>
              <w:keepNext/>
              <w:ind w:left="-108"/>
              <w:rPr>
                <w:rFonts w:ascii="Arial Narrow" w:hAnsi="Arial Narrow"/>
                <w:sz w:val="20"/>
              </w:rPr>
            </w:pPr>
          </w:p>
          <w:p w:rsidR="00343758" w:rsidRPr="00445369" w:rsidRDefault="00343758" w:rsidP="003B4472">
            <w:pPr>
              <w:keepNext/>
              <w:ind w:left="-108"/>
              <w:rPr>
                <w:rFonts w:ascii="Arial Narrow" w:hAnsi="Arial Narrow"/>
                <w:sz w:val="20"/>
              </w:rPr>
            </w:pPr>
            <w:r w:rsidRPr="00445369">
              <w:rPr>
                <w:rFonts w:ascii="Arial Narrow" w:hAnsi="Arial Narrow"/>
                <w:sz w:val="20"/>
              </w:rPr>
              <w:t>30</w:t>
            </w:r>
          </w:p>
        </w:tc>
        <w:tc>
          <w:tcPr>
            <w:tcW w:w="425" w:type="dxa"/>
          </w:tcPr>
          <w:p w:rsidR="00343758" w:rsidRPr="00445369" w:rsidRDefault="00343758" w:rsidP="003B4472">
            <w:pPr>
              <w:keepNext/>
              <w:ind w:left="-108"/>
              <w:rPr>
                <w:rFonts w:ascii="Arial Narrow" w:hAnsi="Arial Narrow"/>
                <w:sz w:val="20"/>
              </w:rPr>
            </w:pPr>
          </w:p>
          <w:p w:rsidR="00343758" w:rsidRPr="00445369" w:rsidRDefault="00343758" w:rsidP="003B4472">
            <w:pPr>
              <w:keepNext/>
              <w:ind w:left="-108"/>
              <w:rPr>
                <w:rFonts w:ascii="Arial Narrow" w:hAnsi="Arial Narrow"/>
                <w:sz w:val="20"/>
              </w:rPr>
            </w:pPr>
            <w:r w:rsidRPr="00445369">
              <w:rPr>
                <w:rFonts w:ascii="Arial Narrow" w:hAnsi="Arial Narrow"/>
                <w:sz w:val="20"/>
              </w:rPr>
              <w:t>5</w:t>
            </w:r>
          </w:p>
        </w:tc>
        <w:tc>
          <w:tcPr>
            <w:tcW w:w="1559" w:type="dxa"/>
            <w:gridSpan w:val="2"/>
            <w:vAlign w:val="center"/>
          </w:tcPr>
          <w:p w:rsidR="00343758" w:rsidRPr="00445369" w:rsidRDefault="00FF715B" w:rsidP="003B4472">
            <w:pPr>
              <w:keepNext/>
              <w:rPr>
                <w:rFonts w:ascii="Arial Narrow" w:hAnsi="Arial Narrow"/>
                <w:sz w:val="20"/>
              </w:rPr>
            </w:pPr>
            <w:r>
              <w:rPr>
                <w:rFonts w:ascii="Arial Narrow" w:hAnsi="Arial Narrow"/>
                <w:sz w:val="20"/>
              </w:rPr>
              <w:t xml:space="preserve">   </w:t>
            </w:r>
            <w:proofErr w:type="spellStart"/>
            <w:r w:rsidR="00343758" w:rsidRPr="00445369">
              <w:rPr>
                <w:rFonts w:ascii="Arial Narrow" w:hAnsi="Arial Narrow"/>
                <w:sz w:val="20"/>
              </w:rPr>
              <w:t>Trajenta</w:t>
            </w:r>
            <w:proofErr w:type="spellEnd"/>
            <w:r w:rsidR="00343758" w:rsidRPr="00445369">
              <w:rPr>
                <w:rFonts w:ascii="Arial Narrow" w:hAnsi="Arial Narrow"/>
                <w:sz w:val="20"/>
              </w:rPr>
              <w:t>®</w:t>
            </w:r>
          </w:p>
        </w:tc>
        <w:tc>
          <w:tcPr>
            <w:tcW w:w="1276" w:type="dxa"/>
            <w:vAlign w:val="center"/>
          </w:tcPr>
          <w:p w:rsidR="00343758" w:rsidRPr="00445369" w:rsidRDefault="00343758" w:rsidP="003B4472">
            <w:pPr>
              <w:keepNext/>
              <w:rPr>
                <w:rFonts w:ascii="Arial Narrow" w:hAnsi="Arial Narrow"/>
                <w:sz w:val="20"/>
              </w:rPr>
            </w:pPr>
            <w:r w:rsidRPr="00445369">
              <w:rPr>
                <w:rFonts w:ascii="Arial Narrow" w:hAnsi="Arial Narrow"/>
                <w:sz w:val="20"/>
              </w:rPr>
              <w:t xml:space="preserve">Boehringer </w:t>
            </w:r>
            <w:proofErr w:type="spellStart"/>
            <w:r w:rsidRPr="00445369">
              <w:rPr>
                <w:rFonts w:ascii="Arial Narrow" w:hAnsi="Arial Narrow"/>
                <w:sz w:val="20"/>
              </w:rPr>
              <w:t>Ingelhiem</w:t>
            </w:r>
            <w:proofErr w:type="spellEnd"/>
            <w:r w:rsidRPr="00445369">
              <w:rPr>
                <w:rFonts w:ascii="Arial Narrow" w:hAnsi="Arial Narrow"/>
                <w:sz w:val="20"/>
              </w:rPr>
              <w:t xml:space="preserve"> Pty Ltd</w:t>
            </w:r>
          </w:p>
        </w:tc>
      </w:tr>
      <w:tr w:rsidR="00343758" w:rsidRPr="00445369" w:rsidTr="003B4472">
        <w:trPr>
          <w:trHeight w:val="360"/>
        </w:trPr>
        <w:tc>
          <w:tcPr>
            <w:tcW w:w="9214" w:type="dxa"/>
            <w:gridSpan w:val="8"/>
            <w:tcBorders>
              <w:bottom w:val="single" w:sz="4" w:space="0" w:color="auto"/>
            </w:tcBorders>
          </w:tcPr>
          <w:p w:rsidR="00343758" w:rsidRPr="00445369" w:rsidRDefault="00343758" w:rsidP="003B4472">
            <w:pPr>
              <w:rPr>
                <w:rFonts w:ascii="Arial Narrow" w:hAnsi="Arial Narrow"/>
                <w:sz w:val="20"/>
              </w:rPr>
            </w:pP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t>GENERAL – General Schedule (Code GE)</w:t>
            </w: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Prescriber type:</w:t>
            </w:r>
          </w:p>
          <w:p w:rsidR="00343758" w:rsidRPr="00445369" w:rsidRDefault="00343758" w:rsidP="003B4472">
            <w:pPr>
              <w:rPr>
                <w:rFonts w:ascii="Arial Narrow" w:hAnsi="Arial Narrow"/>
                <w:b/>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Dental  </w:t>
            </w:r>
            <w:r w:rsidRPr="00445369">
              <w:rPr>
                <w:rFonts w:ascii="Arial Narrow" w:hAnsi="Arial Narrow"/>
                <w:sz w:val="20"/>
              </w:rPr>
              <w:fldChar w:fldCharType="begin">
                <w:ffData>
                  <w:name w:val=""/>
                  <w:enabled/>
                  <w:calcOnExit w:val="0"/>
                  <w:checkBox>
                    <w:sizeAuto/>
                    <w:default w:val="1"/>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Medical Practitioners  </w:t>
            </w:r>
            <w:r w:rsidRPr="00445369">
              <w:rPr>
                <w:rFonts w:ascii="Arial Narrow" w:hAnsi="Arial Narrow"/>
                <w:sz w:val="20"/>
              </w:rPr>
              <w:fldChar w:fldCharType="begin">
                <w:ffData>
                  <w:name w:val="Check3"/>
                  <w:enabled/>
                  <w:calcOnExit w:val="0"/>
                  <w:checkBox>
                    <w:sizeAuto/>
                    <w:default w:val="1"/>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Nurse practitioners  </w:t>
            </w: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Optometrists</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Midwives</w:t>
            </w:r>
          </w:p>
        </w:tc>
      </w:tr>
      <w:tr w:rsidR="00343758" w:rsidRPr="00445369" w:rsidTr="003B4472">
        <w:trPr>
          <w:trHeight w:val="279"/>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t>Diabetes mellitus type 2</w:t>
            </w:r>
          </w:p>
        </w:tc>
      </w:tr>
      <w:tr w:rsidR="00343758" w:rsidRPr="00445369" w:rsidTr="003B4472">
        <w:trPr>
          <w:trHeight w:val="199"/>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i/>
                <w:sz w:val="20"/>
              </w:rPr>
            </w:pPr>
            <w:r w:rsidRPr="00445369">
              <w:rPr>
                <w:rFonts w:ascii="Arial Narrow" w:hAnsi="Arial Narrow"/>
                <w:b/>
                <w:sz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t>Diabetes mellitus type 2</w:t>
            </w: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Restriction Level / Method:</w:t>
            </w:r>
          </w:p>
          <w:p w:rsidR="00343758" w:rsidRPr="00445369" w:rsidRDefault="00343758" w:rsidP="003B4472">
            <w:pPr>
              <w:rPr>
                <w:rFonts w:ascii="Arial Narrow" w:hAnsi="Arial Narrow"/>
                <w:i/>
                <w:sz w:val="20"/>
                <w:highlight w:val="yellow"/>
              </w:rPr>
            </w:pPr>
          </w:p>
          <w:p w:rsidR="00343758" w:rsidRPr="00445369" w:rsidRDefault="00343758" w:rsidP="003B4472">
            <w:pPr>
              <w:rPr>
                <w:rFonts w:ascii="Arial Narrow" w:hAnsi="Arial Narrow"/>
                <w:i/>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Restricted benefit</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In Writing</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3"/>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Telephone</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Emergency</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Electronic</w:t>
            </w:r>
          </w:p>
          <w:p w:rsidR="00343758" w:rsidRPr="00445369" w:rsidRDefault="00343758"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1"/>
                  </w:checkBox>
                </w:ffData>
              </w:fldChar>
            </w:r>
            <w:r w:rsidRPr="00445369">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Streamlined</w:t>
            </w: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Clinical criteria:</w:t>
            </w:r>
          </w:p>
          <w:p w:rsidR="00343758" w:rsidRPr="00445369" w:rsidRDefault="00343758" w:rsidP="003B4472">
            <w:pPr>
              <w:rPr>
                <w:rFonts w:ascii="Arial Narrow" w:hAnsi="Arial Narrow"/>
                <w:i/>
                <w:sz w:val="20"/>
              </w:rPr>
            </w:pPr>
          </w:p>
          <w:p w:rsidR="00343758" w:rsidRPr="00445369" w:rsidRDefault="00343758" w:rsidP="003B4472">
            <w:pPr>
              <w:rPr>
                <w:rFonts w:ascii="Arial Narrow" w:hAnsi="Arial Narrow"/>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rPr>
            </w:pPr>
            <w:r w:rsidRPr="00445369">
              <w:rPr>
                <w:rFonts w:ascii="Arial Narrow" w:hAnsi="Arial Narrow"/>
                <w:sz w:val="20"/>
              </w:rPr>
              <w:t xml:space="preserve">The treatment must be in combination with insulin, </w:t>
            </w:r>
          </w:p>
          <w:p w:rsidR="00343758" w:rsidRPr="00445369" w:rsidRDefault="00343758" w:rsidP="003B4472">
            <w:pPr>
              <w:rPr>
                <w:rFonts w:ascii="Arial Narrow" w:hAnsi="Arial Narrow"/>
                <w:sz w:val="20"/>
              </w:rPr>
            </w:pPr>
          </w:p>
          <w:p w:rsidR="00343758" w:rsidRPr="00445369" w:rsidRDefault="00343758" w:rsidP="003B4472">
            <w:pPr>
              <w:rPr>
                <w:rFonts w:ascii="Arial Narrow" w:hAnsi="Arial Narrow"/>
                <w:sz w:val="20"/>
              </w:rPr>
            </w:pPr>
            <w:r w:rsidRPr="00445369">
              <w:rPr>
                <w:rFonts w:ascii="Arial Narrow" w:hAnsi="Arial Narrow"/>
                <w:sz w:val="20"/>
              </w:rPr>
              <w:t>AND</w:t>
            </w:r>
          </w:p>
          <w:p w:rsidR="00343758" w:rsidRPr="00445369" w:rsidRDefault="00343758" w:rsidP="003B4472">
            <w:pPr>
              <w:rPr>
                <w:rFonts w:ascii="Arial Narrow" w:hAnsi="Arial Narrow"/>
                <w:sz w:val="20"/>
              </w:rPr>
            </w:pPr>
          </w:p>
          <w:p w:rsidR="00343758" w:rsidRPr="00445369" w:rsidRDefault="00343758" w:rsidP="003B4472">
            <w:pPr>
              <w:rPr>
                <w:rFonts w:ascii="Arial Narrow" w:hAnsi="Arial Narrow"/>
                <w:sz w:val="20"/>
              </w:rPr>
            </w:pPr>
            <w:r w:rsidRPr="0044536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343758" w:rsidRPr="00445369" w:rsidRDefault="00343758" w:rsidP="003B4472">
            <w:pPr>
              <w:rPr>
                <w:rFonts w:ascii="Arial Narrow" w:hAnsi="Arial Narrow"/>
                <w:sz w:val="20"/>
              </w:rPr>
            </w:pPr>
          </w:p>
          <w:p w:rsidR="00343758" w:rsidRPr="00445369" w:rsidRDefault="00343758" w:rsidP="003B4472">
            <w:pPr>
              <w:rPr>
                <w:rFonts w:ascii="Arial Narrow" w:hAnsi="Arial Narrow"/>
                <w:sz w:val="20"/>
              </w:rPr>
            </w:pPr>
            <w:r w:rsidRPr="0044536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343758" w:rsidRPr="00445369" w:rsidRDefault="00343758" w:rsidP="003B4472">
            <w:pPr>
              <w:rPr>
                <w:rFonts w:ascii="Arial Narrow" w:hAnsi="Arial Narrow"/>
                <w:sz w:val="20"/>
              </w:rPr>
            </w:pP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Prescriber Instructions</w:t>
            </w:r>
          </w:p>
        </w:tc>
        <w:tc>
          <w:tcPr>
            <w:tcW w:w="6379" w:type="dxa"/>
            <w:gridSpan w:val="7"/>
            <w:tcBorders>
              <w:top w:val="single" w:sz="4" w:space="0" w:color="auto"/>
              <w:left w:val="single" w:sz="4" w:space="0" w:color="auto"/>
              <w:bottom w:val="single" w:sz="4" w:space="0" w:color="auto"/>
              <w:right w:val="single" w:sz="4" w:space="0" w:color="auto"/>
            </w:tcBorders>
          </w:tcPr>
          <w:p w:rsidR="00343758" w:rsidRPr="00F07AB0" w:rsidRDefault="00343758" w:rsidP="003B4472">
            <w:pPr>
              <w:rPr>
                <w:rFonts w:ascii="Arial Narrow" w:hAnsi="Arial Narrow"/>
                <w:sz w:val="20"/>
              </w:rPr>
            </w:pPr>
            <w:r w:rsidRPr="00F07AB0">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343758" w:rsidRPr="00F07AB0" w:rsidRDefault="00343758" w:rsidP="003B4472">
            <w:pPr>
              <w:rPr>
                <w:rFonts w:ascii="Arial Narrow" w:hAnsi="Arial Narrow"/>
                <w:sz w:val="20"/>
              </w:rPr>
            </w:pPr>
          </w:p>
          <w:p w:rsidR="00343758" w:rsidRPr="00F07AB0" w:rsidRDefault="00343758" w:rsidP="003B4472">
            <w:pPr>
              <w:rPr>
                <w:rFonts w:ascii="Arial Narrow" w:hAnsi="Arial Narrow"/>
                <w:sz w:val="20"/>
              </w:rPr>
            </w:pPr>
            <w:r w:rsidRPr="00F07AB0">
              <w:rPr>
                <w:rFonts w:ascii="Arial Narrow" w:hAnsi="Arial Narrow"/>
                <w:sz w:val="20"/>
              </w:rPr>
              <w:t>The HbA1c must be no more than 4 months old at the time treatment with a gliptin, a glitazone, a glucagon-like peptide-1 or an SGLT2 inhibitor was initiated.</w:t>
            </w:r>
          </w:p>
          <w:p w:rsidR="00343758" w:rsidRPr="00F07AB0" w:rsidRDefault="00343758" w:rsidP="003B4472">
            <w:pPr>
              <w:rPr>
                <w:rFonts w:ascii="Arial Narrow" w:hAnsi="Arial Narrow"/>
                <w:sz w:val="20"/>
              </w:rPr>
            </w:pPr>
          </w:p>
          <w:p w:rsidR="00343758" w:rsidRPr="00F07AB0" w:rsidRDefault="00343758" w:rsidP="003B4472">
            <w:pPr>
              <w:rPr>
                <w:rFonts w:ascii="Arial Narrow" w:hAnsi="Arial Narrow"/>
                <w:sz w:val="20"/>
              </w:rPr>
            </w:pPr>
            <w:r w:rsidRPr="00F07AB0">
              <w:rPr>
                <w:rFonts w:ascii="Arial Narrow" w:hAnsi="Arial Narrow"/>
                <w:sz w:val="20"/>
              </w:rPr>
              <w:t xml:space="preserve">Blood glucose monitoring may be used as an alternative assessment to HbA1c levels in the following circumstances: </w:t>
            </w:r>
          </w:p>
          <w:p w:rsidR="00343758" w:rsidRPr="00F07AB0" w:rsidRDefault="00343758" w:rsidP="003B4472">
            <w:pPr>
              <w:rPr>
                <w:rFonts w:ascii="Arial Narrow" w:hAnsi="Arial Narrow"/>
                <w:sz w:val="20"/>
              </w:rPr>
            </w:pPr>
            <w:r w:rsidRPr="00F07AB0">
              <w:rPr>
                <w:rFonts w:ascii="Arial Narrow" w:hAnsi="Arial Narrow"/>
                <w:sz w:val="20"/>
              </w:rPr>
              <w:t>(a) A clinical condition with reduced red blood cell survival, including haemolytic anaemias and haemoglobinopathies; and/or</w:t>
            </w:r>
          </w:p>
          <w:p w:rsidR="00343758" w:rsidRPr="00F07AB0" w:rsidRDefault="00343758" w:rsidP="003B4472">
            <w:pPr>
              <w:rPr>
                <w:rFonts w:ascii="Arial Narrow" w:hAnsi="Arial Narrow"/>
                <w:sz w:val="20"/>
              </w:rPr>
            </w:pPr>
            <w:r w:rsidRPr="00F07AB0">
              <w:rPr>
                <w:rFonts w:ascii="Arial Narrow" w:hAnsi="Arial Narrow"/>
                <w:sz w:val="20"/>
              </w:rPr>
              <w:t>(b) Had red cell transfusion within the previous 3 months.</w:t>
            </w:r>
          </w:p>
          <w:p w:rsidR="00343758" w:rsidRPr="00F07AB0" w:rsidRDefault="00343758" w:rsidP="003B4472">
            <w:pPr>
              <w:rPr>
                <w:rFonts w:ascii="Arial Narrow" w:hAnsi="Arial Narrow"/>
                <w:sz w:val="20"/>
              </w:rPr>
            </w:pPr>
          </w:p>
          <w:p w:rsidR="00343758" w:rsidRPr="00445369" w:rsidRDefault="00343758" w:rsidP="003B4472">
            <w:pPr>
              <w:rPr>
                <w:rFonts w:ascii="Arial Narrow" w:hAnsi="Arial Narrow"/>
                <w:i/>
                <w:sz w:val="20"/>
              </w:rPr>
            </w:pPr>
            <w:r w:rsidRPr="00F07AB0">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343758" w:rsidRPr="00445369" w:rsidTr="003B4472">
        <w:trPr>
          <w:trHeight w:val="360"/>
        </w:trPr>
        <w:tc>
          <w:tcPr>
            <w:tcW w:w="2835" w:type="dxa"/>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b/>
                <w:sz w:val="20"/>
              </w:rPr>
            </w:pPr>
            <w:r w:rsidRPr="00445369">
              <w:rPr>
                <w:rFonts w:ascii="Arial Narrow" w:hAnsi="Arial Narrow"/>
                <w:b/>
                <w:sz w:val="20"/>
              </w:rPr>
              <w:t>Administrative Advice</w:t>
            </w:r>
          </w:p>
          <w:p w:rsidR="00343758" w:rsidRPr="00445369" w:rsidRDefault="00343758" w:rsidP="003B4472">
            <w:pPr>
              <w:rPr>
                <w:rFonts w:ascii="Arial Narrow" w:hAnsi="Arial Narrow"/>
                <w:i/>
                <w:sz w:val="20"/>
              </w:rPr>
            </w:pPr>
          </w:p>
        </w:tc>
        <w:tc>
          <w:tcPr>
            <w:tcW w:w="6379" w:type="dxa"/>
            <w:gridSpan w:val="7"/>
            <w:tcBorders>
              <w:top w:val="single" w:sz="4" w:space="0" w:color="auto"/>
              <w:left w:val="single" w:sz="4" w:space="0" w:color="auto"/>
              <w:bottom w:val="single" w:sz="4" w:space="0" w:color="auto"/>
              <w:right w:val="single" w:sz="4" w:space="0" w:color="auto"/>
            </w:tcBorders>
          </w:tcPr>
          <w:p w:rsidR="00343758" w:rsidRPr="00445369" w:rsidRDefault="00343758" w:rsidP="003B4472">
            <w:pPr>
              <w:rPr>
                <w:rFonts w:ascii="Arial Narrow" w:hAnsi="Arial Narrow"/>
                <w:sz w:val="20"/>
                <w:u w:val="single"/>
              </w:rPr>
            </w:pPr>
            <w:r w:rsidRPr="00445369">
              <w:rPr>
                <w:rFonts w:ascii="Arial Narrow" w:hAnsi="Arial Narrow"/>
                <w:sz w:val="20"/>
                <w:u w:val="single"/>
              </w:rPr>
              <w:t xml:space="preserve">Note: Continuing Therapy Only: </w:t>
            </w:r>
          </w:p>
          <w:p w:rsidR="00343758" w:rsidRPr="00445369" w:rsidRDefault="00343758" w:rsidP="003B4472">
            <w:pPr>
              <w:rPr>
                <w:rFonts w:ascii="Arial Narrow" w:hAnsi="Arial Narrow"/>
                <w:sz w:val="20"/>
              </w:rPr>
            </w:pPr>
            <w:r w:rsidRPr="00445369">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343758" w:rsidRPr="00445369" w:rsidRDefault="00343758" w:rsidP="003B4472">
            <w:pPr>
              <w:rPr>
                <w:rFonts w:ascii="Arial Narrow" w:hAnsi="Arial Narrow"/>
                <w:sz w:val="20"/>
              </w:rPr>
            </w:pPr>
          </w:p>
          <w:p w:rsidR="00343758" w:rsidRPr="00445369" w:rsidRDefault="00343758" w:rsidP="003B4472">
            <w:pPr>
              <w:rPr>
                <w:rFonts w:ascii="Arial Narrow" w:hAnsi="Arial Narrow"/>
                <w:sz w:val="20"/>
                <w:u w:val="single"/>
              </w:rPr>
            </w:pPr>
            <w:r w:rsidRPr="00445369">
              <w:rPr>
                <w:rFonts w:ascii="Arial Narrow" w:hAnsi="Arial Narrow"/>
                <w:sz w:val="20"/>
                <w:u w:val="single"/>
              </w:rPr>
              <w:t xml:space="preserve">Note: </w:t>
            </w:r>
          </w:p>
          <w:p w:rsidR="00343758" w:rsidRPr="00445369" w:rsidRDefault="00343758" w:rsidP="003B4472">
            <w:pPr>
              <w:rPr>
                <w:rFonts w:ascii="Arial Narrow" w:hAnsi="Arial Narrow"/>
                <w:sz w:val="20"/>
              </w:rPr>
            </w:pPr>
            <w:r w:rsidRPr="00445369">
              <w:rPr>
                <w:rFonts w:ascii="Arial Narrow" w:hAnsi="Arial Narrow"/>
                <w:sz w:val="20"/>
              </w:rPr>
              <w:t xml:space="preserve">This drug is not PBS-subsidised for use as monotherapy or in combination with a sodium-glucose co-transporter </w:t>
            </w:r>
            <w:proofErr w:type="gramStart"/>
            <w:r w:rsidRPr="00445369">
              <w:rPr>
                <w:rFonts w:ascii="Arial Narrow" w:hAnsi="Arial Narrow"/>
                <w:sz w:val="20"/>
              </w:rPr>
              <w:t>2 (SGLT2) inhibitor</w:t>
            </w:r>
            <w:proofErr w:type="gramEnd"/>
            <w:r w:rsidRPr="00445369">
              <w:rPr>
                <w:rFonts w:ascii="Arial Narrow" w:hAnsi="Arial Narrow"/>
                <w:sz w:val="20"/>
              </w:rPr>
              <w:t>, a glucagon-like peptide-1 or a thiazolidinedione (glitazone).</w:t>
            </w:r>
          </w:p>
        </w:tc>
      </w:tr>
    </w:tbl>
    <w:p w:rsidR="00F07AB0" w:rsidRPr="00445369" w:rsidRDefault="00F07AB0" w:rsidP="00F07AB0">
      <w:pPr>
        <w:rPr>
          <w:szCs w:val="22"/>
        </w:rPr>
      </w:pPr>
    </w:p>
    <w:p w:rsidR="00F07AB0" w:rsidRPr="00445369" w:rsidRDefault="00F07AB0" w:rsidP="00F07AB0">
      <w:pPr>
        <w:rPr>
          <w:szCs w:val="22"/>
        </w:rPr>
      </w:pPr>
    </w:p>
    <w:tbl>
      <w:tblPr>
        <w:tblW w:w="9214" w:type="dxa"/>
        <w:tblInd w:w="108" w:type="dxa"/>
        <w:tblLayout w:type="fixed"/>
        <w:tblLook w:val="0000" w:firstRow="0" w:lastRow="0" w:firstColumn="0" w:lastColumn="0" w:noHBand="0" w:noVBand="0"/>
      </w:tblPr>
      <w:tblGrid>
        <w:gridCol w:w="2835"/>
        <w:gridCol w:w="426"/>
        <w:gridCol w:w="850"/>
        <w:gridCol w:w="567"/>
        <w:gridCol w:w="1559"/>
        <w:gridCol w:w="1276"/>
        <w:gridCol w:w="1701"/>
      </w:tblGrid>
      <w:tr w:rsidR="00F07AB0" w:rsidRPr="00445369" w:rsidTr="004D205B">
        <w:trPr>
          <w:gridAfter w:val="1"/>
          <w:wAfter w:w="1701" w:type="dxa"/>
          <w:cantSplit/>
          <w:trHeight w:val="471"/>
        </w:trPr>
        <w:tc>
          <w:tcPr>
            <w:tcW w:w="3261" w:type="dxa"/>
            <w:gridSpan w:val="2"/>
            <w:tcBorders>
              <w:bottom w:val="single" w:sz="4" w:space="0" w:color="auto"/>
            </w:tcBorders>
          </w:tcPr>
          <w:p w:rsidR="00F07AB0" w:rsidRPr="00445369" w:rsidRDefault="00F07AB0" w:rsidP="003B4472">
            <w:pPr>
              <w:keepNext/>
              <w:ind w:left="-108"/>
              <w:rPr>
                <w:rFonts w:ascii="Arial Narrow" w:hAnsi="Arial Narrow"/>
                <w:sz w:val="20"/>
              </w:rPr>
            </w:pPr>
            <w:r w:rsidRPr="00445369">
              <w:rPr>
                <w:rFonts w:ascii="Arial Narrow" w:hAnsi="Arial Narrow"/>
                <w:sz w:val="20"/>
              </w:rPr>
              <w:t>Name, Restriction,</w:t>
            </w:r>
          </w:p>
          <w:p w:rsidR="00F07AB0" w:rsidRPr="00445369" w:rsidRDefault="00F07AB0" w:rsidP="003B4472">
            <w:pPr>
              <w:keepNext/>
              <w:ind w:left="-108"/>
              <w:rPr>
                <w:rFonts w:ascii="Arial Narrow" w:hAnsi="Arial Narrow"/>
                <w:sz w:val="20"/>
              </w:rPr>
            </w:pPr>
            <w:r w:rsidRPr="00445369">
              <w:rPr>
                <w:rFonts w:ascii="Arial Narrow" w:hAnsi="Arial Narrow"/>
                <w:sz w:val="20"/>
              </w:rPr>
              <w:t>Manner of administration and form</w:t>
            </w:r>
          </w:p>
        </w:tc>
        <w:tc>
          <w:tcPr>
            <w:tcW w:w="850" w:type="dxa"/>
            <w:tcBorders>
              <w:bottom w:val="single" w:sz="4" w:space="0" w:color="auto"/>
            </w:tcBorders>
          </w:tcPr>
          <w:p w:rsidR="00F07AB0" w:rsidRDefault="00F07AB0" w:rsidP="003B4472">
            <w:pPr>
              <w:keepNext/>
              <w:ind w:left="-108"/>
              <w:rPr>
                <w:rFonts w:ascii="Arial Narrow" w:hAnsi="Arial Narrow"/>
                <w:sz w:val="20"/>
              </w:rPr>
            </w:pPr>
            <w:r w:rsidRPr="00445369">
              <w:rPr>
                <w:rFonts w:ascii="Arial Narrow" w:hAnsi="Arial Narrow"/>
                <w:sz w:val="20"/>
              </w:rPr>
              <w:t>Max.</w:t>
            </w:r>
            <w:r w:rsidR="004D205B">
              <w:rPr>
                <w:rFonts w:ascii="Arial Narrow" w:hAnsi="Arial Narrow"/>
                <w:sz w:val="20"/>
              </w:rPr>
              <w:t xml:space="preserve"> </w:t>
            </w:r>
            <w:r w:rsidRPr="00445369">
              <w:rPr>
                <w:rFonts w:ascii="Arial Narrow" w:hAnsi="Arial Narrow"/>
                <w:sz w:val="20"/>
              </w:rPr>
              <w:t>Qty</w:t>
            </w:r>
            <w:r w:rsidR="004D205B">
              <w:rPr>
                <w:rFonts w:ascii="Arial Narrow" w:hAnsi="Arial Narrow"/>
                <w:sz w:val="20"/>
              </w:rPr>
              <w:t xml:space="preserve"> </w:t>
            </w:r>
          </w:p>
          <w:p w:rsidR="004D205B" w:rsidRPr="00445369" w:rsidRDefault="004D205B" w:rsidP="003B4472">
            <w:pPr>
              <w:keepNext/>
              <w:ind w:left="-108"/>
              <w:rPr>
                <w:rFonts w:ascii="Arial Narrow" w:hAnsi="Arial Narrow"/>
                <w:sz w:val="20"/>
              </w:rPr>
            </w:pPr>
            <w:r>
              <w:rPr>
                <w:rFonts w:ascii="Arial Narrow" w:hAnsi="Arial Narrow"/>
                <w:sz w:val="20"/>
              </w:rPr>
              <w:t>Units</w:t>
            </w:r>
          </w:p>
        </w:tc>
        <w:tc>
          <w:tcPr>
            <w:tcW w:w="567" w:type="dxa"/>
            <w:tcBorders>
              <w:bottom w:val="single" w:sz="4" w:space="0" w:color="auto"/>
            </w:tcBorders>
          </w:tcPr>
          <w:p w:rsidR="00F07AB0" w:rsidRPr="00445369" w:rsidRDefault="00F07AB0" w:rsidP="003B4472">
            <w:pPr>
              <w:keepNext/>
              <w:ind w:left="-108"/>
              <w:rPr>
                <w:rFonts w:ascii="Arial Narrow" w:hAnsi="Arial Narrow"/>
                <w:sz w:val="20"/>
              </w:rPr>
            </w:pPr>
            <w:r w:rsidRPr="00445369">
              <w:rPr>
                <w:rFonts w:ascii="Arial Narrow" w:hAnsi="Arial Narrow"/>
                <w:sz w:val="20"/>
              </w:rPr>
              <w:t>№.of</w:t>
            </w:r>
          </w:p>
          <w:p w:rsidR="00F07AB0" w:rsidRPr="00445369" w:rsidRDefault="00F07AB0" w:rsidP="003B4472">
            <w:pPr>
              <w:keepNext/>
              <w:ind w:left="-108"/>
              <w:rPr>
                <w:rFonts w:ascii="Arial Narrow" w:hAnsi="Arial Narrow"/>
                <w:sz w:val="20"/>
              </w:rPr>
            </w:pPr>
            <w:r w:rsidRPr="00445369">
              <w:rPr>
                <w:rFonts w:ascii="Arial Narrow" w:hAnsi="Arial Narrow"/>
                <w:sz w:val="20"/>
              </w:rPr>
              <w:t>Rpts</w:t>
            </w:r>
          </w:p>
        </w:tc>
        <w:tc>
          <w:tcPr>
            <w:tcW w:w="2835" w:type="dxa"/>
            <w:gridSpan w:val="2"/>
            <w:tcBorders>
              <w:bottom w:val="single" w:sz="4" w:space="0" w:color="auto"/>
            </w:tcBorders>
          </w:tcPr>
          <w:p w:rsidR="00F07AB0" w:rsidRPr="00445369" w:rsidRDefault="00F07AB0" w:rsidP="003B4472">
            <w:pPr>
              <w:keepNext/>
              <w:rPr>
                <w:rFonts w:ascii="Arial Narrow" w:hAnsi="Arial Narrow"/>
                <w:sz w:val="20"/>
                <w:lang w:val="fr-FR"/>
              </w:rPr>
            </w:pPr>
            <w:r w:rsidRPr="00445369">
              <w:rPr>
                <w:rFonts w:ascii="Arial Narrow" w:hAnsi="Arial Narrow"/>
                <w:sz w:val="20"/>
              </w:rPr>
              <w:t>Proprietary Name and Manufacturer</w:t>
            </w:r>
          </w:p>
        </w:tc>
        <w:bookmarkStart w:id="20" w:name="_GoBack"/>
        <w:bookmarkEnd w:id="20"/>
      </w:tr>
      <w:tr w:rsidR="00F07AB0" w:rsidRPr="00445369" w:rsidTr="004D205B">
        <w:trPr>
          <w:gridAfter w:val="1"/>
          <w:wAfter w:w="1701" w:type="dxa"/>
          <w:cantSplit/>
          <w:trHeight w:val="577"/>
        </w:trPr>
        <w:tc>
          <w:tcPr>
            <w:tcW w:w="3261" w:type="dxa"/>
            <w:gridSpan w:val="2"/>
          </w:tcPr>
          <w:p w:rsidR="00F07AB0" w:rsidRPr="00445369" w:rsidRDefault="00F07AB0" w:rsidP="003B4472">
            <w:pPr>
              <w:keepNext/>
              <w:ind w:left="-108"/>
              <w:rPr>
                <w:rFonts w:ascii="Arial Narrow" w:hAnsi="Arial Narrow"/>
                <w:sz w:val="20"/>
              </w:rPr>
            </w:pPr>
            <w:r w:rsidRPr="00445369">
              <w:rPr>
                <w:rFonts w:ascii="Arial Narrow" w:hAnsi="Arial Narrow"/>
                <w:smallCaps/>
                <w:sz w:val="20"/>
              </w:rPr>
              <w:t>LINAGLITPIN + Metformin</w:t>
            </w:r>
          </w:p>
          <w:p w:rsidR="00F07AB0" w:rsidRPr="00445369" w:rsidRDefault="00F07AB0" w:rsidP="003B4472">
            <w:pPr>
              <w:keepNext/>
              <w:ind w:left="-108"/>
              <w:rPr>
                <w:rFonts w:ascii="Arial Narrow" w:hAnsi="Arial Narrow"/>
                <w:sz w:val="20"/>
              </w:rPr>
            </w:pPr>
            <w:r w:rsidRPr="00445369">
              <w:rPr>
                <w:rFonts w:ascii="Arial Narrow" w:hAnsi="Arial Narrow"/>
                <w:sz w:val="20"/>
              </w:rPr>
              <w:t>linagliptin 2.5 mg + metformin hydrochloride 500 mg tablet, 60</w:t>
            </w:r>
          </w:p>
          <w:p w:rsidR="00F07AB0" w:rsidRPr="00445369" w:rsidRDefault="00F07AB0" w:rsidP="003B4472">
            <w:pPr>
              <w:keepNext/>
              <w:ind w:left="-108"/>
              <w:rPr>
                <w:rFonts w:ascii="Arial Narrow" w:hAnsi="Arial Narrow"/>
                <w:sz w:val="20"/>
              </w:rPr>
            </w:pPr>
            <w:r w:rsidRPr="00445369">
              <w:rPr>
                <w:rFonts w:ascii="Arial Narrow" w:hAnsi="Arial Narrow"/>
                <w:sz w:val="20"/>
              </w:rPr>
              <w:t>linagliptin 2.5 mg + metformin hydrochloride 850 mg tablet, 60</w:t>
            </w:r>
          </w:p>
          <w:p w:rsidR="00F07AB0" w:rsidRPr="00445369" w:rsidRDefault="00F07AB0" w:rsidP="003B4472">
            <w:pPr>
              <w:keepNext/>
              <w:ind w:left="-108"/>
              <w:jc w:val="left"/>
              <w:rPr>
                <w:rFonts w:ascii="Arial Narrow" w:hAnsi="Arial Narrow"/>
                <w:sz w:val="20"/>
              </w:rPr>
            </w:pPr>
            <w:r w:rsidRPr="00445369">
              <w:rPr>
                <w:rFonts w:ascii="Arial Narrow" w:hAnsi="Arial Narrow"/>
                <w:sz w:val="20"/>
              </w:rPr>
              <w:t>linagliptin 2.5 mg + metformin hydrochloride 1 g tablet, 60</w:t>
            </w:r>
          </w:p>
        </w:tc>
        <w:tc>
          <w:tcPr>
            <w:tcW w:w="850" w:type="dxa"/>
            <w:vAlign w:val="center"/>
          </w:tcPr>
          <w:p w:rsidR="00F07AB0" w:rsidRPr="00445369" w:rsidRDefault="00F07AB0" w:rsidP="003B4472">
            <w:pPr>
              <w:keepNext/>
              <w:ind w:left="-108"/>
              <w:rPr>
                <w:rFonts w:ascii="Arial Narrow" w:hAnsi="Arial Narrow"/>
                <w:sz w:val="20"/>
              </w:rPr>
            </w:pPr>
          </w:p>
          <w:p w:rsidR="00F07AB0" w:rsidRPr="00445369" w:rsidRDefault="00F07AB0" w:rsidP="003B4472">
            <w:pPr>
              <w:keepNext/>
              <w:ind w:left="-108"/>
              <w:rPr>
                <w:rFonts w:ascii="Arial Narrow" w:hAnsi="Arial Narrow"/>
                <w:sz w:val="20"/>
              </w:rPr>
            </w:pPr>
            <w:r w:rsidRPr="00445369">
              <w:rPr>
                <w:rFonts w:ascii="Arial Narrow" w:hAnsi="Arial Narrow"/>
                <w:sz w:val="20"/>
              </w:rPr>
              <w:t>60</w:t>
            </w:r>
          </w:p>
        </w:tc>
        <w:tc>
          <w:tcPr>
            <w:tcW w:w="567" w:type="dxa"/>
            <w:vAlign w:val="center"/>
          </w:tcPr>
          <w:p w:rsidR="00F07AB0" w:rsidRPr="00445369" w:rsidRDefault="00F07AB0" w:rsidP="003B4472">
            <w:pPr>
              <w:keepNext/>
              <w:ind w:left="-108"/>
              <w:rPr>
                <w:rFonts w:ascii="Arial Narrow" w:hAnsi="Arial Narrow"/>
                <w:sz w:val="20"/>
              </w:rPr>
            </w:pPr>
          </w:p>
          <w:p w:rsidR="00F07AB0" w:rsidRPr="00445369" w:rsidRDefault="00F07AB0" w:rsidP="003B4472">
            <w:pPr>
              <w:keepNext/>
              <w:ind w:left="-108"/>
              <w:rPr>
                <w:rFonts w:ascii="Arial Narrow" w:hAnsi="Arial Narrow"/>
                <w:sz w:val="20"/>
              </w:rPr>
            </w:pPr>
            <w:r w:rsidRPr="00445369">
              <w:rPr>
                <w:rFonts w:ascii="Arial Narrow" w:hAnsi="Arial Narrow"/>
                <w:sz w:val="20"/>
              </w:rPr>
              <w:t>5</w:t>
            </w:r>
          </w:p>
        </w:tc>
        <w:tc>
          <w:tcPr>
            <w:tcW w:w="1559" w:type="dxa"/>
            <w:vAlign w:val="center"/>
          </w:tcPr>
          <w:p w:rsidR="00F07AB0" w:rsidRPr="00445369" w:rsidRDefault="00F07AB0" w:rsidP="003B4472">
            <w:pPr>
              <w:keepNext/>
              <w:rPr>
                <w:rFonts w:ascii="Arial Narrow" w:hAnsi="Arial Narrow"/>
                <w:sz w:val="20"/>
              </w:rPr>
            </w:pPr>
            <w:proofErr w:type="spellStart"/>
            <w:r w:rsidRPr="00445369">
              <w:rPr>
                <w:rFonts w:ascii="Arial Narrow" w:hAnsi="Arial Narrow"/>
                <w:sz w:val="20"/>
              </w:rPr>
              <w:t>Trajentamet</w:t>
            </w:r>
            <w:proofErr w:type="spellEnd"/>
            <w:r w:rsidRPr="00445369">
              <w:rPr>
                <w:rFonts w:ascii="Arial Narrow" w:hAnsi="Arial Narrow"/>
                <w:sz w:val="20"/>
              </w:rPr>
              <w:t>®</w:t>
            </w:r>
          </w:p>
        </w:tc>
        <w:tc>
          <w:tcPr>
            <w:tcW w:w="1276" w:type="dxa"/>
            <w:vAlign w:val="center"/>
          </w:tcPr>
          <w:p w:rsidR="00F07AB0" w:rsidRPr="00445369" w:rsidRDefault="00F07AB0" w:rsidP="003B4472">
            <w:pPr>
              <w:keepNext/>
              <w:rPr>
                <w:rFonts w:ascii="Arial Narrow" w:hAnsi="Arial Narrow"/>
                <w:sz w:val="20"/>
              </w:rPr>
            </w:pPr>
            <w:r w:rsidRPr="00445369">
              <w:rPr>
                <w:rFonts w:ascii="Arial Narrow" w:hAnsi="Arial Narrow"/>
                <w:sz w:val="20"/>
              </w:rPr>
              <w:t xml:space="preserve">Boehringer </w:t>
            </w:r>
            <w:proofErr w:type="spellStart"/>
            <w:r w:rsidRPr="00445369">
              <w:rPr>
                <w:rFonts w:ascii="Arial Narrow" w:hAnsi="Arial Narrow"/>
                <w:sz w:val="20"/>
              </w:rPr>
              <w:t>Ingelhiem</w:t>
            </w:r>
            <w:proofErr w:type="spellEnd"/>
            <w:r w:rsidRPr="00445369">
              <w:rPr>
                <w:rFonts w:ascii="Arial Narrow" w:hAnsi="Arial Narrow"/>
                <w:sz w:val="20"/>
              </w:rPr>
              <w:t xml:space="preserve"> Pty Ltd</w:t>
            </w:r>
          </w:p>
        </w:tc>
      </w:tr>
      <w:tr w:rsidR="00F07AB0" w:rsidRPr="00445369" w:rsidTr="003B4472">
        <w:trPr>
          <w:cantSplit/>
          <w:trHeight w:val="360"/>
        </w:trPr>
        <w:tc>
          <w:tcPr>
            <w:tcW w:w="9214" w:type="dxa"/>
            <w:gridSpan w:val="7"/>
            <w:tcBorders>
              <w:bottom w:val="single" w:sz="4" w:space="0" w:color="auto"/>
            </w:tcBorders>
          </w:tcPr>
          <w:p w:rsidR="00F07AB0" w:rsidRPr="00445369" w:rsidRDefault="00F07AB0" w:rsidP="003B4472">
            <w:pPr>
              <w:rPr>
                <w:rFonts w:ascii="Arial Narrow" w:hAnsi="Arial Narrow"/>
                <w:sz w:val="20"/>
              </w:rPr>
            </w:pP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t>GENERAL – General Schedule (Code GE)</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Prescriber type:</w:t>
            </w:r>
          </w:p>
          <w:p w:rsidR="00F07AB0" w:rsidRPr="00445369" w:rsidRDefault="00F07AB0" w:rsidP="003B4472">
            <w:pPr>
              <w:rPr>
                <w:rFonts w:ascii="Arial Narrow" w:hAnsi="Arial Narrow"/>
                <w:b/>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Dental  </w:t>
            </w:r>
            <w:r w:rsidRPr="00445369">
              <w:rPr>
                <w:rFonts w:ascii="Arial Narrow" w:hAnsi="Arial Narrow"/>
                <w:sz w:val="20"/>
              </w:rPr>
              <w:fldChar w:fldCharType="begin">
                <w:ffData>
                  <w:name w:val=""/>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Medical Practitioners  </w:t>
            </w:r>
            <w:r w:rsidRPr="00445369">
              <w:rPr>
                <w:rFonts w:ascii="Arial Narrow" w:hAnsi="Arial Narrow"/>
                <w:sz w:val="20"/>
              </w:rPr>
              <w:fldChar w:fldCharType="begin">
                <w:ffData>
                  <w:name w:val="Check3"/>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 xml:space="preserve">Nurse practitioners  </w:t>
            </w: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Optometrists</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Midwives</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t>Diabetes mellitus type 2</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i/>
                <w:sz w:val="20"/>
              </w:rPr>
            </w:pPr>
            <w:r w:rsidRPr="00445369">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t>Diabetes mellitus type 2</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Restriction Level / Method:</w:t>
            </w:r>
          </w:p>
          <w:p w:rsidR="00F07AB0" w:rsidRPr="00445369" w:rsidRDefault="00F07AB0" w:rsidP="003B4472">
            <w:pPr>
              <w:rPr>
                <w:rFonts w:ascii="Arial Narrow" w:hAnsi="Arial Narrow"/>
                <w:i/>
                <w:sz w:val="20"/>
                <w:highlight w:val="yellow"/>
              </w:rPr>
            </w:pPr>
          </w:p>
          <w:p w:rsidR="00F07AB0" w:rsidRPr="00445369" w:rsidRDefault="00F07AB0" w:rsidP="003B4472">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1"/>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Restricted benefit</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In Writing</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3"/>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Telephone</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Emergency</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0"/>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Authority Required - Electronic</w:t>
            </w:r>
          </w:p>
          <w:p w:rsidR="00F07AB0" w:rsidRPr="00445369" w:rsidRDefault="00F07AB0" w:rsidP="003B4472">
            <w:pPr>
              <w:rPr>
                <w:rFonts w:ascii="Arial Narrow" w:hAnsi="Arial Narrow"/>
                <w:sz w:val="20"/>
              </w:rPr>
            </w:pPr>
            <w:r w:rsidRPr="00445369">
              <w:rPr>
                <w:rFonts w:ascii="Arial Narrow" w:hAnsi="Arial Narrow"/>
                <w:sz w:val="20"/>
              </w:rPr>
              <w:fldChar w:fldCharType="begin">
                <w:ffData>
                  <w:name w:val="Check5"/>
                  <w:enabled/>
                  <w:calcOnExit w:val="0"/>
                  <w:checkBox>
                    <w:sizeAuto/>
                    <w:default w:val="1"/>
                  </w:checkBox>
                </w:ffData>
              </w:fldChar>
            </w:r>
            <w:r w:rsidRPr="00445369">
              <w:rPr>
                <w:rFonts w:ascii="Arial Narrow" w:hAnsi="Arial Narrow"/>
                <w:sz w:val="20"/>
              </w:rPr>
              <w:instrText xml:space="preserve"> FORMCHECKBOX </w:instrText>
            </w:r>
            <w:r w:rsidR="00532113">
              <w:rPr>
                <w:rFonts w:ascii="Arial Narrow" w:hAnsi="Arial Narrow"/>
                <w:sz w:val="20"/>
              </w:rPr>
            </w:r>
            <w:r w:rsidR="00532113">
              <w:rPr>
                <w:rFonts w:ascii="Arial Narrow" w:hAnsi="Arial Narrow"/>
                <w:sz w:val="20"/>
              </w:rPr>
              <w:fldChar w:fldCharType="separate"/>
            </w:r>
            <w:r w:rsidRPr="00445369">
              <w:rPr>
                <w:rFonts w:ascii="Arial Narrow" w:hAnsi="Arial Narrow"/>
                <w:sz w:val="20"/>
              </w:rPr>
              <w:fldChar w:fldCharType="end"/>
            </w:r>
            <w:r w:rsidRPr="00445369">
              <w:rPr>
                <w:rFonts w:ascii="Arial Narrow" w:hAnsi="Arial Narrow"/>
                <w:sz w:val="20"/>
              </w:rPr>
              <w:t>Streamlined</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lastRenderedPageBreak/>
              <w:t>Clinical criteria:</w:t>
            </w:r>
          </w:p>
          <w:p w:rsidR="00F07AB0" w:rsidRPr="00445369" w:rsidRDefault="00F07AB0" w:rsidP="003B4472">
            <w:pPr>
              <w:rPr>
                <w:rFonts w:ascii="Arial Narrow" w:hAnsi="Arial Narrow"/>
                <w:i/>
                <w:sz w:val="20"/>
              </w:rPr>
            </w:pPr>
          </w:p>
          <w:p w:rsidR="00F07AB0" w:rsidRPr="00445369" w:rsidRDefault="00F07AB0" w:rsidP="003B447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rPr>
            </w:pPr>
            <w:r w:rsidRPr="00445369">
              <w:rPr>
                <w:rFonts w:ascii="Arial Narrow" w:hAnsi="Arial Narrow"/>
                <w:sz w:val="20"/>
              </w:rPr>
              <w:t xml:space="preserve">The treatment must be in combination with insulin, </w:t>
            </w:r>
          </w:p>
          <w:p w:rsidR="00F07AB0" w:rsidRPr="00445369" w:rsidRDefault="00F07AB0" w:rsidP="003B4472">
            <w:pPr>
              <w:rPr>
                <w:rFonts w:ascii="Arial Narrow" w:hAnsi="Arial Narrow"/>
                <w:sz w:val="20"/>
              </w:rPr>
            </w:pPr>
          </w:p>
          <w:p w:rsidR="00F07AB0" w:rsidRPr="00445369" w:rsidRDefault="00F07AB0" w:rsidP="003B4472">
            <w:pPr>
              <w:rPr>
                <w:rFonts w:ascii="Arial Narrow" w:hAnsi="Arial Narrow"/>
                <w:sz w:val="20"/>
              </w:rPr>
            </w:pPr>
            <w:r w:rsidRPr="00445369">
              <w:rPr>
                <w:rFonts w:ascii="Arial Narrow" w:hAnsi="Arial Narrow"/>
                <w:sz w:val="20"/>
              </w:rPr>
              <w:t>AND</w:t>
            </w:r>
          </w:p>
          <w:p w:rsidR="00F07AB0" w:rsidRPr="00445369" w:rsidRDefault="00F07AB0" w:rsidP="003B4472">
            <w:pPr>
              <w:rPr>
                <w:rFonts w:ascii="Arial Narrow" w:hAnsi="Arial Narrow"/>
                <w:sz w:val="20"/>
              </w:rPr>
            </w:pPr>
          </w:p>
          <w:p w:rsidR="00F07AB0" w:rsidRPr="00445369" w:rsidRDefault="00F07AB0" w:rsidP="003B4472">
            <w:pPr>
              <w:rPr>
                <w:rFonts w:ascii="Arial Narrow" w:hAnsi="Arial Narrow"/>
                <w:sz w:val="20"/>
              </w:rPr>
            </w:pPr>
            <w:r w:rsidRPr="0044536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F07AB0" w:rsidRPr="00445369" w:rsidRDefault="00F07AB0" w:rsidP="003B4472">
            <w:pPr>
              <w:rPr>
                <w:rFonts w:ascii="Arial Narrow" w:hAnsi="Arial Narrow"/>
                <w:sz w:val="20"/>
              </w:rPr>
            </w:pPr>
          </w:p>
          <w:p w:rsidR="00F07AB0" w:rsidRPr="00445369" w:rsidRDefault="00F07AB0" w:rsidP="003B4472">
            <w:pPr>
              <w:rPr>
                <w:rFonts w:ascii="Arial Narrow" w:hAnsi="Arial Narrow"/>
                <w:sz w:val="20"/>
              </w:rPr>
            </w:pPr>
            <w:r w:rsidRPr="0044536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F07AB0" w:rsidRPr="00445369" w:rsidRDefault="00F07AB0" w:rsidP="003B4472">
            <w:pPr>
              <w:rPr>
                <w:rFonts w:ascii="Arial Narrow" w:hAnsi="Arial Narrow"/>
                <w:sz w:val="20"/>
              </w:rPr>
            </w:pP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Prescriber Instructions</w:t>
            </w:r>
          </w:p>
          <w:p w:rsidR="00F07AB0" w:rsidRPr="00445369" w:rsidRDefault="00F07AB0" w:rsidP="003B4472">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07AB0" w:rsidRPr="00F07AB0" w:rsidRDefault="00F07AB0" w:rsidP="003B4472">
            <w:pPr>
              <w:rPr>
                <w:rFonts w:ascii="Arial Narrow" w:hAnsi="Arial Narrow"/>
                <w:sz w:val="20"/>
              </w:rPr>
            </w:pPr>
            <w:r w:rsidRPr="00F07AB0">
              <w:rPr>
                <w:rFonts w:ascii="Arial Narrow" w:hAnsi="Arial Narrow"/>
                <w:sz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F07AB0" w:rsidRPr="00F07AB0" w:rsidRDefault="00F07AB0" w:rsidP="003B4472">
            <w:pPr>
              <w:rPr>
                <w:rFonts w:ascii="Arial Narrow" w:hAnsi="Arial Narrow"/>
                <w:sz w:val="20"/>
              </w:rPr>
            </w:pPr>
          </w:p>
          <w:p w:rsidR="00F07AB0" w:rsidRPr="00F07AB0" w:rsidRDefault="00F07AB0" w:rsidP="003B4472">
            <w:pPr>
              <w:rPr>
                <w:rFonts w:ascii="Arial Narrow" w:hAnsi="Arial Narrow"/>
                <w:sz w:val="20"/>
              </w:rPr>
            </w:pPr>
            <w:r w:rsidRPr="00F07AB0">
              <w:rPr>
                <w:rFonts w:ascii="Arial Narrow" w:hAnsi="Arial Narrow"/>
                <w:sz w:val="20"/>
              </w:rPr>
              <w:t>The HbA1c must be no more than 4 months old at the time treatment with a gliptin, a glitazone, a glucagon-like peptide-1 or an SGLT2 inhibitor was initiated.</w:t>
            </w:r>
          </w:p>
          <w:p w:rsidR="00F07AB0" w:rsidRPr="00F07AB0" w:rsidRDefault="00F07AB0" w:rsidP="003B4472">
            <w:pPr>
              <w:rPr>
                <w:rFonts w:ascii="Arial Narrow" w:hAnsi="Arial Narrow"/>
                <w:sz w:val="20"/>
              </w:rPr>
            </w:pPr>
          </w:p>
          <w:p w:rsidR="00F07AB0" w:rsidRPr="00F07AB0" w:rsidRDefault="00F07AB0" w:rsidP="003B4472">
            <w:pPr>
              <w:rPr>
                <w:rFonts w:ascii="Arial Narrow" w:hAnsi="Arial Narrow"/>
                <w:sz w:val="20"/>
              </w:rPr>
            </w:pPr>
            <w:r w:rsidRPr="00F07AB0">
              <w:rPr>
                <w:rFonts w:ascii="Arial Narrow" w:hAnsi="Arial Narrow"/>
                <w:sz w:val="20"/>
              </w:rPr>
              <w:t>Blood glucose monitoring may be used as an alternative assessment to HbA1c levels in the following circumstances:</w:t>
            </w:r>
          </w:p>
          <w:p w:rsidR="00F07AB0" w:rsidRPr="00F07AB0" w:rsidRDefault="00F07AB0" w:rsidP="003B4472">
            <w:pPr>
              <w:rPr>
                <w:rFonts w:ascii="Arial Narrow" w:hAnsi="Arial Narrow"/>
                <w:sz w:val="20"/>
              </w:rPr>
            </w:pPr>
            <w:r w:rsidRPr="00F07AB0">
              <w:rPr>
                <w:rFonts w:ascii="Arial Narrow" w:hAnsi="Arial Narrow"/>
                <w:sz w:val="20"/>
              </w:rPr>
              <w:t>(a) A clinical condition with reduced red blood cell survival, including haemolytic anaemias and haemoglobinopathies; and/or</w:t>
            </w:r>
          </w:p>
          <w:p w:rsidR="00F07AB0" w:rsidRPr="00F07AB0" w:rsidRDefault="00F07AB0" w:rsidP="003B4472">
            <w:pPr>
              <w:rPr>
                <w:rFonts w:ascii="Arial Narrow" w:hAnsi="Arial Narrow"/>
                <w:sz w:val="20"/>
              </w:rPr>
            </w:pPr>
            <w:r w:rsidRPr="00F07AB0">
              <w:rPr>
                <w:rFonts w:ascii="Arial Narrow" w:hAnsi="Arial Narrow"/>
                <w:sz w:val="20"/>
              </w:rPr>
              <w:t>(b) Had red cell transfusion within the previous 3 months</w:t>
            </w:r>
          </w:p>
          <w:p w:rsidR="00F07AB0" w:rsidRPr="00F07AB0" w:rsidRDefault="00F07AB0" w:rsidP="003B4472">
            <w:pPr>
              <w:rPr>
                <w:rFonts w:ascii="Arial Narrow" w:hAnsi="Arial Narrow"/>
                <w:sz w:val="20"/>
              </w:rPr>
            </w:pPr>
          </w:p>
          <w:p w:rsidR="00F07AB0" w:rsidRPr="00445369" w:rsidRDefault="00F07AB0" w:rsidP="003B4472">
            <w:pPr>
              <w:rPr>
                <w:rFonts w:ascii="Arial Narrow" w:hAnsi="Arial Narrow"/>
                <w:i/>
                <w:sz w:val="20"/>
              </w:rPr>
            </w:pPr>
            <w:r w:rsidRPr="00F07AB0">
              <w:rPr>
                <w:rFonts w:ascii="Arial Narrow" w:hAnsi="Arial Narrow"/>
                <w:sz w:val="20"/>
              </w:rPr>
              <w:t>The result of the blood glucose monitoring, which must be no more than 4 months old at the time of initiation of treatment with a gliptin, a glitazone, a glucagon-like peptide-1 or an SGLT2 inhibitor, must be documented in the patient's medical records.</w:t>
            </w:r>
          </w:p>
        </w:tc>
      </w:tr>
      <w:tr w:rsidR="00F07AB0" w:rsidRPr="00445369" w:rsidTr="003B4472">
        <w:trPr>
          <w:cantSplit/>
          <w:trHeight w:val="360"/>
        </w:trPr>
        <w:tc>
          <w:tcPr>
            <w:tcW w:w="2835" w:type="dxa"/>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b/>
                <w:sz w:val="20"/>
              </w:rPr>
            </w:pPr>
            <w:r w:rsidRPr="00445369">
              <w:rPr>
                <w:rFonts w:ascii="Arial Narrow" w:hAnsi="Arial Narrow"/>
                <w:b/>
                <w:sz w:val="20"/>
              </w:rPr>
              <w:t>Administrative Advice</w:t>
            </w:r>
          </w:p>
          <w:p w:rsidR="00F07AB0" w:rsidRPr="00445369" w:rsidRDefault="00F07AB0" w:rsidP="003B4472">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F07AB0" w:rsidRPr="00445369" w:rsidRDefault="00F07AB0" w:rsidP="003B4472">
            <w:pPr>
              <w:rPr>
                <w:rFonts w:ascii="Arial Narrow" w:hAnsi="Arial Narrow"/>
                <w:sz w:val="20"/>
                <w:u w:val="single"/>
              </w:rPr>
            </w:pPr>
            <w:r w:rsidRPr="00445369">
              <w:rPr>
                <w:rFonts w:ascii="Arial Narrow" w:hAnsi="Arial Narrow"/>
                <w:sz w:val="20"/>
                <w:u w:val="single"/>
              </w:rPr>
              <w:t xml:space="preserve">Note: Continuing Therapy Only: </w:t>
            </w:r>
          </w:p>
          <w:p w:rsidR="00F07AB0" w:rsidRPr="00445369" w:rsidRDefault="00F07AB0" w:rsidP="003B4472">
            <w:pPr>
              <w:rPr>
                <w:rFonts w:ascii="Arial Narrow" w:hAnsi="Arial Narrow"/>
                <w:sz w:val="20"/>
              </w:rPr>
            </w:pPr>
            <w:r w:rsidRPr="00445369">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F07AB0" w:rsidRPr="00445369" w:rsidRDefault="00F07AB0" w:rsidP="003B4472">
            <w:pPr>
              <w:rPr>
                <w:rFonts w:ascii="Arial Narrow" w:hAnsi="Arial Narrow"/>
                <w:sz w:val="20"/>
              </w:rPr>
            </w:pPr>
          </w:p>
          <w:p w:rsidR="00F07AB0" w:rsidRPr="00445369" w:rsidRDefault="00F07AB0" w:rsidP="003B4472">
            <w:pPr>
              <w:rPr>
                <w:rFonts w:ascii="Arial Narrow" w:hAnsi="Arial Narrow"/>
                <w:sz w:val="20"/>
                <w:u w:val="single"/>
              </w:rPr>
            </w:pPr>
            <w:r w:rsidRPr="00445369">
              <w:rPr>
                <w:rFonts w:ascii="Arial Narrow" w:hAnsi="Arial Narrow"/>
                <w:sz w:val="20"/>
                <w:u w:val="single"/>
              </w:rPr>
              <w:t>Note:</w:t>
            </w:r>
          </w:p>
          <w:p w:rsidR="00F07AB0" w:rsidRPr="00445369" w:rsidRDefault="00F07AB0" w:rsidP="00F07AB0">
            <w:pPr>
              <w:rPr>
                <w:rFonts w:ascii="Arial Narrow" w:hAnsi="Arial Narrow"/>
                <w:i/>
                <w:sz w:val="20"/>
              </w:rPr>
            </w:pPr>
            <w:r w:rsidRPr="00445369">
              <w:rPr>
                <w:rFonts w:ascii="Arial Narrow" w:hAnsi="Arial Narrow"/>
                <w:sz w:val="20"/>
              </w:rPr>
              <w:t>This fixed dose combination is not PBS-subsidised for use as initial therapy or in combination with a thiazolidinedione (glitazone), a glucagon-like peptide-1 or an SGLT2 inhibitor.</w:t>
            </w:r>
          </w:p>
        </w:tc>
      </w:tr>
    </w:tbl>
    <w:p w:rsidR="00E5320E" w:rsidRDefault="00E5320E" w:rsidP="00F835F5">
      <w:pPr>
        <w:pStyle w:val="NoSpacing"/>
        <w:rPr>
          <w:lang w:val="en-GB"/>
        </w:rPr>
      </w:pPr>
    </w:p>
    <w:p w:rsidR="00A24003" w:rsidRDefault="00A24003" w:rsidP="00F835F5">
      <w:pPr>
        <w:pStyle w:val="NoSpacing"/>
        <w:rPr>
          <w:lang w:val="en-GB"/>
        </w:rPr>
      </w:pPr>
    </w:p>
    <w:p w:rsidR="00A24003" w:rsidRPr="004304F6" w:rsidRDefault="00A24003" w:rsidP="00A24003">
      <w:pPr>
        <w:pStyle w:val="Heading1"/>
        <w:spacing w:after="240"/>
        <w:contextualSpacing/>
        <w:jc w:val="both"/>
      </w:pPr>
      <w:r w:rsidRPr="004304F6">
        <w:t>Context for Decision</w:t>
      </w:r>
    </w:p>
    <w:p w:rsidR="00A24003" w:rsidRDefault="00A24003" w:rsidP="00A24003">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24003" w:rsidRDefault="00A24003" w:rsidP="00A24003">
      <w:pPr>
        <w:ind w:left="720"/>
      </w:pPr>
    </w:p>
    <w:p w:rsidR="00247CFB" w:rsidRDefault="00247CFB" w:rsidP="00A24003">
      <w:pPr>
        <w:ind w:left="720"/>
      </w:pPr>
    </w:p>
    <w:p w:rsidR="00247CFB" w:rsidRDefault="00247CFB" w:rsidP="00A24003">
      <w:pPr>
        <w:ind w:left="720"/>
      </w:pPr>
    </w:p>
    <w:p w:rsidR="00A24003" w:rsidRDefault="00A24003" w:rsidP="00A24003">
      <w:pPr>
        <w:pStyle w:val="Heading1"/>
        <w:spacing w:after="240"/>
        <w:contextualSpacing/>
        <w:jc w:val="both"/>
      </w:pPr>
      <w:r w:rsidRPr="004304F6">
        <w:lastRenderedPageBreak/>
        <w:t>Sponsor’s Comment</w:t>
      </w:r>
    </w:p>
    <w:p w:rsidR="00930EF3" w:rsidRDefault="00930EF3" w:rsidP="00930EF3">
      <w:pPr>
        <w:ind w:left="720"/>
      </w:pPr>
    </w:p>
    <w:p w:rsidR="00A24003" w:rsidRPr="00A24003" w:rsidRDefault="00930EF3" w:rsidP="00247CFB">
      <w:r>
        <w:t>The sponsor had no comment.</w:t>
      </w:r>
    </w:p>
    <w:sectPr w:rsidR="00A24003" w:rsidRPr="00A24003" w:rsidSect="0028037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FB" w:rsidRDefault="002372FB" w:rsidP="00124A51">
      <w:r>
        <w:separator/>
      </w:r>
    </w:p>
  </w:endnote>
  <w:endnote w:type="continuationSeparator" w:id="0">
    <w:p w:rsidR="002372FB" w:rsidRDefault="002372F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B" w:rsidRDefault="00237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46991729"/>
      <w:docPartObj>
        <w:docPartGallery w:val="Page Numbers (Bottom of Page)"/>
        <w:docPartUnique/>
      </w:docPartObj>
    </w:sdtPr>
    <w:sdtEndPr>
      <w:rPr>
        <w:noProof/>
      </w:rPr>
    </w:sdtEndPr>
    <w:sdtContent>
      <w:p w:rsidR="00E95491" w:rsidRDefault="00E95491" w:rsidP="00F835F5">
        <w:pPr>
          <w:pStyle w:val="Footer"/>
          <w:jc w:val="center"/>
          <w:rPr>
            <w:sz w:val="20"/>
          </w:rPr>
        </w:pPr>
      </w:p>
      <w:p w:rsidR="00E95491" w:rsidRPr="00402E0A" w:rsidRDefault="00E95491" w:rsidP="00F835F5">
        <w:pPr>
          <w:pStyle w:val="Footer"/>
          <w:jc w:val="center"/>
          <w:rPr>
            <w:sz w:val="20"/>
          </w:rPr>
        </w:pPr>
        <w:r w:rsidRPr="00402E0A">
          <w:rPr>
            <w:sz w:val="20"/>
          </w:rPr>
          <w:fldChar w:fldCharType="begin"/>
        </w:r>
        <w:r w:rsidRPr="00402E0A">
          <w:rPr>
            <w:sz w:val="20"/>
          </w:rPr>
          <w:instrText xml:space="preserve"> PAGE   \* MERGEFORMAT </w:instrText>
        </w:r>
        <w:r w:rsidRPr="00402E0A">
          <w:rPr>
            <w:sz w:val="20"/>
          </w:rPr>
          <w:fldChar w:fldCharType="separate"/>
        </w:r>
        <w:r w:rsidR="00532113">
          <w:rPr>
            <w:noProof/>
            <w:sz w:val="20"/>
          </w:rPr>
          <w:t>17</w:t>
        </w:r>
        <w:r w:rsidRPr="00402E0A">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B" w:rsidRDefault="0023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FB" w:rsidRDefault="002372FB" w:rsidP="00124A51">
      <w:r>
        <w:separator/>
      </w:r>
    </w:p>
  </w:footnote>
  <w:footnote w:type="continuationSeparator" w:id="0">
    <w:p w:rsidR="002372FB" w:rsidRDefault="002372FB"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B" w:rsidRDefault="00237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91" w:rsidRDefault="00E95491" w:rsidP="00F835F5">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E95491" w:rsidRDefault="00E95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FB" w:rsidRDefault="00237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C73"/>
    <w:multiLevelType w:val="hybridMultilevel"/>
    <w:tmpl w:val="0C265BA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nsid w:val="0CDB6CA4"/>
    <w:multiLevelType w:val="hybridMultilevel"/>
    <w:tmpl w:val="1B120168"/>
    <w:lvl w:ilvl="0" w:tplc="BE7883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nsid w:val="3FC06BEC"/>
    <w:multiLevelType w:val="hybridMultilevel"/>
    <w:tmpl w:val="1D0E0474"/>
    <w:lvl w:ilvl="0" w:tplc="BE7883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B32FEC"/>
    <w:multiLevelType w:val="multilevel"/>
    <w:tmpl w:val="4628C8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B380424"/>
    <w:multiLevelType w:val="hybridMultilevel"/>
    <w:tmpl w:val="2D5200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84D033C"/>
    <w:multiLevelType w:val="multilevel"/>
    <w:tmpl w:val="3CEA39A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79"/>
    <w:rsid w:val="00000790"/>
    <w:rsid w:val="0000110B"/>
    <w:rsid w:val="0000273F"/>
    <w:rsid w:val="00003499"/>
    <w:rsid w:val="00004BBB"/>
    <w:rsid w:val="00006F35"/>
    <w:rsid w:val="00010AA1"/>
    <w:rsid w:val="00013227"/>
    <w:rsid w:val="00013247"/>
    <w:rsid w:val="00015886"/>
    <w:rsid w:val="000162EF"/>
    <w:rsid w:val="00016328"/>
    <w:rsid w:val="0002225F"/>
    <w:rsid w:val="00023763"/>
    <w:rsid w:val="000268AD"/>
    <w:rsid w:val="0003283C"/>
    <w:rsid w:val="00033187"/>
    <w:rsid w:val="00033FF1"/>
    <w:rsid w:val="00035B4C"/>
    <w:rsid w:val="00036C9C"/>
    <w:rsid w:val="00037FD7"/>
    <w:rsid w:val="000406CF"/>
    <w:rsid w:val="00040895"/>
    <w:rsid w:val="000430D3"/>
    <w:rsid w:val="00043C37"/>
    <w:rsid w:val="000463B9"/>
    <w:rsid w:val="00046FBF"/>
    <w:rsid w:val="0005038A"/>
    <w:rsid w:val="00051914"/>
    <w:rsid w:val="00053A2A"/>
    <w:rsid w:val="000546D7"/>
    <w:rsid w:val="000606D0"/>
    <w:rsid w:val="0006103A"/>
    <w:rsid w:val="00061780"/>
    <w:rsid w:val="0006347D"/>
    <w:rsid w:val="00064ABE"/>
    <w:rsid w:val="0006607E"/>
    <w:rsid w:val="0006607F"/>
    <w:rsid w:val="0006683D"/>
    <w:rsid w:val="00071248"/>
    <w:rsid w:val="000720B9"/>
    <w:rsid w:val="00073ACE"/>
    <w:rsid w:val="00074AC2"/>
    <w:rsid w:val="00076446"/>
    <w:rsid w:val="00077733"/>
    <w:rsid w:val="000812CA"/>
    <w:rsid w:val="00081F50"/>
    <w:rsid w:val="00087978"/>
    <w:rsid w:val="00090C7E"/>
    <w:rsid w:val="000916C8"/>
    <w:rsid w:val="000938AD"/>
    <w:rsid w:val="00094250"/>
    <w:rsid w:val="00094F98"/>
    <w:rsid w:val="000A392B"/>
    <w:rsid w:val="000B3DB9"/>
    <w:rsid w:val="000B5785"/>
    <w:rsid w:val="000B7CF1"/>
    <w:rsid w:val="000C54B6"/>
    <w:rsid w:val="000D082D"/>
    <w:rsid w:val="000D1BFC"/>
    <w:rsid w:val="000D2DD2"/>
    <w:rsid w:val="000D33E6"/>
    <w:rsid w:val="000D3E08"/>
    <w:rsid w:val="000D5E00"/>
    <w:rsid w:val="000E0F85"/>
    <w:rsid w:val="000E5892"/>
    <w:rsid w:val="000F31C2"/>
    <w:rsid w:val="000F4BB8"/>
    <w:rsid w:val="000F5B68"/>
    <w:rsid w:val="000F7084"/>
    <w:rsid w:val="000F7127"/>
    <w:rsid w:val="00100F8A"/>
    <w:rsid w:val="00102AA7"/>
    <w:rsid w:val="001052D8"/>
    <w:rsid w:val="00106F12"/>
    <w:rsid w:val="0011032E"/>
    <w:rsid w:val="0011309E"/>
    <w:rsid w:val="0011348B"/>
    <w:rsid w:val="00121799"/>
    <w:rsid w:val="001222FC"/>
    <w:rsid w:val="00124A51"/>
    <w:rsid w:val="00126621"/>
    <w:rsid w:val="0012794B"/>
    <w:rsid w:val="001301E9"/>
    <w:rsid w:val="00131976"/>
    <w:rsid w:val="001343B2"/>
    <w:rsid w:val="001344CE"/>
    <w:rsid w:val="00137645"/>
    <w:rsid w:val="0014015A"/>
    <w:rsid w:val="00140E99"/>
    <w:rsid w:val="00142420"/>
    <w:rsid w:val="001446C1"/>
    <w:rsid w:val="00144875"/>
    <w:rsid w:val="00144EBA"/>
    <w:rsid w:val="00145540"/>
    <w:rsid w:val="001456B0"/>
    <w:rsid w:val="00147BD0"/>
    <w:rsid w:val="00150CBB"/>
    <w:rsid w:val="001565DB"/>
    <w:rsid w:val="00157130"/>
    <w:rsid w:val="00162913"/>
    <w:rsid w:val="00163EFF"/>
    <w:rsid w:val="00165C22"/>
    <w:rsid w:val="001661FB"/>
    <w:rsid w:val="00166641"/>
    <w:rsid w:val="001712AF"/>
    <w:rsid w:val="00171CF2"/>
    <w:rsid w:val="001728FE"/>
    <w:rsid w:val="00174B0B"/>
    <w:rsid w:val="001778EF"/>
    <w:rsid w:val="0018112E"/>
    <w:rsid w:val="00183DDB"/>
    <w:rsid w:val="00185D88"/>
    <w:rsid w:val="0018752F"/>
    <w:rsid w:val="001901BA"/>
    <w:rsid w:val="00195222"/>
    <w:rsid w:val="00196C3F"/>
    <w:rsid w:val="001975D8"/>
    <w:rsid w:val="001A56FC"/>
    <w:rsid w:val="001B3443"/>
    <w:rsid w:val="001C0744"/>
    <w:rsid w:val="001C07B4"/>
    <w:rsid w:val="001C24F6"/>
    <w:rsid w:val="001C2675"/>
    <w:rsid w:val="001C43AD"/>
    <w:rsid w:val="001C4E40"/>
    <w:rsid w:val="001C5D2C"/>
    <w:rsid w:val="001C6E66"/>
    <w:rsid w:val="001D1945"/>
    <w:rsid w:val="001D1E04"/>
    <w:rsid w:val="001D1E85"/>
    <w:rsid w:val="001D6210"/>
    <w:rsid w:val="001E0C52"/>
    <w:rsid w:val="001E1F50"/>
    <w:rsid w:val="001E20EA"/>
    <w:rsid w:val="001E238E"/>
    <w:rsid w:val="001E2B1E"/>
    <w:rsid w:val="001E428C"/>
    <w:rsid w:val="001E52EB"/>
    <w:rsid w:val="001E59BE"/>
    <w:rsid w:val="001E740C"/>
    <w:rsid w:val="001F0B69"/>
    <w:rsid w:val="001F1235"/>
    <w:rsid w:val="001F1CB3"/>
    <w:rsid w:val="001F7361"/>
    <w:rsid w:val="0020385F"/>
    <w:rsid w:val="00203E9C"/>
    <w:rsid w:val="00207021"/>
    <w:rsid w:val="00207D00"/>
    <w:rsid w:val="002105C1"/>
    <w:rsid w:val="00210DB7"/>
    <w:rsid w:val="00213338"/>
    <w:rsid w:val="00213423"/>
    <w:rsid w:val="00213A6A"/>
    <w:rsid w:val="002157E1"/>
    <w:rsid w:val="00215E16"/>
    <w:rsid w:val="00220075"/>
    <w:rsid w:val="00223B49"/>
    <w:rsid w:val="00224DD4"/>
    <w:rsid w:val="0022661F"/>
    <w:rsid w:val="002309CC"/>
    <w:rsid w:val="002372FB"/>
    <w:rsid w:val="00241358"/>
    <w:rsid w:val="002462BB"/>
    <w:rsid w:val="00246731"/>
    <w:rsid w:val="00247CFB"/>
    <w:rsid w:val="00254DCF"/>
    <w:rsid w:val="0025534B"/>
    <w:rsid w:val="00255BB7"/>
    <w:rsid w:val="002615BD"/>
    <w:rsid w:val="00262A87"/>
    <w:rsid w:val="00262D3F"/>
    <w:rsid w:val="00270E77"/>
    <w:rsid w:val="00275C5A"/>
    <w:rsid w:val="00280379"/>
    <w:rsid w:val="00280856"/>
    <w:rsid w:val="00281014"/>
    <w:rsid w:val="00284A40"/>
    <w:rsid w:val="002855FD"/>
    <w:rsid w:val="002918F6"/>
    <w:rsid w:val="00294E37"/>
    <w:rsid w:val="002957EF"/>
    <w:rsid w:val="002A14AB"/>
    <w:rsid w:val="002A6A3B"/>
    <w:rsid w:val="002B022A"/>
    <w:rsid w:val="002B1C1F"/>
    <w:rsid w:val="002B432F"/>
    <w:rsid w:val="002B6CCE"/>
    <w:rsid w:val="002C2775"/>
    <w:rsid w:val="002C27C1"/>
    <w:rsid w:val="002C3011"/>
    <w:rsid w:val="002C54FA"/>
    <w:rsid w:val="002C5877"/>
    <w:rsid w:val="002C73DF"/>
    <w:rsid w:val="002D07C7"/>
    <w:rsid w:val="002D0B20"/>
    <w:rsid w:val="002D4825"/>
    <w:rsid w:val="002D50C1"/>
    <w:rsid w:val="002D6887"/>
    <w:rsid w:val="002D77F9"/>
    <w:rsid w:val="002E275B"/>
    <w:rsid w:val="002E38FD"/>
    <w:rsid w:val="002F4AB8"/>
    <w:rsid w:val="002F5273"/>
    <w:rsid w:val="002F6FCD"/>
    <w:rsid w:val="003000E5"/>
    <w:rsid w:val="00301017"/>
    <w:rsid w:val="00302C03"/>
    <w:rsid w:val="00306DC5"/>
    <w:rsid w:val="00306EAC"/>
    <w:rsid w:val="0030786C"/>
    <w:rsid w:val="003079F6"/>
    <w:rsid w:val="0031031A"/>
    <w:rsid w:val="00310953"/>
    <w:rsid w:val="00310981"/>
    <w:rsid w:val="00312153"/>
    <w:rsid w:val="00312A29"/>
    <w:rsid w:val="00312CEF"/>
    <w:rsid w:val="003130B3"/>
    <w:rsid w:val="00315498"/>
    <w:rsid w:val="00315B50"/>
    <w:rsid w:val="0031710E"/>
    <w:rsid w:val="003178DB"/>
    <w:rsid w:val="00317B54"/>
    <w:rsid w:val="0032391B"/>
    <w:rsid w:val="00327C3D"/>
    <w:rsid w:val="00330132"/>
    <w:rsid w:val="00330B25"/>
    <w:rsid w:val="00332C6A"/>
    <w:rsid w:val="00334087"/>
    <w:rsid w:val="003366C9"/>
    <w:rsid w:val="003371B0"/>
    <w:rsid w:val="00343758"/>
    <w:rsid w:val="003448D0"/>
    <w:rsid w:val="00351B32"/>
    <w:rsid w:val="003545A6"/>
    <w:rsid w:val="0035620E"/>
    <w:rsid w:val="00356D52"/>
    <w:rsid w:val="0036075B"/>
    <w:rsid w:val="00360B60"/>
    <w:rsid w:val="003629A1"/>
    <w:rsid w:val="003670B2"/>
    <w:rsid w:val="00372072"/>
    <w:rsid w:val="003818BE"/>
    <w:rsid w:val="0038365C"/>
    <w:rsid w:val="00384930"/>
    <w:rsid w:val="00390B03"/>
    <w:rsid w:val="003916A8"/>
    <w:rsid w:val="00392105"/>
    <w:rsid w:val="00393E56"/>
    <w:rsid w:val="00396CE0"/>
    <w:rsid w:val="00396FD0"/>
    <w:rsid w:val="00397E16"/>
    <w:rsid w:val="003A1A7A"/>
    <w:rsid w:val="003A38F8"/>
    <w:rsid w:val="003A4F82"/>
    <w:rsid w:val="003B06C0"/>
    <w:rsid w:val="003B0929"/>
    <w:rsid w:val="003B3AB7"/>
    <w:rsid w:val="003B4472"/>
    <w:rsid w:val="003B4F88"/>
    <w:rsid w:val="003B5C5E"/>
    <w:rsid w:val="003B69AF"/>
    <w:rsid w:val="003B70B0"/>
    <w:rsid w:val="003C26A9"/>
    <w:rsid w:val="003C43B8"/>
    <w:rsid w:val="003C51A8"/>
    <w:rsid w:val="003D1230"/>
    <w:rsid w:val="003D1828"/>
    <w:rsid w:val="003D1E61"/>
    <w:rsid w:val="003D2422"/>
    <w:rsid w:val="003D3669"/>
    <w:rsid w:val="003D4484"/>
    <w:rsid w:val="003D77EA"/>
    <w:rsid w:val="003E0083"/>
    <w:rsid w:val="003E0AC0"/>
    <w:rsid w:val="003E1EF9"/>
    <w:rsid w:val="003E2448"/>
    <w:rsid w:val="003E2D85"/>
    <w:rsid w:val="003F4156"/>
    <w:rsid w:val="00400178"/>
    <w:rsid w:val="00400B1B"/>
    <w:rsid w:val="00402E0A"/>
    <w:rsid w:val="00404785"/>
    <w:rsid w:val="00405735"/>
    <w:rsid w:val="0040791A"/>
    <w:rsid w:val="00410708"/>
    <w:rsid w:val="00410EC7"/>
    <w:rsid w:val="00412DB5"/>
    <w:rsid w:val="00412F99"/>
    <w:rsid w:val="00414476"/>
    <w:rsid w:val="00417165"/>
    <w:rsid w:val="00417F5C"/>
    <w:rsid w:val="0042010E"/>
    <w:rsid w:val="00420B9F"/>
    <w:rsid w:val="00427259"/>
    <w:rsid w:val="004319F8"/>
    <w:rsid w:val="00433044"/>
    <w:rsid w:val="00433EC7"/>
    <w:rsid w:val="004369D6"/>
    <w:rsid w:val="00440071"/>
    <w:rsid w:val="004424D5"/>
    <w:rsid w:val="004443A7"/>
    <w:rsid w:val="00445369"/>
    <w:rsid w:val="004464EB"/>
    <w:rsid w:val="00446BEC"/>
    <w:rsid w:val="004472E2"/>
    <w:rsid w:val="0044791A"/>
    <w:rsid w:val="004510AD"/>
    <w:rsid w:val="004522DF"/>
    <w:rsid w:val="004541F2"/>
    <w:rsid w:val="00454FF8"/>
    <w:rsid w:val="00455D45"/>
    <w:rsid w:val="0045715E"/>
    <w:rsid w:val="0046451E"/>
    <w:rsid w:val="00464595"/>
    <w:rsid w:val="0046507C"/>
    <w:rsid w:val="004677A7"/>
    <w:rsid w:val="00471BA8"/>
    <w:rsid w:val="004820C1"/>
    <w:rsid w:val="004867E2"/>
    <w:rsid w:val="00491907"/>
    <w:rsid w:val="00491915"/>
    <w:rsid w:val="00491B3A"/>
    <w:rsid w:val="00492CFD"/>
    <w:rsid w:val="004948CE"/>
    <w:rsid w:val="00494C83"/>
    <w:rsid w:val="00494DEA"/>
    <w:rsid w:val="00495449"/>
    <w:rsid w:val="004962D2"/>
    <w:rsid w:val="00496CBC"/>
    <w:rsid w:val="004971F2"/>
    <w:rsid w:val="0049761E"/>
    <w:rsid w:val="004A0DA1"/>
    <w:rsid w:val="004A48AB"/>
    <w:rsid w:val="004A55FF"/>
    <w:rsid w:val="004A6597"/>
    <w:rsid w:val="004B1CB4"/>
    <w:rsid w:val="004B2143"/>
    <w:rsid w:val="004B2F18"/>
    <w:rsid w:val="004B3BF3"/>
    <w:rsid w:val="004B3DDB"/>
    <w:rsid w:val="004B44FD"/>
    <w:rsid w:val="004B5CFC"/>
    <w:rsid w:val="004B628E"/>
    <w:rsid w:val="004C2E03"/>
    <w:rsid w:val="004C4AED"/>
    <w:rsid w:val="004D053F"/>
    <w:rsid w:val="004D0977"/>
    <w:rsid w:val="004D1229"/>
    <w:rsid w:val="004D205B"/>
    <w:rsid w:val="004E0803"/>
    <w:rsid w:val="004E0EB8"/>
    <w:rsid w:val="004E2ADC"/>
    <w:rsid w:val="004E2C10"/>
    <w:rsid w:val="004E43B2"/>
    <w:rsid w:val="004E58C0"/>
    <w:rsid w:val="004E614C"/>
    <w:rsid w:val="004F1D02"/>
    <w:rsid w:val="004F2679"/>
    <w:rsid w:val="004F2F78"/>
    <w:rsid w:val="004F702C"/>
    <w:rsid w:val="004F7865"/>
    <w:rsid w:val="0050127D"/>
    <w:rsid w:val="00501AE5"/>
    <w:rsid w:val="00502A65"/>
    <w:rsid w:val="00504C78"/>
    <w:rsid w:val="00505D66"/>
    <w:rsid w:val="00506928"/>
    <w:rsid w:val="0051326F"/>
    <w:rsid w:val="00513920"/>
    <w:rsid w:val="005148CA"/>
    <w:rsid w:val="005152B5"/>
    <w:rsid w:val="0051717A"/>
    <w:rsid w:val="00520159"/>
    <w:rsid w:val="00521319"/>
    <w:rsid w:val="00523C28"/>
    <w:rsid w:val="005240A5"/>
    <w:rsid w:val="00525D03"/>
    <w:rsid w:val="00532113"/>
    <w:rsid w:val="00532ED7"/>
    <w:rsid w:val="005333CC"/>
    <w:rsid w:val="00533FFB"/>
    <w:rsid w:val="00535BD7"/>
    <w:rsid w:val="00536098"/>
    <w:rsid w:val="005379C4"/>
    <w:rsid w:val="00541E86"/>
    <w:rsid w:val="00551060"/>
    <w:rsid w:val="00552BD3"/>
    <w:rsid w:val="00552F53"/>
    <w:rsid w:val="0055315B"/>
    <w:rsid w:val="00555109"/>
    <w:rsid w:val="005572CF"/>
    <w:rsid w:val="005632D6"/>
    <w:rsid w:val="00563381"/>
    <w:rsid w:val="005653D0"/>
    <w:rsid w:val="0056696F"/>
    <w:rsid w:val="00574560"/>
    <w:rsid w:val="00575D8D"/>
    <w:rsid w:val="00576972"/>
    <w:rsid w:val="00583699"/>
    <w:rsid w:val="00583EE0"/>
    <w:rsid w:val="00586D16"/>
    <w:rsid w:val="005875CC"/>
    <w:rsid w:val="005948F0"/>
    <w:rsid w:val="00595F2D"/>
    <w:rsid w:val="005A1968"/>
    <w:rsid w:val="005B5857"/>
    <w:rsid w:val="005B727D"/>
    <w:rsid w:val="005C1B56"/>
    <w:rsid w:val="005C1B83"/>
    <w:rsid w:val="005C2A5D"/>
    <w:rsid w:val="005C346B"/>
    <w:rsid w:val="005C514B"/>
    <w:rsid w:val="005C67EF"/>
    <w:rsid w:val="005C704A"/>
    <w:rsid w:val="005D044D"/>
    <w:rsid w:val="005D18AD"/>
    <w:rsid w:val="005D4FAA"/>
    <w:rsid w:val="005D623D"/>
    <w:rsid w:val="005D6FE8"/>
    <w:rsid w:val="005D7C3C"/>
    <w:rsid w:val="005E5061"/>
    <w:rsid w:val="005E73C0"/>
    <w:rsid w:val="005F14AC"/>
    <w:rsid w:val="005F2706"/>
    <w:rsid w:val="005F4432"/>
    <w:rsid w:val="005F52D9"/>
    <w:rsid w:val="005F659B"/>
    <w:rsid w:val="005F6A8F"/>
    <w:rsid w:val="00600DF5"/>
    <w:rsid w:val="00603D0F"/>
    <w:rsid w:val="00607669"/>
    <w:rsid w:val="00610D73"/>
    <w:rsid w:val="00612A53"/>
    <w:rsid w:val="00612F97"/>
    <w:rsid w:val="00614A63"/>
    <w:rsid w:val="00616802"/>
    <w:rsid w:val="00617E12"/>
    <w:rsid w:val="00621477"/>
    <w:rsid w:val="006228B6"/>
    <w:rsid w:val="00624584"/>
    <w:rsid w:val="00626909"/>
    <w:rsid w:val="00631D6B"/>
    <w:rsid w:val="0063479F"/>
    <w:rsid w:val="00634B2A"/>
    <w:rsid w:val="006364A1"/>
    <w:rsid w:val="006365B1"/>
    <w:rsid w:val="00636CD5"/>
    <w:rsid w:val="00637BFD"/>
    <w:rsid w:val="00643E04"/>
    <w:rsid w:val="006471CC"/>
    <w:rsid w:val="0065079F"/>
    <w:rsid w:val="00661904"/>
    <w:rsid w:val="00663D20"/>
    <w:rsid w:val="00665988"/>
    <w:rsid w:val="00666B54"/>
    <w:rsid w:val="0067198B"/>
    <w:rsid w:val="00673DB6"/>
    <w:rsid w:val="00674E42"/>
    <w:rsid w:val="00675A2F"/>
    <w:rsid w:val="0067778F"/>
    <w:rsid w:val="00677A23"/>
    <w:rsid w:val="00682112"/>
    <w:rsid w:val="00683811"/>
    <w:rsid w:val="006840A6"/>
    <w:rsid w:val="00684FAA"/>
    <w:rsid w:val="00685C69"/>
    <w:rsid w:val="006860E0"/>
    <w:rsid w:val="006872BA"/>
    <w:rsid w:val="006917D7"/>
    <w:rsid w:val="006927BB"/>
    <w:rsid w:val="00694D58"/>
    <w:rsid w:val="00694F44"/>
    <w:rsid w:val="00695F59"/>
    <w:rsid w:val="00697684"/>
    <w:rsid w:val="006A14B4"/>
    <w:rsid w:val="006A2E2C"/>
    <w:rsid w:val="006A5518"/>
    <w:rsid w:val="006A64AE"/>
    <w:rsid w:val="006C23A4"/>
    <w:rsid w:val="006C2A8E"/>
    <w:rsid w:val="006D0B76"/>
    <w:rsid w:val="006D1814"/>
    <w:rsid w:val="006D2BF4"/>
    <w:rsid w:val="006D3C7D"/>
    <w:rsid w:val="006D3F01"/>
    <w:rsid w:val="006D5D5F"/>
    <w:rsid w:val="006D7BC3"/>
    <w:rsid w:val="006E2D9C"/>
    <w:rsid w:val="006E4A04"/>
    <w:rsid w:val="006E5820"/>
    <w:rsid w:val="006E7DF7"/>
    <w:rsid w:val="006F02AC"/>
    <w:rsid w:val="006F63A5"/>
    <w:rsid w:val="0070276E"/>
    <w:rsid w:val="007028AD"/>
    <w:rsid w:val="00702F8F"/>
    <w:rsid w:val="00704F3C"/>
    <w:rsid w:val="007075AF"/>
    <w:rsid w:val="007075D3"/>
    <w:rsid w:val="00711A36"/>
    <w:rsid w:val="00712D39"/>
    <w:rsid w:val="00714705"/>
    <w:rsid w:val="00715200"/>
    <w:rsid w:val="00716268"/>
    <w:rsid w:val="007172AD"/>
    <w:rsid w:val="0072416F"/>
    <w:rsid w:val="0072646F"/>
    <w:rsid w:val="0073426B"/>
    <w:rsid w:val="00735328"/>
    <w:rsid w:val="0073685B"/>
    <w:rsid w:val="0074164F"/>
    <w:rsid w:val="00743FFE"/>
    <w:rsid w:val="00747611"/>
    <w:rsid w:val="00753046"/>
    <w:rsid w:val="00755EA7"/>
    <w:rsid w:val="00762AF7"/>
    <w:rsid w:val="007657A7"/>
    <w:rsid w:val="0076767A"/>
    <w:rsid w:val="00770FB7"/>
    <w:rsid w:val="00771C5F"/>
    <w:rsid w:val="0077652E"/>
    <w:rsid w:val="00776B82"/>
    <w:rsid w:val="007774D2"/>
    <w:rsid w:val="00783B01"/>
    <w:rsid w:val="00784249"/>
    <w:rsid w:val="00785D73"/>
    <w:rsid w:val="007865DD"/>
    <w:rsid w:val="007914DA"/>
    <w:rsid w:val="007939D7"/>
    <w:rsid w:val="00793F57"/>
    <w:rsid w:val="007953FA"/>
    <w:rsid w:val="0079685E"/>
    <w:rsid w:val="00797F2F"/>
    <w:rsid w:val="007A0A12"/>
    <w:rsid w:val="007A1EF3"/>
    <w:rsid w:val="007A41E0"/>
    <w:rsid w:val="007A453B"/>
    <w:rsid w:val="007A673F"/>
    <w:rsid w:val="007B251D"/>
    <w:rsid w:val="007B26F7"/>
    <w:rsid w:val="007B2A7B"/>
    <w:rsid w:val="007B3DF6"/>
    <w:rsid w:val="007B43EC"/>
    <w:rsid w:val="007B77D1"/>
    <w:rsid w:val="007C361D"/>
    <w:rsid w:val="007C3891"/>
    <w:rsid w:val="007C475A"/>
    <w:rsid w:val="007C4DE9"/>
    <w:rsid w:val="007C5AFA"/>
    <w:rsid w:val="007C63A2"/>
    <w:rsid w:val="007D086F"/>
    <w:rsid w:val="007D0B38"/>
    <w:rsid w:val="007D21EA"/>
    <w:rsid w:val="007D25A8"/>
    <w:rsid w:val="007D40B6"/>
    <w:rsid w:val="007D50C4"/>
    <w:rsid w:val="007D5333"/>
    <w:rsid w:val="007E0821"/>
    <w:rsid w:val="007E0DFB"/>
    <w:rsid w:val="007E322B"/>
    <w:rsid w:val="007E4A5E"/>
    <w:rsid w:val="007F1017"/>
    <w:rsid w:val="007F2C0D"/>
    <w:rsid w:val="007F2D82"/>
    <w:rsid w:val="007F4A3F"/>
    <w:rsid w:val="007F5625"/>
    <w:rsid w:val="007F59E8"/>
    <w:rsid w:val="00802AE5"/>
    <w:rsid w:val="00803A25"/>
    <w:rsid w:val="008040B9"/>
    <w:rsid w:val="00805142"/>
    <w:rsid w:val="008066BE"/>
    <w:rsid w:val="00807A8B"/>
    <w:rsid w:val="00810161"/>
    <w:rsid w:val="00811C68"/>
    <w:rsid w:val="00811FC9"/>
    <w:rsid w:val="00812149"/>
    <w:rsid w:val="00812654"/>
    <w:rsid w:val="00812FEB"/>
    <w:rsid w:val="008166EF"/>
    <w:rsid w:val="00816900"/>
    <w:rsid w:val="00817147"/>
    <w:rsid w:val="008209C6"/>
    <w:rsid w:val="008223BC"/>
    <w:rsid w:val="00825286"/>
    <w:rsid w:val="008264EB"/>
    <w:rsid w:val="00832D3F"/>
    <w:rsid w:val="00833B05"/>
    <w:rsid w:val="0084048A"/>
    <w:rsid w:val="00840CA2"/>
    <w:rsid w:val="008430AB"/>
    <w:rsid w:val="00843530"/>
    <w:rsid w:val="008439D2"/>
    <w:rsid w:val="00844AD4"/>
    <w:rsid w:val="00846EA8"/>
    <w:rsid w:val="0084768E"/>
    <w:rsid w:val="00851A4A"/>
    <w:rsid w:val="008550F9"/>
    <w:rsid w:val="00855891"/>
    <w:rsid w:val="00856834"/>
    <w:rsid w:val="00856E9A"/>
    <w:rsid w:val="00862502"/>
    <w:rsid w:val="00862B5D"/>
    <w:rsid w:val="00863AC5"/>
    <w:rsid w:val="008653B9"/>
    <w:rsid w:val="00867A8D"/>
    <w:rsid w:val="008704ED"/>
    <w:rsid w:val="00871354"/>
    <w:rsid w:val="00872492"/>
    <w:rsid w:val="0087299D"/>
    <w:rsid w:val="00873A9F"/>
    <w:rsid w:val="008775A7"/>
    <w:rsid w:val="008807C2"/>
    <w:rsid w:val="00882874"/>
    <w:rsid w:val="00883787"/>
    <w:rsid w:val="008838B6"/>
    <w:rsid w:val="00890899"/>
    <w:rsid w:val="00891156"/>
    <w:rsid w:val="00893277"/>
    <w:rsid w:val="008939BB"/>
    <w:rsid w:val="00894489"/>
    <w:rsid w:val="00895A47"/>
    <w:rsid w:val="00896052"/>
    <w:rsid w:val="008961F2"/>
    <w:rsid w:val="008963A5"/>
    <w:rsid w:val="008A03D0"/>
    <w:rsid w:val="008A1FD3"/>
    <w:rsid w:val="008A2136"/>
    <w:rsid w:val="008A3C3E"/>
    <w:rsid w:val="008A79DE"/>
    <w:rsid w:val="008B0CED"/>
    <w:rsid w:val="008B136D"/>
    <w:rsid w:val="008B1A2A"/>
    <w:rsid w:val="008B38AE"/>
    <w:rsid w:val="008B406D"/>
    <w:rsid w:val="008B580B"/>
    <w:rsid w:val="008B5EED"/>
    <w:rsid w:val="008B6244"/>
    <w:rsid w:val="008B7D7E"/>
    <w:rsid w:val="008C00DC"/>
    <w:rsid w:val="008C0CD4"/>
    <w:rsid w:val="008C1FD5"/>
    <w:rsid w:val="008C4FF4"/>
    <w:rsid w:val="008C6A4A"/>
    <w:rsid w:val="008C7ECB"/>
    <w:rsid w:val="008D42A6"/>
    <w:rsid w:val="008D6276"/>
    <w:rsid w:val="008D6D4F"/>
    <w:rsid w:val="008D77AB"/>
    <w:rsid w:val="008E1B9E"/>
    <w:rsid w:val="008E38E2"/>
    <w:rsid w:val="008E5D81"/>
    <w:rsid w:val="008F0B21"/>
    <w:rsid w:val="008F120A"/>
    <w:rsid w:val="008F48EB"/>
    <w:rsid w:val="008F4F0B"/>
    <w:rsid w:val="008F6E67"/>
    <w:rsid w:val="009008B0"/>
    <w:rsid w:val="00903397"/>
    <w:rsid w:val="009061AB"/>
    <w:rsid w:val="009062A5"/>
    <w:rsid w:val="00906DBD"/>
    <w:rsid w:val="00911272"/>
    <w:rsid w:val="009117BE"/>
    <w:rsid w:val="00911C32"/>
    <w:rsid w:val="00911F5C"/>
    <w:rsid w:val="00913044"/>
    <w:rsid w:val="009170DD"/>
    <w:rsid w:val="00920D77"/>
    <w:rsid w:val="0092431E"/>
    <w:rsid w:val="00924507"/>
    <w:rsid w:val="009253DF"/>
    <w:rsid w:val="00925667"/>
    <w:rsid w:val="00925726"/>
    <w:rsid w:val="00930EF3"/>
    <w:rsid w:val="00933A93"/>
    <w:rsid w:val="00936270"/>
    <w:rsid w:val="009366BF"/>
    <w:rsid w:val="0093708C"/>
    <w:rsid w:val="00943D19"/>
    <w:rsid w:val="00945B42"/>
    <w:rsid w:val="009478B8"/>
    <w:rsid w:val="009500D1"/>
    <w:rsid w:val="00953841"/>
    <w:rsid w:val="00956AF8"/>
    <w:rsid w:val="00962CB9"/>
    <w:rsid w:val="00964312"/>
    <w:rsid w:val="00965938"/>
    <w:rsid w:val="00971DFC"/>
    <w:rsid w:val="00975A21"/>
    <w:rsid w:val="0097726B"/>
    <w:rsid w:val="009774F5"/>
    <w:rsid w:val="00977B26"/>
    <w:rsid w:val="00983E57"/>
    <w:rsid w:val="00987CD6"/>
    <w:rsid w:val="00996B1A"/>
    <w:rsid w:val="00996E92"/>
    <w:rsid w:val="00997214"/>
    <w:rsid w:val="009A5B16"/>
    <w:rsid w:val="009B1341"/>
    <w:rsid w:val="009B1FD9"/>
    <w:rsid w:val="009B2C70"/>
    <w:rsid w:val="009B3E26"/>
    <w:rsid w:val="009B6762"/>
    <w:rsid w:val="009B7BF4"/>
    <w:rsid w:val="009C2BC3"/>
    <w:rsid w:val="009C7EF9"/>
    <w:rsid w:val="009D300A"/>
    <w:rsid w:val="009D4236"/>
    <w:rsid w:val="009D47C5"/>
    <w:rsid w:val="009D4969"/>
    <w:rsid w:val="009D5B91"/>
    <w:rsid w:val="009D72D3"/>
    <w:rsid w:val="009E2C74"/>
    <w:rsid w:val="009E3750"/>
    <w:rsid w:val="009E4C07"/>
    <w:rsid w:val="009F35E0"/>
    <w:rsid w:val="009F6314"/>
    <w:rsid w:val="009F7497"/>
    <w:rsid w:val="009F7AFE"/>
    <w:rsid w:val="00A006D2"/>
    <w:rsid w:val="00A03D43"/>
    <w:rsid w:val="00A04380"/>
    <w:rsid w:val="00A11175"/>
    <w:rsid w:val="00A11885"/>
    <w:rsid w:val="00A13948"/>
    <w:rsid w:val="00A139E9"/>
    <w:rsid w:val="00A13AC9"/>
    <w:rsid w:val="00A1414B"/>
    <w:rsid w:val="00A14C3B"/>
    <w:rsid w:val="00A24003"/>
    <w:rsid w:val="00A25FB9"/>
    <w:rsid w:val="00A26564"/>
    <w:rsid w:val="00A27AEC"/>
    <w:rsid w:val="00A35D16"/>
    <w:rsid w:val="00A4068C"/>
    <w:rsid w:val="00A42FFE"/>
    <w:rsid w:val="00A43C59"/>
    <w:rsid w:val="00A4490A"/>
    <w:rsid w:val="00A50B95"/>
    <w:rsid w:val="00A50ECD"/>
    <w:rsid w:val="00A522E6"/>
    <w:rsid w:val="00A52729"/>
    <w:rsid w:val="00A52F82"/>
    <w:rsid w:val="00A53675"/>
    <w:rsid w:val="00A53695"/>
    <w:rsid w:val="00A541D3"/>
    <w:rsid w:val="00A54644"/>
    <w:rsid w:val="00A54CE3"/>
    <w:rsid w:val="00A55C1A"/>
    <w:rsid w:val="00A55C41"/>
    <w:rsid w:val="00A56B6A"/>
    <w:rsid w:val="00A5737B"/>
    <w:rsid w:val="00A578DC"/>
    <w:rsid w:val="00A63292"/>
    <w:rsid w:val="00A6725B"/>
    <w:rsid w:val="00A7345D"/>
    <w:rsid w:val="00A77480"/>
    <w:rsid w:val="00A823F9"/>
    <w:rsid w:val="00A8500B"/>
    <w:rsid w:val="00A86E8B"/>
    <w:rsid w:val="00A918EB"/>
    <w:rsid w:val="00A927F8"/>
    <w:rsid w:val="00A93072"/>
    <w:rsid w:val="00A959D8"/>
    <w:rsid w:val="00A975B5"/>
    <w:rsid w:val="00A9787D"/>
    <w:rsid w:val="00AA2215"/>
    <w:rsid w:val="00AA2CB9"/>
    <w:rsid w:val="00AA4567"/>
    <w:rsid w:val="00AA6713"/>
    <w:rsid w:val="00AA7B41"/>
    <w:rsid w:val="00AB042A"/>
    <w:rsid w:val="00AB284A"/>
    <w:rsid w:val="00AB2D34"/>
    <w:rsid w:val="00AB3430"/>
    <w:rsid w:val="00AB34D3"/>
    <w:rsid w:val="00AB463F"/>
    <w:rsid w:val="00AB675B"/>
    <w:rsid w:val="00AB695F"/>
    <w:rsid w:val="00AB7BE9"/>
    <w:rsid w:val="00AB7CFA"/>
    <w:rsid w:val="00AC2F57"/>
    <w:rsid w:val="00AC3112"/>
    <w:rsid w:val="00AC620B"/>
    <w:rsid w:val="00AD3D1C"/>
    <w:rsid w:val="00AE1318"/>
    <w:rsid w:val="00AE1991"/>
    <w:rsid w:val="00AE4CF0"/>
    <w:rsid w:val="00AE6E1F"/>
    <w:rsid w:val="00AF39D9"/>
    <w:rsid w:val="00AF3B5F"/>
    <w:rsid w:val="00AF3D26"/>
    <w:rsid w:val="00AF62F1"/>
    <w:rsid w:val="00AF7B06"/>
    <w:rsid w:val="00B06780"/>
    <w:rsid w:val="00B15BDF"/>
    <w:rsid w:val="00B2561A"/>
    <w:rsid w:val="00B27279"/>
    <w:rsid w:val="00B31E5C"/>
    <w:rsid w:val="00B32421"/>
    <w:rsid w:val="00B332C1"/>
    <w:rsid w:val="00B361E1"/>
    <w:rsid w:val="00B364F4"/>
    <w:rsid w:val="00B42851"/>
    <w:rsid w:val="00B442E0"/>
    <w:rsid w:val="00B45E27"/>
    <w:rsid w:val="00B50DB8"/>
    <w:rsid w:val="00B52070"/>
    <w:rsid w:val="00B526EE"/>
    <w:rsid w:val="00B53033"/>
    <w:rsid w:val="00B53905"/>
    <w:rsid w:val="00B53A39"/>
    <w:rsid w:val="00B54B5B"/>
    <w:rsid w:val="00B5562E"/>
    <w:rsid w:val="00B55E0B"/>
    <w:rsid w:val="00B57000"/>
    <w:rsid w:val="00B57ED0"/>
    <w:rsid w:val="00B60939"/>
    <w:rsid w:val="00B60AFD"/>
    <w:rsid w:val="00B619FC"/>
    <w:rsid w:val="00B62715"/>
    <w:rsid w:val="00B6506D"/>
    <w:rsid w:val="00B70795"/>
    <w:rsid w:val="00B71CCD"/>
    <w:rsid w:val="00B7448D"/>
    <w:rsid w:val="00B818A4"/>
    <w:rsid w:val="00B84196"/>
    <w:rsid w:val="00B8649C"/>
    <w:rsid w:val="00B9287E"/>
    <w:rsid w:val="00B92D0B"/>
    <w:rsid w:val="00B94945"/>
    <w:rsid w:val="00BA1590"/>
    <w:rsid w:val="00BA2636"/>
    <w:rsid w:val="00BA2C96"/>
    <w:rsid w:val="00BA33E3"/>
    <w:rsid w:val="00BA4185"/>
    <w:rsid w:val="00BB4517"/>
    <w:rsid w:val="00BB67AE"/>
    <w:rsid w:val="00BB7077"/>
    <w:rsid w:val="00BB7221"/>
    <w:rsid w:val="00BB7405"/>
    <w:rsid w:val="00BC31B9"/>
    <w:rsid w:val="00BD6CF3"/>
    <w:rsid w:val="00BE2180"/>
    <w:rsid w:val="00BE3676"/>
    <w:rsid w:val="00BE4275"/>
    <w:rsid w:val="00BF2433"/>
    <w:rsid w:val="00BF61C9"/>
    <w:rsid w:val="00C027BE"/>
    <w:rsid w:val="00C03894"/>
    <w:rsid w:val="00C0673E"/>
    <w:rsid w:val="00C1751A"/>
    <w:rsid w:val="00C17E1A"/>
    <w:rsid w:val="00C22A92"/>
    <w:rsid w:val="00C23E53"/>
    <w:rsid w:val="00C253B1"/>
    <w:rsid w:val="00C25418"/>
    <w:rsid w:val="00C25D9C"/>
    <w:rsid w:val="00C31649"/>
    <w:rsid w:val="00C340D6"/>
    <w:rsid w:val="00C349D4"/>
    <w:rsid w:val="00C37CBB"/>
    <w:rsid w:val="00C40385"/>
    <w:rsid w:val="00C4694C"/>
    <w:rsid w:val="00C46E6C"/>
    <w:rsid w:val="00C51700"/>
    <w:rsid w:val="00C570C5"/>
    <w:rsid w:val="00C57C28"/>
    <w:rsid w:val="00C60755"/>
    <w:rsid w:val="00C60A3D"/>
    <w:rsid w:val="00C60B47"/>
    <w:rsid w:val="00C63AA8"/>
    <w:rsid w:val="00C65576"/>
    <w:rsid w:val="00C66165"/>
    <w:rsid w:val="00C67EEC"/>
    <w:rsid w:val="00C70101"/>
    <w:rsid w:val="00C750C8"/>
    <w:rsid w:val="00C76434"/>
    <w:rsid w:val="00C8198C"/>
    <w:rsid w:val="00C8213F"/>
    <w:rsid w:val="00C85022"/>
    <w:rsid w:val="00C85463"/>
    <w:rsid w:val="00C85F47"/>
    <w:rsid w:val="00C86918"/>
    <w:rsid w:val="00C8797A"/>
    <w:rsid w:val="00C900F2"/>
    <w:rsid w:val="00C92A9B"/>
    <w:rsid w:val="00C92EDC"/>
    <w:rsid w:val="00C938CF"/>
    <w:rsid w:val="00C940E3"/>
    <w:rsid w:val="00C94A3F"/>
    <w:rsid w:val="00C95396"/>
    <w:rsid w:val="00CA075E"/>
    <w:rsid w:val="00CA3CB7"/>
    <w:rsid w:val="00CA486D"/>
    <w:rsid w:val="00CA499D"/>
    <w:rsid w:val="00CA5245"/>
    <w:rsid w:val="00CA7B09"/>
    <w:rsid w:val="00CB01E3"/>
    <w:rsid w:val="00CB0200"/>
    <w:rsid w:val="00CB09D7"/>
    <w:rsid w:val="00CB5B1A"/>
    <w:rsid w:val="00CC3DC3"/>
    <w:rsid w:val="00CC5A36"/>
    <w:rsid w:val="00CC5F85"/>
    <w:rsid w:val="00CD6ADC"/>
    <w:rsid w:val="00CD7886"/>
    <w:rsid w:val="00CE02D0"/>
    <w:rsid w:val="00CE128F"/>
    <w:rsid w:val="00CE2550"/>
    <w:rsid w:val="00CE456D"/>
    <w:rsid w:val="00CE48A0"/>
    <w:rsid w:val="00CE5FA7"/>
    <w:rsid w:val="00CE6069"/>
    <w:rsid w:val="00CE6274"/>
    <w:rsid w:val="00CE6B93"/>
    <w:rsid w:val="00CE6E7B"/>
    <w:rsid w:val="00CF1157"/>
    <w:rsid w:val="00CF456B"/>
    <w:rsid w:val="00CF5A22"/>
    <w:rsid w:val="00D0191C"/>
    <w:rsid w:val="00D0262E"/>
    <w:rsid w:val="00D07431"/>
    <w:rsid w:val="00D110BD"/>
    <w:rsid w:val="00D13166"/>
    <w:rsid w:val="00D13A20"/>
    <w:rsid w:val="00D13FC3"/>
    <w:rsid w:val="00D157DD"/>
    <w:rsid w:val="00D161EE"/>
    <w:rsid w:val="00D17D6C"/>
    <w:rsid w:val="00D219FC"/>
    <w:rsid w:val="00D220AF"/>
    <w:rsid w:val="00D22F6F"/>
    <w:rsid w:val="00D23A16"/>
    <w:rsid w:val="00D26239"/>
    <w:rsid w:val="00D264AD"/>
    <w:rsid w:val="00D265D7"/>
    <w:rsid w:val="00D30E23"/>
    <w:rsid w:val="00D357FF"/>
    <w:rsid w:val="00D36514"/>
    <w:rsid w:val="00D4143E"/>
    <w:rsid w:val="00D44E9A"/>
    <w:rsid w:val="00D4596D"/>
    <w:rsid w:val="00D468B4"/>
    <w:rsid w:val="00D47E4F"/>
    <w:rsid w:val="00D50A29"/>
    <w:rsid w:val="00D51535"/>
    <w:rsid w:val="00D51FC1"/>
    <w:rsid w:val="00D54846"/>
    <w:rsid w:val="00D56485"/>
    <w:rsid w:val="00D607C6"/>
    <w:rsid w:val="00D66082"/>
    <w:rsid w:val="00D6686B"/>
    <w:rsid w:val="00D76A44"/>
    <w:rsid w:val="00D80C7D"/>
    <w:rsid w:val="00D81A04"/>
    <w:rsid w:val="00D922F8"/>
    <w:rsid w:val="00D9336A"/>
    <w:rsid w:val="00D93753"/>
    <w:rsid w:val="00DA0BA3"/>
    <w:rsid w:val="00DA0D1D"/>
    <w:rsid w:val="00DA41D9"/>
    <w:rsid w:val="00DA523E"/>
    <w:rsid w:val="00DA64EF"/>
    <w:rsid w:val="00DA6B46"/>
    <w:rsid w:val="00DA77A5"/>
    <w:rsid w:val="00DB10B9"/>
    <w:rsid w:val="00DB5D09"/>
    <w:rsid w:val="00DC065B"/>
    <w:rsid w:val="00DC4210"/>
    <w:rsid w:val="00DC5501"/>
    <w:rsid w:val="00DD2814"/>
    <w:rsid w:val="00DD28A9"/>
    <w:rsid w:val="00DD3F28"/>
    <w:rsid w:val="00DD4537"/>
    <w:rsid w:val="00DD49FA"/>
    <w:rsid w:val="00DD4E15"/>
    <w:rsid w:val="00DD6398"/>
    <w:rsid w:val="00DE08A7"/>
    <w:rsid w:val="00DE34FC"/>
    <w:rsid w:val="00DE43AC"/>
    <w:rsid w:val="00DE4FCB"/>
    <w:rsid w:val="00DE592F"/>
    <w:rsid w:val="00DF154B"/>
    <w:rsid w:val="00DF25DF"/>
    <w:rsid w:val="00DF5D2B"/>
    <w:rsid w:val="00E02645"/>
    <w:rsid w:val="00E03079"/>
    <w:rsid w:val="00E07782"/>
    <w:rsid w:val="00E10149"/>
    <w:rsid w:val="00E16372"/>
    <w:rsid w:val="00E20ED6"/>
    <w:rsid w:val="00E21358"/>
    <w:rsid w:val="00E2249B"/>
    <w:rsid w:val="00E22A0D"/>
    <w:rsid w:val="00E23DB2"/>
    <w:rsid w:val="00E2771E"/>
    <w:rsid w:val="00E309B4"/>
    <w:rsid w:val="00E31F16"/>
    <w:rsid w:val="00E326FA"/>
    <w:rsid w:val="00E34840"/>
    <w:rsid w:val="00E358B3"/>
    <w:rsid w:val="00E37569"/>
    <w:rsid w:val="00E41E30"/>
    <w:rsid w:val="00E43D70"/>
    <w:rsid w:val="00E43DEB"/>
    <w:rsid w:val="00E45127"/>
    <w:rsid w:val="00E4522E"/>
    <w:rsid w:val="00E478D0"/>
    <w:rsid w:val="00E47B2C"/>
    <w:rsid w:val="00E50EA7"/>
    <w:rsid w:val="00E51560"/>
    <w:rsid w:val="00E5320E"/>
    <w:rsid w:val="00E55424"/>
    <w:rsid w:val="00E55BB5"/>
    <w:rsid w:val="00E55D71"/>
    <w:rsid w:val="00E574AE"/>
    <w:rsid w:val="00E6043B"/>
    <w:rsid w:val="00E65E79"/>
    <w:rsid w:val="00E67416"/>
    <w:rsid w:val="00E70419"/>
    <w:rsid w:val="00E718B6"/>
    <w:rsid w:val="00E73581"/>
    <w:rsid w:val="00E75E22"/>
    <w:rsid w:val="00E8319F"/>
    <w:rsid w:val="00E83BDF"/>
    <w:rsid w:val="00E842C1"/>
    <w:rsid w:val="00E85447"/>
    <w:rsid w:val="00E85849"/>
    <w:rsid w:val="00E8741A"/>
    <w:rsid w:val="00E95491"/>
    <w:rsid w:val="00EA00B9"/>
    <w:rsid w:val="00EA3864"/>
    <w:rsid w:val="00EA6C96"/>
    <w:rsid w:val="00EB0C52"/>
    <w:rsid w:val="00EB15B6"/>
    <w:rsid w:val="00EB21C6"/>
    <w:rsid w:val="00EB29A6"/>
    <w:rsid w:val="00EB4916"/>
    <w:rsid w:val="00EB5E6C"/>
    <w:rsid w:val="00EB68D4"/>
    <w:rsid w:val="00EB6D21"/>
    <w:rsid w:val="00EB7CD2"/>
    <w:rsid w:val="00EC00C9"/>
    <w:rsid w:val="00EC14C0"/>
    <w:rsid w:val="00EC6622"/>
    <w:rsid w:val="00ED46E3"/>
    <w:rsid w:val="00ED6AE6"/>
    <w:rsid w:val="00EE07D3"/>
    <w:rsid w:val="00EE2023"/>
    <w:rsid w:val="00EE400E"/>
    <w:rsid w:val="00EE690B"/>
    <w:rsid w:val="00EF2A88"/>
    <w:rsid w:val="00EF2F27"/>
    <w:rsid w:val="00EF4706"/>
    <w:rsid w:val="00EF5AE5"/>
    <w:rsid w:val="00EF7D17"/>
    <w:rsid w:val="00F01F90"/>
    <w:rsid w:val="00F03559"/>
    <w:rsid w:val="00F03ECD"/>
    <w:rsid w:val="00F052F1"/>
    <w:rsid w:val="00F067A2"/>
    <w:rsid w:val="00F07192"/>
    <w:rsid w:val="00F07AB0"/>
    <w:rsid w:val="00F106BF"/>
    <w:rsid w:val="00F1413F"/>
    <w:rsid w:val="00F14DAE"/>
    <w:rsid w:val="00F17AC4"/>
    <w:rsid w:val="00F22749"/>
    <w:rsid w:val="00F24837"/>
    <w:rsid w:val="00F24D1C"/>
    <w:rsid w:val="00F251B4"/>
    <w:rsid w:val="00F2575F"/>
    <w:rsid w:val="00F2751E"/>
    <w:rsid w:val="00F31FB4"/>
    <w:rsid w:val="00F32A72"/>
    <w:rsid w:val="00F33DE9"/>
    <w:rsid w:val="00F3619A"/>
    <w:rsid w:val="00F3624E"/>
    <w:rsid w:val="00F379B3"/>
    <w:rsid w:val="00F42001"/>
    <w:rsid w:val="00F46CB6"/>
    <w:rsid w:val="00F5070A"/>
    <w:rsid w:val="00F51BFE"/>
    <w:rsid w:val="00F51D64"/>
    <w:rsid w:val="00F52D95"/>
    <w:rsid w:val="00F5344B"/>
    <w:rsid w:val="00F55C15"/>
    <w:rsid w:val="00F55E73"/>
    <w:rsid w:val="00F57A23"/>
    <w:rsid w:val="00F60092"/>
    <w:rsid w:val="00F60C41"/>
    <w:rsid w:val="00F60F8C"/>
    <w:rsid w:val="00F622CE"/>
    <w:rsid w:val="00F64766"/>
    <w:rsid w:val="00F64E3C"/>
    <w:rsid w:val="00F70B61"/>
    <w:rsid w:val="00F711C7"/>
    <w:rsid w:val="00F71E13"/>
    <w:rsid w:val="00F77214"/>
    <w:rsid w:val="00F80C72"/>
    <w:rsid w:val="00F80E5D"/>
    <w:rsid w:val="00F81B92"/>
    <w:rsid w:val="00F835F5"/>
    <w:rsid w:val="00F851CE"/>
    <w:rsid w:val="00F91ED2"/>
    <w:rsid w:val="00F9644A"/>
    <w:rsid w:val="00F97A78"/>
    <w:rsid w:val="00FA24E7"/>
    <w:rsid w:val="00FA5403"/>
    <w:rsid w:val="00FA62BF"/>
    <w:rsid w:val="00FA63B0"/>
    <w:rsid w:val="00FA763E"/>
    <w:rsid w:val="00FB0781"/>
    <w:rsid w:val="00FB2FCB"/>
    <w:rsid w:val="00FB6794"/>
    <w:rsid w:val="00FB73A0"/>
    <w:rsid w:val="00FB7431"/>
    <w:rsid w:val="00FB78EE"/>
    <w:rsid w:val="00FC1074"/>
    <w:rsid w:val="00FC1884"/>
    <w:rsid w:val="00FC3C49"/>
    <w:rsid w:val="00FC71C7"/>
    <w:rsid w:val="00FD2100"/>
    <w:rsid w:val="00FD3833"/>
    <w:rsid w:val="00FD41CC"/>
    <w:rsid w:val="00FD446D"/>
    <w:rsid w:val="00FE5634"/>
    <w:rsid w:val="00FF2D9F"/>
    <w:rsid w:val="00FF3DCF"/>
    <w:rsid w:val="00FF5AA3"/>
    <w:rsid w:val="00FF71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90899"/>
    <w:pPr>
      <w:widowControl w:val="0"/>
      <w:jc w:val="both"/>
    </w:pPr>
    <w:rPr>
      <w:rFonts w:ascii="Arial" w:hAnsi="Arial" w:cs="Arial"/>
      <w:snapToGrid w:val="0"/>
      <w:sz w:val="22"/>
      <w:lang w:eastAsia="en-US"/>
    </w:rPr>
  </w:style>
  <w:style w:type="paragraph" w:styleId="Heading1">
    <w:name w:val="heading 1"/>
    <w:basedOn w:val="PBACHeading1"/>
    <w:next w:val="Normal"/>
    <w:qFormat/>
    <w:rsid w:val="00A24003"/>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614A63"/>
    <w:pPr>
      <w:spacing w:before="240" w:after="60"/>
      <w:jc w:val="left"/>
      <w:outlineLvl w:val="0"/>
    </w:pPr>
    <w:rPr>
      <w:b/>
      <w:bCs/>
      <w:kern w:val="28"/>
      <w:sz w:val="28"/>
      <w:szCs w:val="32"/>
    </w:rPr>
  </w:style>
  <w:style w:type="character" w:customStyle="1" w:styleId="TitleChar">
    <w:name w:val="Title Char"/>
    <w:basedOn w:val="DefaultParagraphFont"/>
    <w:link w:val="Title"/>
    <w:rsid w:val="00614A63"/>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13920"/>
    <w:rPr>
      <w:rFonts w:ascii="Arial" w:hAnsi="Arial" w:cs="Arial"/>
      <w:snapToGrid w:val="0"/>
      <w:sz w:val="22"/>
      <w:lang w:eastAsia="en-US"/>
    </w:rPr>
  </w:style>
  <w:style w:type="paragraph" w:customStyle="1" w:styleId="TableText1">
    <w:name w:val="Table Text"/>
    <w:basedOn w:val="Normal"/>
    <w:link w:val="TableTextChar1"/>
    <w:qFormat/>
    <w:rsid w:val="009253DF"/>
    <w:pPr>
      <w:widowControl/>
      <w:jc w:val="left"/>
    </w:pPr>
    <w:rPr>
      <w:rFonts w:eastAsia="SimSun" w:cs="Times New Roman"/>
      <w:snapToGrid/>
      <w:sz w:val="20"/>
      <w:lang w:eastAsia="zh-CN"/>
    </w:rPr>
  </w:style>
  <w:style w:type="character" w:customStyle="1" w:styleId="TableTextChar1">
    <w:name w:val="Table Text Char"/>
    <w:link w:val="TableText1"/>
    <w:rsid w:val="009253DF"/>
    <w:rPr>
      <w:rFonts w:ascii="Arial" w:eastAsia="SimSun" w:hAnsi="Arial"/>
      <w:lang w:eastAsia="zh-CN"/>
    </w:rPr>
  </w:style>
  <w:style w:type="paragraph" w:customStyle="1" w:styleId="COMtbl-HEADLeftAligned">
    <w:name w:val="COMtbl-HEAD Left Aligned"/>
    <w:basedOn w:val="Normal"/>
    <w:qFormat/>
    <w:rsid w:val="009253D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253DF"/>
    <w:pPr>
      <w:jc w:val="center"/>
    </w:pPr>
  </w:style>
  <w:style w:type="paragraph" w:customStyle="1" w:styleId="COMTbl-cap">
    <w:name w:val="COMTbl-cap"/>
    <w:basedOn w:val="Normal"/>
    <w:link w:val="COMTbl-capChar"/>
    <w:qFormat/>
    <w:rsid w:val="009253DF"/>
    <w:pPr>
      <w:keepNext/>
    </w:pPr>
    <w:rPr>
      <w:rFonts w:ascii="Arial Narrow" w:hAnsi="Arial Narrow"/>
      <w:b/>
      <w:sz w:val="20"/>
    </w:rPr>
  </w:style>
  <w:style w:type="character" w:customStyle="1" w:styleId="COMTbl-capChar">
    <w:name w:val="COMTbl-cap Char"/>
    <w:basedOn w:val="DefaultParagraphFont"/>
    <w:link w:val="COMTbl-cap"/>
    <w:rsid w:val="009253DF"/>
    <w:rPr>
      <w:rFonts w:ascii="Arial Narrow" w:hAnsi="Arial Narrow" w:cs="Arial"/>
      <w:b/>
      <w:snapToGrid w:val="0"/>
      <w:lang w:eastAsia="en-US"/>
    </w:rPr>
  </w:style>
  <w:style w:type="character" w:customStyle="1" w:styleId="TableFooterChar">
    <w:name w:val="Table Footer Char"/>
    <w:link w:val="TableFooter"/>
    <w:rsid w:val="003130B3"/>
    <w:rPr>
      <w:rFonts w:ascii="Arial Narrow" w:hAnsi="Arial Narrow" w:cs="Arial"/>
      <w:snapToGrid w:val="0"/>
      <w:sz w:val="18"/>
      <w:lang w:eastAsia="en-US"/>
    </w:rPr>
  </w:style>
  <w:style w:type="paragraph" w:customStyle="1" w:styleId="COMBody">
    <w:name w:val="COMBody"/>
    <w:basedOn w:val="Normal"/>
    <w:link w:val="COMBodyChar"/>
    <w:qFormat/>
    <w:rsid w:val="00953841"/>
    <w:rPr>
      <w:snapToGrid/>
      <w:szCs w:val="22"/>
    </w:rPr>
  </w:style>
  <w:style w:type="character" w:customStyle="1" w:styleId="COMBodyChar">
    <w:name w:val="COMBody Char"/>
    <w:basedOn w:val="DefaultParagraphFont"/>
    <w:link w:val="COMBody"/>
    <w:rsid w:val="00953841"/>
    <w:rPr>
      <w:rFonts w:ascii="Arial" w:hAnsi="Arial" w:cs="Arial"/>
      <w:sz w:val="22"/>
      <w:szCs w:val="22"/>
      <w:lang w:eastAsia="en-US"/>
    </w:rPr>
  </w:style>
  <w:style w:type="character" w:customStyle="1" w:styleId="TableTextChar0">
    <w:name w:val="TableText Char"/>
    <w:link w:val="TableText0"/>
    <w:rsid w:val="00EF2A88"/>
    <w:rPr>
      <w:rFonts w:ascii="Arial Narrow" w:hAnsi="Arial Narrow" w:cs="Arial Narrow"/>
      <w:lang w:eastAsia="en-US"/>
    </w:rPr>
  </w:style>
  <w:style w:type="character" w:styleId="FootnoteReference">
    <w:name w:val="footnote reference"/>
    <w:basedOn w:val="DefaultParagraphFont"/>
    <w:uiPriority w:val="99"/>
    <w:unhideWhenUsed/>
    <w:rsid w:val="006840A6"/>
    <w:rPr>
      <w:vertAlign w:val="superscript"/>
    </w:rPr>
  </w:style>
  <w:style w:type="paragraph" w:customStyle="1" w:styleId="Tabletextbody">
    <w:name w:val="Table text (body)"/>
    <w:basedOn w:val="BodyText"/>
    <w:qFormat/>
    <w:rsid w:val="00FD41CC"/>
    <w:pPr>
      <w:keepNext/>
      <w:widowControl/>
      <w:spacing w:before="40" w:after="40"/>
      <w:jc w:val="center"/>
    </w:pPr>
    <w:rPr>
      <w:rFonts w:asciiTheme="minorHAnsi" w:hAnsiTheme="minorHAnsi" w:cs="Times New Roman"/>
      <w:snapToGrid/>
      <w:sz w:val="20"/>
      <w:szCs w:val="24"/>
      <w:lang w:eastAsia="en-AU"/>
    </w:rPr>
  </w:style>
  <w:style w:type="character" w:customStyle="1" w:styleId="TableHeadingChar">
    <w:name w:val="TableHeading Char"/>
    <w:basedOn w:val="DefaultParagraphFont"/>
    <w:link w:val="TableHeading"/>
    <w:rsid w:val="00185D88"/>
    <w:rPr>
      <w:rFonts w:ascii="Arial Narrow" w:hAnsi="Arial Narrow" w:cs="Arial Narrow"/>
      <w:b/>
      <w:bCs/>
      <w:lang w:eastAsia="en-US"/>
    </w:rPr>
  </w:style>
  <w:style w:type="table" w:customStyle="1" w:styleId="Summarybox1">
    <w:name w:val="Summary box1"/>
    <w:basedOn w:val="TableNormal"/>
    <w:next w:val="TableGrid"/>
    <w:uiPriority w:val="59"/>
    <w:rsid w:val="006C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2561A"/>
    <w:pPr>
      <w:keepNext/>
      <w:jc w:val="center"/>
    </w:pPr>
    <w:rPr>
      <w:rFonts w:ascii="Arial" w:hAnsi="Arial"/>
    </w:rPr>
    <w:tblPr>
      <w:tblBorders>
        <w:top w:val="single" w:sz="4" w:space="0" w:color="auto"/>
        <w:bottom w:val="single" w:sz="4" w:space="0" w:color="auto"/>
      </w:tblBorders>
    </w:tblPr>
    <w:tcP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52F53"/>
    <w:pPr>
      <w:widowControl/>
      <w:spacing w:after="160" w:line="240" w:lineRule="exact"/>
      <w:jc w:val="left"/>
    </w:pPr>
    <w:rPr>
      <w:rFonts w:ascii="Verdana" w:eastAsia="MS Mincho" w:hAnsi="Verdana" w:cs="Verdana"/>
      <w:snapToGrid/>
      <w:sz w:val="20"/>
      <w:lang w:val="en-US"/>
    </w:rPr>
  </w:style>
  <w:style w:type="paragraph" w:customStyle="1" w:styleId="Numberbullet2">
    <w:name w:val="Number bullet 2"/>
    <w:basedOn w:val="ListBullet2"/>
    <w:qFormat/>
    <w:rsid w:val="00A24003"/>
    <w:pPr>
      <w:widowControl/>
      <w:numPr>
        <w:ilvl w:val="1"/>
      </w:numPr>
      <w:spacing w:before="120" w:after="180" w:line="240" w:lineRule="atLeast"/>
      <w:ind w:left="1080" w:hanging="360"/>
      <w:contextualSpacing w:val="0"/>
      <w:jc w:val="left"/>
    </w:pPr>
    <w:rPr>
      <w:rFonts w:ascii="Cambria" w:eastAsia="Cambria" w:hAnsi="Cambria" w:cs="Times New Roman"/>
      <w:snapToGrid/>
      <w:szCs w:val="22"/>
    </w:rPr>
  </w:style>
  <w:style w:type="paragraph" w:customStyle="1" w:styleId="Numberbullet3">
    <w:name w:val="Number bullet 3"/>
    <w:basedOn w:val="ListBullet3"/>
    <w:qFormat/>
    <w:rsid w:val="00A24003"/>
    <w:pPr>
      <w:widowControl/>
      <w:numPr>
        <w:ilvl w:val="2"/>
        <w:numId w:val="15"/>
      </w:numPr>
      <w:spacing w:before="120" w:after="180" w:line="240" w:lineRule="atLeast"/>
      <w:ind w:left="1800" w:hanging="180"/>
      <w:contextualSpacing w:val="0"/>
      <w:jc w:val="left"/>
    </w:pPr>
    <w:rPr>
      <w:rFonts w:ascii="Cambria" w:eastAsia="Cambria" w:hAnsi="Cambria" w:cs="Times New Roman"/>
      <w:snapToGrid/>
      <w:szCs w:val="22"/>
    </w:rPr>
  </w:style>
  <w:style w:type="numbering" w:customStyle="1" w:styleId="NumberBullet">
    <w:name w:val="NumberBullet"/>
    <w:uiPriority w:val="99"/>
    <w:locked/>
    <w:rsid w:val="00A24003"/>
    <w:pPr>
      <w:numPr>
        <w:numId w:val="15"/>
      </w:numPr>
    </w:pPr>
  </w:style>
  <w:style w:type="paragraph" w:styleId="ListBullet2">
    <w:name w:val="List Bullet 2"/>
    <w:basedOn w:val="Normal"/>
    <w:semiHidden/>
    <w:unhideWhenUsed/>
    <w:rsid w:val="00A24003"/>
    <w:pPr>
      <w:numPr>
        <w:numId w:val="15"/>
      </w:numPr>
      <w:contextualSpacing/>
    </w:pPr>
  </w:style>
  <w:style w:type="paragraph" w:styleId="ListBullet3">
    <w:name w:val="List Bullet 3"/>
    <w:basedOn w:val="Normal"/>
    <w:semiHidden/>
    <w:unhideWhenUsed/>
    <w:rsid w:val="00A24003"/>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90899"/>
    <w:pPr>
      <w:widowControl w:val="0"/>
      <w:jc w:val="both"/>
    </w:pPr>
    <w:rPr>
      <w:rFonts w:ascii="Arial" w:hAnsi="Arial" w:cs="Arial"/>
      <w:snapToGrid w:val="0"/>
      <w:sz w:val="22"/>
      <w:lang w:eastAsia="en-US"/>
    </w:rPr>
  </w:style>
  <w:style w:type="paragraph" w:styleId="Heading1">
    <w:name w:val="heading 1"/>
    <w:basedOn w:val="PBACHeading1"/>
    <w:next w:val="Normal"/>
    <w:qFormat/>
    <w:rsid w:val="00A24003"/>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614A63"/>
    <w:pPr>
      <w:spacing w:before="240" w:after="60"/>
      <w:jc w:val="left"/>
      <w:outlineLvl w:val="0"/>
    </w:pPr>
    <w:rPr>
      <w:b/>
      <w:bCs/>
      <w:kern w:val="28"/>
      <w:sz w:val="28"/>
      <w:szCs w:val="32"/>
    </w:rPr>
  </w:style>
  <w:style w:type="character" w:customStyle="1" w:styleId="TitleChar">
    <w:name w:val="Title Char"/>
    <w:basedOn w:val="DefaultParagraphFont"/>
    <w:link w:val="Title"/>
    <w:rsid w:val="00614A63"/>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513920"/>
    <w:rPr>
      <w:rFonts w:ascii="Arial" w:hAnsi="Arial" w:cs="Arial"/>
      <w:snapToGrid w:val="0"/>
      <w:sz w:val="22"/>
      <w:lang w:eastAsia="en-US"/>
    </w:rPr>
  </w:style>
  <w:style w:type="paragraph" w:customStyle="1" w:styleId="TableText1">
    <w:name w:val="Table Text"/>
    <w:basedOn w:val="Normal"/>
    <w:link w:val="TableTextChar1"/>
    <w:qFormat/>
    <w:rsid w:val="009253DF"/>
    <w:pPr>
      <w:widowControl/>
      <w:jc w:val="left"/>
    </w:pPr>
    <w:rPr>
      <w:rFonts w:eastAsia="SimSun" w:cs="Times New Roman"/>
      <w:snapToGrid/>
      <w:sz w:val="20"/>
      <w:lang w:eastAsia="zh-CN"/>
    </w:rPr>
  </w:style>
  <w:style w:type="character" w:customStyle="1" w:styleId="TableTextChar1">
    <w:name w:val="Table Text Char"/>
    <w:link w:val="TableText1"/>
    <w:rsid w:val="009253DF"/>
    <w:rPr>
      <w:rFonts w:ascii="Arial" w:eastAsia="SimSun" w:hAnsi="Arial"/>
      <w:lang w:eastAsia="zh-CN"/>
    </w:rPr>
  </w:style>
  <w:style w:type="paragraph" w:customStyle="1" w:styleId="COMtbl-HEADLeftAligned">
    <w:name w:val="COMtbl-HEAD Left Aligned"/>
    <w:basedOn w:val="Normal"/>
    <w:qFormat/>
    <w:rsid w:val="009253DF"/>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253DF"/>
    <w:pPr>
      <w:jc w:val="center"/>
    </w:pPr>
  </w:style>
  <w:style w:type="paragraph" w:customStyle="1" w:styleId="COMTbl-cap">
    <w:name w:val="COMTbl-cap"/>
    <w:basedOn w:val="Normal"/>
    <w:link w:val="COMTbl-capChar"/>
    <w:qFormat/>
    <w:rsid w:val="009253DF"/>
    <w:pPr>
      <w:keepNext/>
    </w:pPr>
    <w:rPr>
      <w:rFonts w:ascii="Arial Narrow" w:hAnsi="Arial Narrow"/>
      <w:b/>
      <w:sz w:val="20"/>
    </w:rPr>
  </w:style>
  <w:style w:type="character" w:customStyle="1" w:styleId="COMTbl-capChar">
    <w:name w:val="COMTbl-cap Char"/>
    <w:basedOn w:val="DefaultParagraphFont"/>
    <w:link w:val="COMTbl-cap"/>
    <w:rsid w:val="009253DF"/>
    <w:rPr>
      <w:rFonts w:ascii="Arial Narrow" w:hAnsi="Arial Narrow" w:cs="Arial"/>
      <w:b/>
      <w:snapToGrid w:val="0"/>
      <w:lang w:eastAsia="en-US"/>
    </w:rPr>
  </w:style>
  <w:style w:type="character" w:customStyle="1" w:styleId="TableFooterChar">
    <w:name w:val="Table Footer Char"/>
    <w:link w:val="TableFooter"/>
    <w:rsid w:val="003130B3"/>
    <w:rPr>
      <w:rFonts w:ascii="Arial Narrow" w:hAnsi="Arial Narrow" w:cs="Arial"/>
      <w:snapToGrid w:val="0"/>
      <w:sz w:val="18"/>
      <w:lang w:eastAsia="en-US"/>
    </w:rPr>
  </w:style>
  <w:style w:type="paragraph" w:customStyle="1" w:styleId="COMBody">
    <w:name w:val="COMBody"/>
    <w:basedOn w:val="Normal"/>
    <w:link w:val="COMBodyChar"/>
    <w:qFormat/>
    <w:rsid w:val="00953841"/>
    <w:rPr>
      <w:snapToGrid/>
      <w:szCs w:val="22"/>
    </w:rPr>
  </w:style>
  <w:style w:type="character" w:customStyle="1" w:styleId="COMBodyChar">
    <w:name w:val="COMBody Char"/>
    <w:basedOn w:val="DefaultParagraphFont"/>
    <w:link w:val="COMBody"/>
    <w:rsid w:val="00953841"/>
    <w:rPr>
      <w:rFonts w:ascii="Arial" w:hAnsi="Arial" w:cs="Arial"/>
      <w:sz w:val="22"/>
      <w:szCs w:val="22"/>
      <w:lang w:eastAsia="en-US"/>
    </w:rPr>
  </w:style>
  <w:style w:type="character" w:customStyle="1" w:styleId="TableTextChar0">
    <w:name w:val="TableText Char"/>
    <w:link w:val="TableText0"/>
    <w:rsid w:val="00EF2A88"/>
    <w:rPr>
      <w:rFonts w:ascii="Arial Narrow" w:hAnsi="Arial Narrow" w:cs="Arial Narrow"/>
      <w:lang w:eastAsia="en-US"/>
    </w:rPr>
  </w:style>
  <w:style w:type="character" w:styleId="FootnoteReference">
    <w:name w:val="footnote reference"/>
    <w:basedOn w:val="DefaultParagraphFont"/>
    <w:uiPriority w:val="99"/>
    <w:unhideWhenUsed/>
    <w:rsid w:val="006840A6"/>
    <w:rPr>
      <w:vertAlign w:val="superscript"/>
    </w:rPr>
  </w:style>
  <w:style w:type="paragraph" w:customStyle="1" w:styleId="Tabletextbody">
    <w:name w:val="Table text (body)"/>
    <w:basedOn w:val="BodyText"/>
    <w:qFormat/>
    <w:rsid w:val="00FD41CC"/>
    <w:pPr>
      <w:keepNext/>
      <w:widowControl/>
      <w:spacing w:before="40" w:after="40"/>
      <w:jc w:val="center"/>
    </w:pPr>
    <w:rPr>
      <w:rFonts w:asciiTheme="minorHAnsi" w:hAnsiTheme="minorHAnsi" w:cs="Times New Roman"/>
      <w:snapToGrid/>
      <w:sz w:val="20"/>
      <w:szCs w:val="24"/>
      <w:lang w:eastAsia="en-AU"/>
    </w:rPr>
  </w:style>
  <w:style w:type="character" w:customStyle="1" w:styleId="TableHeadingChar">
    <w:name w:val="TableHeading Char"/>
    <w:basedOn w:val="DefaultParagraphFont"/>
    <w:link w:val="TableHeading"/>
    <w:rsid w:val="00185D88"/>
    <w:rPr>
      <w:rFonts w:ascii="Arial Narrow" w:hAnsi="Arial Narrow" w:cs="Arial Narrow"/>
      <w:b/>
      <w:bCs/>
      <w:lang w:eastAsia="en-US"/>
    </w:rPr>
  </w:style>
  <w:style w:type="table" w:customStyle="1" w:styleId="Summarybox1">
    <w:name w:val="Summary box1"/>
    <w:basedOn w:val="TableNormal"/>
    <w:next w:val="TableGrid"/>
    <w:uiPriority w:val="59"/>
    <w:rsid w:val="006C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2561A"/>
    <w:pPr>
      <w:keepNext/>
      <w:jc w:val="center"/>
    </w:pPr>
    <w:rPr>
      <w:rFonts w:ascii="Arial" w:hAnsi="Arial"/>
    </w:rPr>
    <w:tblPr>
      <w:tblBorders>
        <w:top w:val="single" w:sz="4" w:space="0" w:color="auto"/>
        <w:bottom w:val="single" w:sz="4" w:space="0" w:color="auto"/>
      </w:tblBorders>
    </w:tblPr>
    <w:tcPr>
      <w:vAlign w:val="center"/>
    </w:tc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52F53"/>
    <w:pPr>
      <w:widowControl/>
      <w:spacing w:after="160" w:line="240" w:lineRule="exact"/>
      <w:jc w:val="left"/>
    </w:pPr>
    <w:rPr>
      <w:rFonts w:ascii="Verdana" w:eastAsia="MS Mincho" w:hAnsi="Verdana" w:cs="Verdana"/>
      <w:snapToGrid/>
      <w:sz w:val="20"/>
      <w:lang w:val="en-US"/>
    </w:rPr>
  </w:style>
  <w:style w:type="paragraph" w:customStyle="1" w:styleId="Numberbullet2">
    <w:name w:val="Number bullet 2"/>
    <w:basedOn w:val="ListBullet2"/>
    <w:qFormat/>
    <w:rsid w:val="00A24003"/>
    <w:pPr>
      <w:widowControl/>
      <w:numPr>
        <w:ilvl w:val="1"/>
      </w:numPr>
      <w:spacing w:before="120" w:after="180" w:line="240" w:lineRule="atLeast"/>
      <w:ind w:left="1080" w:hanging="360"/>
      <w:contextualSpacing w:val="0"/>
      <w:jc w:val="left"/>
    </w:pPr>
    <w:rPr>
      <w:rFonts w:ascii="Cambria" w:eastAsia="Cambria" w:hAnsi="Cambria" w:cs="Times New Roman"/>
      <w:snapToGrid/>
      <w:szCs w:val="22"/>
    </w:rPr>
  </w:style>
  <w:style w:type="paragraph" w:customStyle="1" w:styleId="Numberbullet3">
    <w:name w:val="Number bullet 3"/>
    <w:basedOn w:val="ListBullet3"/>
    <w:qFormat/>
    <w:rsid w:val="00A24003"/>
    <w:pPr>
      <w:widowControl/>
      <w:numPr>
        <w:ilvl w:val="2"/>
        <w:numId w:val="15"/>
      </w:numPr>
      <w:spacing w:before="120" w:after="180" w:line="240" w:lineRule="atLeast"/>
      <w:ind w:left="1800" w:hanging="180"/>
      <w:contextualSpacing w:val="0"/>
      <w:jc w:val="left"/>
    </w:pPr>
    <w:rPr>
      <w:rFonts w:ascii="Cambria" w:eastAsia="Cambria" w:hAnsi="Cambria" w:cs="Times New Roman"/>
      <w:snapToGrid/>
      <w:szCs w:val="22"/>
    </w:rPr>
  </w:style>
  <w:style w:type="numbering" w:customStyle="1" w:styleId="NumberBullet">
    <w:name w:val="NumberBullet"/>
    <w:uiPriority w:val="99"/>
    <w:locked/>
    <w:rsid w:val="00A24003"/>
    <w:pPr>
      <w:numPr>
        <w:numId w:val="15"/>
      </w:numPr>
    </w:pPr>
  </w:style>
  <w:style w:type="paragraph" w:styleId="ListBullet2">
    <w:name w:val="List Bullet 2"/>
    <w:basedOn w:val="Normal"/>
    <w:semiHidden/>
    <w:unhideWhenUsed/>
    <w:rsid w:val="00A24003"/>
    <w:pPr>
      <w:numPr>
        <w:numId w:val="15"/>
      </w:numPr>
      <w:contextualSpacing/>
    </w:pPr>
  </w:style>
  <w:style w:type="paragraph" w:styleId="ListBullet3">
    <w:name w:val="List Bullet 3"/>
    <w:basedOn w:val="Normal"/>
    <w:semiHidden/>
    <w:unhideWhenUsed/>
    <w:rsid w:val="00A24003"/>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4122">
      <w:bodyDiv w:val="1"/>
      <w:marLeft w:val="0"/>
      <w:marRight w:val="0"/>
      <w:marTop w:val="0"/>
      <w:marBottom w:val="0"/>
      <w:divBdr>
        <w:top w:val="none" w:sz="0" w:space="0" w:color="auto"/>
        <w:left w:val="none" w:sz="0" w:space="0" w:color="auto"/>
        <w:bottom w:val="none" w:sz="0" w:space="0" w:color="auto"/>
        <w:right w:val="none" w:sz="0" w:space="0" w:color="auto"/>
      </w:divBdr>
      <w:divsChild>
        <w:div w:id="911619398">
          <w:marLeft w:val="446"/>
          <w:marRight w:val="0"/>
          <w:marTop w:val="115"/>
          <w:marBottom w:val="120"/>
          <w:divBdr>
            <w:top w:val="none" w:sz="0" w:space="0" w:color="auto"/>
            <w:left w:val="none" w:sz="0" w:space="0" w:color="auto"/>
            <w:bottom w:val="none" w:sz="0" w:space="0" w:color="auto"/>
            <w:right w:val="none" w:sz="0" w:space="0" w:color="auto"/>
          </w:divBdr>
        </w:div>
        <w:div w:id="1075785941">
          <w:marLeft w:val="446"/>
          <w:marRight w:val="0"/>
          <w:marTop w:val="115"/>
          <w:marBottom w:val="120"/>
          <w:divBdr>
            <w:top w:val="none" w:sz="0" w:space="0" w:color="auto"/>
            <w:left w:val="none" w:sz="0" w:space="0" w:color="auto"/>
            <w:bottom w:val="none" w:sz="0" w:space="0" w:color="auto"/>
            <w:right w:val="none" w:sz="0" w:space="0" w:color="auto"/>
          </w:divBdr>
        </w:div>
        <w:div w:id="1751733717">
          <w:marLeft w:val="446"/>
          <w:marRight w:val="0"/>
          <w:marTop w:val="115"/>
          <w:marBottom w:val="120"/>
          <w:divBdr>
            <w:top w:val="none" w:sz="0" w:space="0" w:color="auto"/>
            <w:left w:val="none" w:sz="0" w:space="0" w:color="auto"/>
            <w:bottom w:val="none" w:sz="0" w:space="0" w:color="auto"/>
            <w:right w:val="none" w:sz="0" w:space="0" w:color="auto"/>
          </w:divBdr>
        </w:div>
        <w:div w:id="1303999153">
          <w:marLeft w:val="1166"/>
          <w:marRight w:val="0"/>
          <w:marTop w:val="115"/>
          <w:marBottom w:val="120"/>
          <w:divBdr>
            <w:top w:val="none" w:sz="0" w:space="0" w:color="auto"/>
            <w:left w:val="none" w:sz="0" w:space="0" w:color="auto"/>
            <w:bottom w:val="none" w:sz="0" w:space="0" w:color="auto"/>
            <w:right w:val="none" w:sz="0" w:space="0" w:color="auto"/>
          </w:divBdr>
        </w:div>
      </w:divsChild>
    </w:div>
    <w:div w:id="611787094">
      <w:bodyDiv w:val="1"/>
      <w:marLeft w:val="0"/>
      <w:marRight w:val="0"/>
      <w:marTop w:val="0"/>
      <w:marBottom w:val="0"/>
      <w:divBdr>
        <w:top w:val="none" w:sz="0" w:space="0" w:color="auto"/>
        <w:left w:val="none" w:sz="0" w:space="0" w:color="auto"/>
        <w:bottom w:val="none" w:sz="0" w:space="0" w:color="auto"/>
        <w:right w:val="none" w:sz="0" w:space="0" w:color="auto"/>
      </w:divBdr>
    </w:div>
    <w:div w:id="732898582">
      <w:bodyDiv w:val="1"/>
      <w:marLeft w:val="0"/>
      <w:marRight w:val="0"/>
      <w:marTop w:val="0"/>
      <w:marBottom w:val="0"/>
      <w:divBdr>
        <w:top w:val="none" w:sz="0" w:space="0" w:color="auto"/>
        <w:left w:val="none" w:sz="0" w:space="0" w:color="auto"/>
        <w:bottom w:val="none" w:sz="0" w:space="0" w:color="auto"/>
        <w:right w:val="none" w:sz="0" w:space="0" w:color="auto"/>
      </w:divBdr>
    </w:div>
    <w:div w:id="16827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F386-F548-4405-AD0C-8D59A8B0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82C7B846.dotm</Template>
  <TotalTime>0</TotalTime>
  <Pages>19</Pages>
  <Words>6835</Words>
  <Characters>41287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2016-06-14T06:08:00Z</dcterms:created>
  <dcterms:modified xsi:type="dcterms:W3CDTF">2016-06-28T02:13:00Z</dcterms:modified>
</cp:coreProperties>
</file>